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kern w:val="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6"/>
          <w:szCs w:val="36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/>
          <w:kern w:val="0"/>
          <w:sz w:val="36"/>
          <w:szCs w:val="36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kern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6"/>
          <w:szCs w:val="36"/>
        </w:rPr>
        <w:t>面试考生守则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20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一、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考生应在面试日上午7：30分前凭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有效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《居民身份证》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和《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笔试准考证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》到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候考室报到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证件与本人不符或迟到15分钟者，取消面试资格。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二、面试顺序抽签确定后，考生要在抽签顺序表上签名。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三、在候考期间，不得离开候考室；需要去卫生间的，需经候考室工作人员同意后，由1名工作人员陪同往返，不得与他人接触。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四、考生的通讯工具，应关机后交工作人员代为保管，面试结束后在候分处凭有效《居民身份证》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《笔试准考证》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或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《报名表》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领取。如发现未交的，取消面试资格。如有其他特殊情况发生，应及时向工作人员报告。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五、当前一位考生面试时，后一位考生要作好准备。考生面试时，由考场联络员引领到考场面试。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六、考生进入面试考场后，只向考官报告自己的抽签号，不准介绍自己的姓名，如面试题涉及介绍本人简历时，也不准介绍自己的姓名。面试中，认真理解和回答主考官提出的问题。注意掌握回答问题的节奏和时间。回答完后，请说“回答完毕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七、面试结束后，不得大声喧哗，由考场联络员引领到候分处休息，等候面试成绩，听完成绩后即离开考场。</w:t>
      </w:r>
    </w:p>
    <w:p>
      <w:bookmarkStart w:id="0" w:name="_GoBack"/>
      <w:bookmarkEnd w:id="0"/>
    </w:p>
    <w:sectPr>
      <w:pgSz w:w="11906" w:h="16838"/>
      <w:pgMar w:top="1134" w:right="1417" w:bottom="1134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FD7168"/>
    <w:rsid w:val="36FD716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23456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2018-07-18T00:55:00Z</dcterms:created>
  <dc:creator>123456</dc:creator>
  <cp:lastModifiedBy>123456</cp:lastModifiedBy>
  <dcterms:modified xsi:type="dcterms:W3CDTF">2018-07-18T00:55:20Z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