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附件3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毕业生就业见习协议书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为明确就业见习高校毕业生与见习单位双方的权利和义务，经协商，甲方与乙方签订如下协议：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乙方：高校毕业生（签字）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226529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jeandee</cp:lastModifiedBy>
  <dcterms:modified xsi:type="dcterms:W3CDTF">2018-05-03T04:00:28Z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