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500" w:lineRule="atLeast"/>
        <w:ind w:left="0" w:right="0"/>
        <w:jc w:val="center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毕节飞雄机场有限责任公司201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8年面向社会公开招聘报名表</w:t>
      </w:r>
    </w:p>
    <w:tbl>
      <w:tblPr>
        <w:tblW w:w="9569" w:type="dxa"/>
        <w:jc w:val="center"/>
        <w:tblInd w:w="-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DC5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45"/>
        <w:gridCol w:w="30"/>
        <w:gridCol w:w="765"/>
        <w:gridCol w:w="75"/>
        <w:gridCol w:w="1020"/>
        <w:gridCol w:w="1125"/>
        <w:gridCol w:w="1125"/>
        <w:gridCol w:w="464"/>
        <w:gridCol w:w="73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589" w:type="dxa"/>
            <w:gridSpan w:val="2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出生日期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户</w:t>
            </w:r>
            <w:r>
              <w:rPr>
                <w:color w:val="8B2E0E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36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院校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所学专业具体名称</w:t>
            </w: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8B2E0E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8B2E0E"/>
                <w:sz w:val="20"/>
                <w:szCs w:val="20"/>
                <w:bdr w:val="none" w:color="auto" w:sz="0" w:space="0"/>
              </w:rPr>
              <w:t>工作年限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8B2E0E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8B2E0E"/>
                <w:sz w:val="20"/>
                <w:szCs w:val="20"/>
                <w:bdr w:val="none" w:color="auto" w:sz="0" w:space="0"/>
              </w:rPr>
              <w:t>职业（从业）资格证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b/>
                <w:color w:val="8B2E0E"/>
                <w:sz w:val="20"/>
                <w:szCs w:val="20"/>
                <w:bdr w:val="none" w:color="auto" w:sz="0" w:space="0"/>
              </w:rPr>
              <w:t>电子邮箱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报名职位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b/>
                <w:color w:val="8B2E0E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现居住地</w:t>
            </w:r>
          </w:p>
        </w:tc>
        <w:tc>
          <w:tcPr>
            <w:tcW w:w="787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主要简历（从高中开始填写）</w:t>
            </w:r>
          </w:p>
        </w:tc>
        <w:tc>
          <w:tcPr>
            <w:tcW w:w="787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8B2E0E"/>
                <w:sz w:val="20"/>
                <w:szCs w:val="20"/>
                <w:bdr w:val="none" w:color="auto" w:sz="0" w:space="0"/>
              </w:rPr>
              <w:t>主要工作经历和工作实绩</w:t>
            </w:r>
          </w:p>
        </w:tc>
        <w:tc>
          <w:tcPr>
            <w:tcW w:w="787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E020B"/>
    <w:rsid w:val="4F9E02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2018-09-07T08:55:00Z</dcterms:created>
  <dc:creator>冯</dc:creator>
  <cp:lastModifiedBy>冯</cp:lastModifiedBy>
  <dcterms:modified xsi:type="dcterms:W3CDTF">2018-09-07T08:55:48Z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