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FFFFF"/>
        </w:rPr>
        <w:t>息烽县2018年特聘农技员申报表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52"/>
          <w:szCs w:val="52"/>
          <w:bdr w:val="none" w:color="auto" w:sz="0" w:space="0"/>
          <w:shd w:val="clear" w:fill="FFFFFF"/>
        </w:rPr>
      </w:pPr>
    </w:p>
    <w:tbl>
      <w:tblPr>
        <w:tblW w:w="9405" w:type="dxa"/>
        <w:jc w:val="center"/>
        <w:tblCellSpacing w:w="0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200"/>
        <w:gridCol w:w="540"/>
        <w:gridCol w:w="720"/>
        <w:gridCol w:w="720"/>
        <w:gridCol w:w="1080"/>
        <w:gridCol w:w="1260"/>
        <w:gridCol w:w="720"/>
        <w:gridCol w:w="9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服务产业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组织名称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担任职务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18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农技特长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  <w:jc w:val="center"/>
        </w:trPr>
        <w:tc>
          <w:tcPr>
            <w:tcW w:w="940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村委会意见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     年      月  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tblCellSpacing w:w="0" w:type="dxa"/>
          <w:jc w:val="center"/>
        </w:trPr>
        <w:tc>
          <w:tcPr>
            <w:tcW w:w="940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乡镇政府意见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 年       月 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940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县农业局意见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  年        月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73A6E"/>
    <w:rsid w:val="6D535020"/>
    <w:rsid w:val="71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2018-09-19T08:30:00Z</dcterms:created>
  <dc:creator>冯</dc:creator>
  <cp:lastModifiedBy>冯</cp:lastModifiedBy>
  <dcterms:modified xsi:type="dcterms:W3CDTF">2018-09-19T08:31:55Z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