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铜仁高新</w:t>
      </w:r>
      <w:r>
        <w:rPr>
          <w:rStyle w:val="4"/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物业有限公司公开招聘劳务派遣工作人员报名表</w:t>
      </w:r>
    </w:p>
    <w:tbl>
      <w:tblPr>
        <w:tblW w:w="990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765"/>
        <w:gridCol w:w="855"/>
        <w:gridCol w:w="810"/>
        <w:gridCol w:w="570"/>
        <w:gridCol w:w="600"/>
        <w:gridCol w:w="300"/>
        <w:gridCol w:w="690"/>
        <w:gridCol w:w="405"/>
        <w:gridCol w:w="120"/>
        <w:gridCol w:w="975"/>
        <w:gridCol w:w="825"/>
        <w:gridCol w:w="19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</w:trPr>
        <w:tc>
          <w:tcPr>
            <w:tcW w:w="17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0" w:hRule="atLeast"/>
        </w:trPr>
        <w:tc>
          <w:tcPr>
            <w:tcW w:w="17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学历学位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atLeast"/>
        </w:trPr>
        <w:tc>
          <w:tcPr>
            <w:tcW w:w="17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是否是全日制普通高校学历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是否符合报考条件</w:t>
            </w:r>
          </w:p>
        </w:tc>
        <w:tc>
          <w:tcPr>
            <w:tcW w:w="280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</w:trPr>
        <w:tc>
          <w:tcPr>
            <w:tcW w:w="17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9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本人联系电话</w:t>
            </w:r>
          </w:p>
        </w:tc>
        <w:tc>
          <w:tcPr>
            <w:tcW w:w="28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</w:trPr>
        <w:tc>
          <w:tcPr>
            <w:tcW w:w="17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家庭详细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住址</w:t>
            </w:r>
          </w:p>
        </w:tc>
        <w:tc>
          <w:tcPr>
            <w:tcW w:w="813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1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889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35" w:hRule="atLeast"/>
        </w:trPr>
        <w:tc>
          <w:tcPr>
            <w:tcW w:w="9900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 w:firstLine="285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            考生（签名）：               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2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报名资格初审意见</w:t>
            </w:r>
          </w:p>
        </w:tc>
        <w:tc>
          <w:tcPr>
            <w:tcW w:w="3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 w:eastAsia="zh-CN"/>
              </w:rPr>
              <w:t>8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   月   日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45"/>
                <w:sz w:val="28"/>
                <w:szCs w:val="28"/>
                <w:bdr w:val="none" w:color="auto" w:sz="0" w:space="0"/>
              </w:rPr>
              <w:t>报名资格复审意见</w:t>
            </w:r>
          </w:p>
        </w:tc>
        <w:tc>
          <w:tcPr>
            <w:tcW w:w="39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 w:eastAsia="zh-CN"/>
              </w:rPr>
              <w:t>8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55465"/>
    <w:rsid w:val="084554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2018-09-20T10:21:00Z</dcterms:created>
  <dc:creator>冯</dc:creator>
  <cp:lastModifiedBy>冯</cp:lastModifiedBy>
  <dcterms:modified xsi:type="dcterms:W3CDTF">2018-09-20T10:22:39Z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