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2371"/>
        <w:gridCol w:w="1501"/>
        <w:gridCol w:w="3642"/>
      </w:tblGrid>
      <w:tr w:rsidR="00677CE6">
        <w:trPr>
          <w:trHeight w:val="564"/>
        </w:trPr>
        <w:tc>
          <w:tcPr>
            <w:tcW w:w="9465" w:type="dxa"/>
            <w:gridSpan w:val="4"/>
            <w:shd w:val="clear" w:color="auto" w:fill="auto"/>
            <w:vAlign w:val="center"/>
          </w:tcPr>
          <w:p w:rsidR="00474826" w:rsidRPr="00474826" w:rsidRDefault="00474826" w:rsidP="0047482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/>
              </w:rPr>
            </w:pPr>
            <w:r w:rsidRPr="0047482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/>
              </w:rPr>
              <w:t>附件：</w:t>
            </w:r>
          </w:p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沿河县世行贷款贵州农村发展项目</w:t>
            </w:r>
          </w:p>
        </w:tc>
      </w:tr>
      <w:tr w:rsidR="00677CE6">
        <w:trPr>
          <w:trHeight w:val="630"/>
        </w:trPr>
        <w:tc>
          <w:tcPr>
            <w:tcW w:w="9465" w:type="dxa"/>
            <w:gridSpan w:val="4"/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沿河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木林种养业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农民专业合作社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养殖技术人员选聘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报名表</w:t>
            </w:r>
          </w:p>
        </w:tc>
      </w:tr>
      <w:tr w:rsidR="00677CE6">
        <w:trPr>
          <w:trHeight w:val="8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姓　　名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性　别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77CE6">
        <w:trPr>
          <w:trHeight w:val="8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身份证号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职　称</w:t>
            </w:r>
          </w:p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（学历）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77CE6">
        <w:trPr>
          <w:trHeight w:val="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毕业院校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专　业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77CE6">
        <w:trPr>
          <w:trHeight w:val="82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参加工作时间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采购编号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TRYH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ML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-ZX-01(201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)</w:t>
            </w:r>
          </w:p>
        </w:tc>
      </w:tr>
      <w:tr w:rsidR="00677CE6">
        <w:trPr>
          <w:trHeight w:val="53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主要工作简历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77CE6">
        <w:trPr>
          <w:trHeight w:val="11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获奖情况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677C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77CE6">
        <w:trPr>
          <w:trHeight w:val="51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本人承诺：提供的相关证书及证明材料及所填资料完全真实。　</w:t>
            </w:r>
          </w:p>
        </w:tc>
      </w:tr>
      <w:tr w:rsidR="00677CE6">
        <w:trPr>
          <w:trHeight w:val="465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CE6" w:rsidRDefault="0047482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签字：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（手印）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　　　　　　　　　　　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年　　月　　日</w:t>
            </w:r>
          </w:p>
        </w:tc>
      </w:tr>
    </w:tbl>
    <w:p w:rsidR="00677CE6" w:rsidRDefault="00677CE6"/>
    <w:sectPr w:rsidR="00677CE6" w:rsidSect="00677CE6">
      <w:pgSz w:w="11906" w:h="16838"/>
      <w:pgMar w:top="2041" w:right="1417" w:bottom="1871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7EA6"/>
    <w:multiLevelType w:val="singleLevel"/>
    <w:tmpl w:val="15637E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18675E"/>
    <w:rsid w:val="00474826"/>
    <w:rsid w:val="00677CE6"/>
    <w:rsid w:val="03F025E2"/>
    <w:rsid w:val="152F0EA3"/>
    <w:rsid w:val="3D652158"/>
    <w:rsid w:val="6D535020"/>
    <w:rsid w:val="7818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101個蒝朢</dc:creator>
  <cp:lastModifiedBy>沿河县公文收发员</cp:lastModifiedBy>
  <cp:revision>2</cp:revision>
  <cp:lastPrinted>2018-10-09T03:39:00Z</cp:lastPrinted>
  <dcterms:created xsi:type="dcterms:W3CDTF">2018-10-09T07:08:00Z</dcterms:created>
  <dcterms:modified xsi:type="dcterms:W3CDTF">2018-10-09T07:08:00Z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