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233" w:rightChars="-587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贵州省广播电视信息网络股份有限公司应聘人员报名申请表</w:t>
      </w:r>
    </w:p>
    <w:p>
      <w:pPr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应聘岗位：                应聘所属分公司：</w:t>
      </w:r>
    </w:p>
    <w:tbl>
      <w:tblPr>
        <w:tblStyle w:val="5"/>
        <w:tblW w:w="10800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6"/>
        <w:gridCol w:w="1635"/>
        <w:gridCol w:w="330"/>
        <w:gridCol w:w="360"/>
        <w:gridCol w:w="510"/>
        <w:gridCol w:w="645"/>
        <w:gridCol w:w="615"/>
        <w:gridCol w:w="315"/>
        <w:gridCol w:w="84"/>
        <w:gridCol w:w="711"/>
        <w:gridCol w:w="180"/>
        <w:gridCol w:w="1200"/>
        <w:gridCol w:w="225"/>
        <w:gridCol w:w="420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232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8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240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2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360" w:firstLineChars="1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龄</w:t>
            </w:r>
          </w:p>
        </w:tc>
        <w:tc>
          <w:tcPr>
            <w:tcW w:w="232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8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2400" w:type="dxa"/>
            <w:gridSpan w:val="5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2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232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8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2400" w:type="dxa"/>
            <w:gridSpan w:val="5"/>
            <w:vAlign w:val="center"/>
          </w:tcPr>
          <w:p>
            <w:pPr>
              <w:ind w:left="360" w:hanging="360" w:hangingChars="1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2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工作年限</w:t>
            </w:r>
          </w:p>
        </w:tc>
        <w:tc>
          <w:tcPr>
            <w:tcW w:w="232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8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240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2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  贯</w:t>
            </w:r>
          </w:p>
        </w:tc>
        <w:tc>
          <w:tcPr>
            <w:tcW w:w="232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8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户口所在地</w:t>
            </w:r>
          </w:p>
        </w:tc>
        <w:tc>
          <w:tcPr>
            <w:tcW w:w="4224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职称及职业资格</w:t>
            </w:r>
          </w:p>
        </w:tc>
        <w:tc>
          <w:tcPr>
            <w:tcW w:w="232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8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计算机水平</w:t>
            </w:r>
          </w:p>
        </w:tc>
        <w:tc>
          <w:tcPr>
            <w:tcW w:w="4224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最高学历</w:t>
            </w:r>
          </w:p>
        </w:tc>
        <w:tc>
          <w:tcPr>
            <w:tcW w:w="232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8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毕业院校及专业</w:t>
            </w:r>
          </w:p>
        </w:tc>
        <w:tc>
          <w:tcPr>
            <w:tcW w:w="4224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32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85" w:type="dxa"/>
            <w:gridSpan w:val="4"/>
            <w:vAlign w:val="center"/>
          </w:tcPr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邮箱号码</w:t>
            </w:r>
          </w:p>
        </w:tc>
        <w:tc>
          <w:tcPr>
            <w:tcW w:w="4224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166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家庭详细地址</w:t>
            </w:r>
          </w:p>
        </w:tc>
        <w:tc>
          <w:tcPr>
            <w:tcW w:w="8634" w:type="dxa"/>
            <w:gridSpan w:val="1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166" w:type="dxa"/>
            <w:vMerge w:val="restar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家庭主要成员及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社会关系</w:t>
            </w:r>
          </w:p>
        </w:tc>
        <w:tc>
          <w:tcPr>
            <w:tcW w:w="163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姓名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称谓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年龄</w:t>
            </w:r>
          </w:p>
        </w:tc>
        <w:tc>
          <w:tcPr>
            <w:tcW w:w="3135" w:type="dxa"/>
            <w:gridSpan w:val="7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工作单位</w:t>
            </w:r>
          </w:p>
        </w:tc>
        <w:tc>
          <w:tcPr>
            <w:tcW w:w="1404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166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3135" w:type="dxa"/>
            <w:gridSpan w:val="7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166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3135" w:type="dxa"/>
            <w:gridSpan w:val="7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166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3135" w:type="dxa"/>
            <w:gridSpan w:val="7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166" w:type="dxa"/>
            <w:vMerge w:val="restart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教育经历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2529" w:type="dxa"/>
            <w:gridSpan w:val="6"/>
            <w:vAlign w:val="center"/>
          </w:tcPr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院校</w:t>
            </w:r>
          </w:p>
        </w:tc>
        <w:tc>
          <w:tcPr>
            <w:tcW w:w="209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  <w:tc>
          <w:tcPr>
            <w:tcW w:w="204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166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9" w:type="dxa"/>
            <w:gridSpan w:val="6"/>
            <w:vAlign w:val="top"/>
          </w:tcPr>
          <w:p>
            <w:pPr>
              <w:ind w:firstLine="210" w:firstLineChars="10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91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49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166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965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9" w:type="dxa"/>
            <w:gridSpan w:val="6"/>
            <w:vAlign w:val="top"/>
          </w:tcPr>
          <w:p>
            <w:pPr>
              <w:ind w:firstLine="210" w:firstLineChars="10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91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49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166" w:type="dxa"/>
            <w:vMerge w:val="continue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9" w:type="dxa"/>
            <w:gridSpan w:val="6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91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49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166" w:type="dxa"/>
            <w:vMerge w:val="restart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求职意向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期望职位</w:t>
            </w:r>
          </w:p>
        </w:tc>
        <w:tc>
          <w:tcPr>
            <w:tcW w:w="2529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期望地点</w:t>
            </w:r>
          </w:p>
        </w:tc>
        <w:tc>
          <w:tcPr>
            <w:tcW w:w="2091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目前年薪</w:t>
            </w:r>
          </w:p>
        </w:tc>
        <w:tc>
          <w:tcPr>
            <w:tcW w:w="2049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期望年薪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66" w:type="dxa"/>
            <w:vMerge w:val="continue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9" w:type="dxa"/>
            <w:gridSpan w:val="6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9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49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166" w:type="dxa"/>
            <w:vMerge w:val="restart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工作经历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单位名称</w:t>
            </w:r>
          </w:p>
        </w:tc>
        <w:tc>
          <w:tcPr>
            <w:tcW w:w="151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工作岗位</w:t>
            </w:r>
          </w:p>
        </w:tc>
        <w:tc>
          <w:tcPr>
            <w:tcW w:w="172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工作时间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(起止)</w:t>
            </w:r>
          </w:p>
        </w:tc>
        <w:tc>
          <w:tcPr>
            <w:tcW w:w="3429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166" w:type="dxa"/>
            <w:vMerge w:val="continue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5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29" w:type="dxa"/>
            <w:gridSpan w:val="5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166" w:type="dxa"/>
            <w:vMerge w:val="continue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5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29" w:type="dxa"/>
            <w:gridSpan w:val="5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166" w:type="dxa"/>
            <w:vMerge w:val="restart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项目经历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项目名称</w:t>
            </w:r>
          </w:p>
        </w:tc>
        <w:tc>
          <w:tcPr>
            <w:tcW w:w="6669" w:type="dxa"/>
            <w:gridSpan w:val="12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166" w:type="dxa"/>
            <w:vMerge w:val="continue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组织名称</w:t>
            </w:r>
          </w:p>
        </w:tc>
        <w:tc>
          <w:tcPr>
            <w:tcW w:w="6669" w:type="dxa"/>
            <w:gridSpan w:val="12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166" w:type="dxa"/>
            <w:vMerge w:val="continue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职位名称</w:t>
            </w:r>
          </w:p>
        </w:tc>
        <w:tc>
          <w:tcPr>
            <w:tcW w:w="6669" w:type="dxa"/>
            <w:gridSpan w:val="12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166" w:type="dxa"/>
            <w:vMerge w:val="continue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项目时间</w:t>
            </w:r>
          </w:p>
        </w:tc>
        <w:tc>
          <w:tcPr>
            <w:tcW w:w="6669" w:type="dxa"/>
            <w:gridSpan w:val="12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166" w:type="dxa"/>
            <w:vMerge w:val="continue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项目描述</w:t>
            </w:r>
          </w:p>
        </w:tc>
        <w:tc>
          <w:tcPr>
            <w:tcW w:w="6669" w:type="dxa"/>
            <w:gridSpan w:val="12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166" w:type="dxa"/>
            <w:vMerge w:val="continue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项目职责</w:t>
            </w:r>
          </w:p>
        </w:tc>
        <w:tc>
          <w:tcPr>
            <w:tcW w:w="6669" w:type="dxa"/>
            <w:gridSpan w:val="12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166" w:type="dxa"/>
            <w:vMerge w:val="continue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项目业绩</w:t>
            </w:r>
          </w:p>
        </w:tc>
        <w:tc>
          <w:tcPr>
            <w:tcW w:w="6669" w:type="dxa"/>
            <w:gridSpan w:val="12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166" w:type="dxa"/>
            <w:vMerge w:val="restart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获奖情况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单位名称</w:t>
            </w:r>
          </w:p>
        </w:tc>
        <w:tc>
          <w:tcPr>
            <w:tcW w:w="3420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所获奖励</w:t>
            </w:r>
          </w:p>
        </w:tc>
        <w:tc>
          <w:tcPr>
            <w:tcW w:w="324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奖励时间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166" w:type="dxa"/>
            <w:vMerge w:val="continue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20" w:type="dxa"/>
            <w:gridSpan w:val="8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49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166" w:type="dxa"/>
            <w:vMerge w:val="continue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20" w:type="dxa"/>
            <w:gridSpan w:val="8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49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166" w:type="dxa"/>
            <w:vMerge w:val="continue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20" w:type="dxa"/>
            <w:gridSpan w:val="8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49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166" w:type="dxa"/>
            <w:vMerge w:val="restart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专业技能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技能名称</w:t>
            </w:r>
          </w:p>
        </w:tc>
        <w:tc>
          <w:tcPr>
            <w:tcW w:w="6669" w:type="dxa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166" w:type="dxa"/>
            <w:vMerge w:val="continue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技能描述</w:t>
            </w:r>
          </w:p>
        </w:tc>
        <w:tc>
          <w:tcPr>
            <w:tcW w:w="6669" w:type="dxa"/>
            <w:gridSpan w:val="12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2166" w:type="dxa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自我评价</w:t>
            </w:r>
          </w:p>
        </w:tc>
        <w:tc>
          <w:tcPr>
            <w:tcW w:w="8634" w:type="dxa"/>
            <w:gridSpan w:val="14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                                 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备注：应聘人员应如实填写，并对所填信息的真实性负责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52787"/>
    <w:rsid w:val="05C26E6F"/>
    <w:rsid w:val="0DC86906"/>
    <w:rsid w:val="173B3B82"/>
    <w:rsid w:val="1EFD3B34"/>
    <w:rsid w:val="256B002E"/>
    <w:rsid w:val="2812318B"/>
    <w:rsid w:val="2BC61E3A"/>
    <w:rsid w:val="3B793F24"/>
    <w:rsid w:val="405C409D"/>
    <w:rsid w:val="477C6B0E"/>
    <w:rsid w:val="612F606D"/>
    <w:rsid w:val="685F77A1"/>
    <w:rsid w:val="6BB52787"/>
    <w:rsid w:val="6D535020"/>
    <w:rsid w:val="6F3A5BCF"/>
    <w:rsid w:val="7F91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adjustRightInd/>
      <w:snapToGrid/>
      <w:spacing w:after="0" w:afterLines="0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USER-20170228SK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2018-10-12T02:26:00Z</dcterms:created>
  <dc:creator>周雯</dc:creator>
  <cp:lastModifiedBy>老潘潘</cp:lastModifiedBy>
  <dcterms:modified xsi:type="dcterms:W3CDTF">2018-10-12T02:53:45Z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