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82" w:type="dxa"/>
        <w:tblInd w:w="-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1434"/>
        <w:gridCol w:w="1452"/>
        <w:gridCol w:w="1314"/>
        <w:gridCol w:w="1234"/>
        <w:gridCol w:w="932"/>
        <w:gridCol w:w="518"/>
        <w:gridCol w:w="725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882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  号码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历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  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4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  历</w:t>
            </w:r>
          </w:p>
        </w:tc>
        <w:tc>
          <w:tcPr>
            <w:tcW w:w="86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  系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7" w:hRule="atLeast"/>
        </w:trPr>
        <w:tc>
          <w:tcPr>
            <w:tcW w:w="9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资格审查盖章：                        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95FC7"/>
    <w:rsid w:val="1ED95F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2018-11-20T03:01:00Z</dcterms:created>
  <dc:creator>renran闲话</dc:creator>
  <cp:lastModifiedBy>renran闲话</cp:lastModifiedBy>
  <dcterms:modified xsi:type="dcterms:W3CDTF">2018-11-20T03:01:48Z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