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B3" w:rsidRDefault="005B25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B25B3" w:rsidRDefault="005B25B3">
      <w:pPr>
        <w:spacing w:line="480" w:lineRule="exact"/>
        <w:jc w:val="center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国家电投集团遵义产业发展有限公司</w:t>
      </w:r>
    </w:p>
    <w:p w:rsidR="005B25B3" w:rsidRDefault="005B25B3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应聘人员报名表</w:t>
      </w:r>
    </w:p>
    <w:p w:rsidR="005B25B3" w:rsidRDefault="005B25B3" w:rsidP="00261167">
      <w:pPr>
        <w:spacing w:afterLines="50"/>
        <w:rPr>
          <w:rFonts w:ascii="宋体"/>
          <w:szCs w:val="21"/>
        </w:rPr>
      </w:pPr>
    </w:p>
    <w:p w:rsidR="005B25B3" w:rsidRDefault="005B25B3" w:rsidP="00261167">
      <w:pPr>
        <w:spacing w:afterLines="5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186"/>
        <w:gridCol w:w="917"/>
        <w:gridCol w:w="427"/>
        <w:gridCol w:w="673"/>
        <w:gridCol w:w="360"/>
        <w:gridCol w:w="923"/>
        <w:gridCol w:w="598"/>
        <w:gridCol w:w="685"/>
        <w:gridCol w:w="359"/>
        <w:gridCol w:w="907"/>
        <w:gridCol w:w="927"/>
        <w:gridCol w:w="1843"/>
      </w:tblGrid>
      <w:tr w:rsidR="005B25B3">
        <w:trPr>
          <w:cantSplit/>
          <w:trHeight w:val="509"/>
          <w:jc w:val="center"/>
        </w:trPr>
        <w:tc>
          <w:tcPr>
            <w:tcW w:w="1024" w:type="dxa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21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83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B25B3">
        <w:trPr>
          <w:cantSplit/>
          <w:trHeight w:val="509"/>
          <w:jc w:val="center"/>
        </w:trPr>
        <w:tc>
          <w:tcPr>
            <w:tcW w:w="1024" w:type="dxa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30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21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83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509"/>
          <w:jc w:val="center"/>
        </w:trPr>
        <w:tc>
          <w:tcPr>
            <w:tcW w:w="1024" w:type="dxa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30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521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83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509"/>
          <w:jc w:val="center"/>
        </w:trPr>
        <w:tc>
          <w:tcPr>
            <w:tcW w:w="1024" w:type="dxa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530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521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834" w:type="dxa"/>
            <w:gridSpan w:val="2"/>
            <w:vAlign w:val="center"/>
          </w:tcPr>
          <w:p w:rsidR="005B25B3" w:rsidRDefault="005B25B3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509"/>
          <w:jc w:val="center"/>
        </w:trPr>
        <w:tc>
          <w:tcPr>
            <w:tcW w:w="1024" w:type="dxa"/>
            <w:vMerge w:val="restart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30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 w:rsidR="005B25B3" w:rsidRDefault="005B25B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509"/>
          <w:jc w:val="center"/>
        </w:trPr>
        <w:tc>
          <w:tcPr>
            <w:tcW w:w="1024" w:type="dxa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毕业时间、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 w:rsidR="005B25B3" w:rsidRDefault="005B25B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587"/>
          <w:jc w:val="center"/>
        </w:trPr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及取得时间</w:t>
            </w:r>
          </w:p>
        </w:tc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5B25B3" w:rsidRDefault="005B25B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770" w:type="dxa"/>
            <w:gridSpan w:val="2"/>
            <w:vAlign w:val="center"/>
          </w:tcPr>
          <w:p w:rsidR="005B25B3" w:rsidRDefault="005B25B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552"/>
          <w:jc w:val="center"/>
        </w:trPr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70" w:type="dxa"/>
            <w:gridSpan w:val="2"/>
            <w:vAlign w:val="center"/>
          </w:tcPr>
          <w:p w:rsidR="005B25B3" w:rsidRDefault="005B25B3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61"/>
          <w:jc w:val="center"/>
        </w:trPr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现职务</w:t>
            </w:r>
          </w:p>
        </w:tc>
        <w:tc>
          <w:tcPr>
            <w:tcW w:w="2770" w:type="dxa"/>
            <w:gridSpan w:val="2"/>
            <w:vAlign w:val="center"/>
          </w:tcPr>
          <w:p w:rsidR="005B25B3" w:rsidRDefault="005B25B3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61"/>
          <w:jc w:val="center"/>
        </w:trPr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554" w:type="dxa"/>
            <w:gridSpan w:val="4"/>
            <w:vAlign w:val="center"/>
          </w:tcPr>
          <w:p w:rsidR="005B25B3" w:rsidRDefault="005B25B3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B25B3" w:rsidRDefault="005B25B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770" w:type="dxa"/>
            <w:gridSpan w:val="2"/>
            <w:vAlign w:val="center"/>
          </w:tcPr>
          <w:p w:rsidR="005B25B3" w:rsidRDefault="005B25B3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784"/>
          <w:jc w:val="center"/>
        </w:trPr>
        <w:tc>
          <w:tcPr>
            <w:tcW w:w="1210" w:type="dxa"/>
            <w:gridSpan w:val="2"/>
            <w:vAlign w:val="center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619" w:type="dxa"/>
            <w:gridSpan w:val="11"/>
          </w:tcPr>
          <w:p w:rsidR="005B25B3" w:rsidRDefault="005B25B3">
            <w:pPr>
              <w:spacing w:line="640" w:lineRule="exact"/>
              <w:rPr>
                <w:rFonts w:ascii="宋体"/>
                <w:szCs w:val="21"/>
              </w:rPr>
            </w:pPr>
          </w:p>
          <w:p w:rsidR="005B25B3" w:rsidRDefault="005B25B3">
            <w:pPr>
              <w:spacing w:line="640" w:lineRule="exact"/>
              <w:rPr>
                <w:rFonts w:ascii="宋体"/>
                <w:szCs w:val="21"/>
              </w:rPr>
            </w:pPr>
          </w:p>
          <w:p w:rsidR="005B25B3" w:rsidRDefault="005B25B3">
            <w:pPr>
              <w:spacing w:line="640" w:lineRule="exact"/>
              <w:rPr>
                <w:rFonts w:ascii="宋体"/>
                <w:szCs w:val="21"/>
              </w:rPr>
            </w:pPr>
          </w:p>
          <w:p w:rsidR="005B25B3" w:rsidRDefault="005B25B3">
            <w:pPr>
              <w:spacing w:line="64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5B25B3">
        <w:trPr>
          <w:cantSplit/>
          <w:trHeight w:val="2195"/>
          <w:jc w:val="center"/>
        </w:trPr>
        <w:tc>
          <w:tcPr>
            <w:tcW w:w="1210" w:type="dxa"/>
            <w:gridSpan w:val="2"/>
            <w:vAlign w:val="center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619" w:type="dxa"/>
            <w:gridSpan w:val="11"/>
          </w:tcPr>
          <w:p w:rsidR="005B25B3" w:rsidRDefault="005B25B3"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2302"/>
          <w:jc w:val="center"/>
        </w:trPr>
        <w:tc>
          <w:tcPr>
            <w:tcW w:w="1210" w:type="dxa"/>
            <w:gridSpan w:val="2"/>
            <w:vAlign w:val="center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619" w:type="dxa"/>
            <w:gridSpan w:val="11"/>
          </w:tcPr>
          <w:p w:rsidR="005B25B3" w:rsidRDefault="005B25B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1548"/>
          <w:jc w:val="center"/>
        </w:trPr>
        <w:tc>
          <w:tcPr>
            <w:tcW w:w="1210" w:type="dxa"/>
            <w:gridSpan w:val="2"/>
            <w:vAlign w:val="center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19" w:type="dxa"/>
            <w:gridSpan w:val="11"/>
          </w:tcPr>
          <w:p w:rsidR="005B25B3" w:rsidRDefault="005B25B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89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917" w:type="dxa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036" w:type="dxa"/>
            <w:gridSpan w:val="4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B25B3">
        <w:trPr>
          <w:cantSplit/>
          <w:trHeight w:val="489"/>
          <w:jc w:val="center"/>
        </w:trPr>
        <w:tc>
          <w:tcPr>
            <w:tcW w:w="1210" w:type="dxa"/>
            <w:gridSpan w:val="2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5B25B3" w:rsidRDefault="005B25B3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  <w:vAlign w:val="center"/>
          </w:tcPr>
          <w:p w:rsidR="005B25B3" w:rsidRDefault="005B25B3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89"/>
          <w:jc w:val="center"/>
        </w:trPr>
        <w:tc>
          <w:tcPr>
            <w:tcW w:w="1210" w:type="dxa"/>
            <w:gridSpan w:val="2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89"/>
          <w:jc w:val="center"/>
        </w:trPr>
        <w:tc>
          <w:tcPr>
            <w:tcW w:w="1210" w:type="dxa"/>
            <w:gridSpan w:val="2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89"/>
          <w:jc w:val="center"/>
        </w:trPr>
        <w:tc>
          <w:tcPr>
            <w:tcW w:w="1210" w:type="dxa"/>
            <w:gridSpan w:val="2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489"/>
          <w:jc w:val="center"/>
        </w:trPr>
        <w:tc>
          <w:tcPr>
            <w:tcW w:w="1210" w:type="dxa"/>
            <w:gridSpan w:val="2"/>
            <w:vMerge/>
            <w:vAlign w:val="center"/>
          </w:tcPr>
          <w:p w:rsidR="005B25B3" w:rsidRDefault="005B25B3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 w:rsidR="005B25B3" w:rsidRDefault="005B25B3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B25B3">
        <w:trPr>
          <w:cantSplit/>
          <w:trHeight w:val="2411"/>
          <w:jc w:val="center"/>
        </w:trPr>
        <w:tc>
          <w:tcPr>
            <w:tcW w:w="9829" w:type="dxa"/>
            <w:gridSpan w:val="13"/>
            <w:vAlign w:val="center"/>
          </w:tcPr>
          <w:p w:rsidR="005B25B3" w:rsidRDefault="005B25B3" w:rsidP="005B25B3">
            <w:pPr>
              <w:pStyle w:val="NewNewNewNewNewNewNewNewNewNew"/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 w:rsidR="005B25B3" w:rsidRDefault="005B25B3"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 w:rsidR="005B25B3" w:rsidRDefault="005B25B3"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5B25B3">
        <w:trPr>
          <w:cantSplit/>
          <w:trHeight w:val="1750"/>
          <w:jc w:val="center"/>
        </w:trPr>
        <w:tc>
          <w:tcPr>
            <w:tcW w:w="9829" w:type="dxa"/>
            <w:gridSpan w:val="13"/>
          </w:tcPr>
          <w:p w:rsidR="005B25B3" w:rsidRDefault="005B25B3" w:rsidP="005B25B3">
            <w:pPr>
              <w:pStyle w:val="NewNewNewNewNewNewNewNewNewNew"/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单位审核意见（仅铝电公司系统内单位填写）：</w:t>
            </w:r>
          </w:p>
          <w:p w:rsidR="005B25B3" w:rsidRDefault="005B25B3" w:rsidP="005B25B3">
            <w:pPr>
              <w:pStyle w:val="NewNewNewNewNewNewNewNewNewNew"/>
              <w:ind w:firstLineChars="200" w:firstLine="31680"/>
              <w:rPr>
                <w:rFonts w:ascii="宋体"/>
                <w:bCs/>
                <w:szCs w:val="21"/>
              </w:rPr>
            </w:pPr>
          </w:p>
          <w:p w:rsidR="005B25B3" w:rsidRDefault="005B25B3" w:rsidP="005B25B3">
            <w:pPr>
              <w:pStyle w:val="NewNewNewNewNewNewNewNewNewNew"/>
              <w:ind w:firstLineChars="200" w:firstLine="31680"/>
              <w:rPr>
                <w:rFonts w:ascii="宋体"/>
                <w:bCs/>
                <w:szCs w:val="21"/>
              </w:rPr>
            </w:pPr>
          </w:p>
          <w:p w:rsidR="005B25B3" w:rsidRDefault="005B25B3" w:rsidP="005B25B3">
            <w:pPr>
              <w:pStyle w:val="NewNewNewNewNewNewNewNewNewNew"/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人资管理部门负责人：</w:t>
            </w:r>
          </w:p>
          <w:p w:rsidR="005B25B3" w:rsidRDefault="005B25B3" w:rsidP="005B25B3">
            <w:pPr>
              <w:pStyle w:val="NewNewNewNewNewNewNewNewNewNew"/>
              <w:wordWrap w:val="0"/>
              <w:ind w:leftChars="200" w:left="31680" w:hangingChars="200" w:firstLine="31680"/>
              <w:jc w:val="righ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5B25B3" w:rsidRDefault="005B25B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</w:rPr>
        <w:br w:type="page"/>
      </w:r>
    </w:p>
    <w:p w:rsidR="005B25B3" w:rsidRDefault="005B25B3">
      <w:pPr>
        <w:tabs>
          <w:tab w:val="left" w:pos="0"/>
          <w:tab w:val="left" w:pos="7180"/>
        </w:tabs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应聘人员登记表填写说明</w:t>
      </w:r>
    </w:p>
    <w:p w:rsidR="005B25B3" w:rsidRDefault="005B25B3">
      <w:pPr>
        <w:tabs>
          <w:tab w:val="left" w:pos="1260"/>
          <w:tab w:val="left" w:pos="7180"/>
        </w:tabs>
        <w:spacing w:line="600" w:lineRule="exact"/>
        <w:jc w:val="center"/>
        <w:rPr>
          <w:rFonts w:eastAsia="仿宋_GB2312"/>
        </w:rPr>
      </w:pP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．表中所列项目，由本人实事求是地填写。表内项目没有内容填写的，可填写“无”。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．“民族”填写全称，如：“维吾尔族”、“哈尼族”。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．“籍贯”、“出生地”填写简称，如“湖南长沙”、“河北廊坊”。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．“政治面貌”填写“中共党员”、“民主党派”或“群众”。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“学历、学位”填写国家有关部门承认的学历、学位。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“专业技术职务及取得时间”填写最高专业技术职务及取得的时间。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“联系电话”填写可与本人直接联系的固定电话和手机号码。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“工作经历”栏中应从首次参加工作填起，时间前后要衔接，不出现空档，因脱产学习间断的，要写明情况。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“教育经历”栏中应从初中教育填起。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精通”；或者填写通过的相关考试，如“大学英语六级”。</w:t>
      </w:r>
      <w:bookmarkStart w:id="1" w:name="OLE_LINK1"/>
      <w:r>
        <w:rPr>
          <w:rFonts w:ascii="仿宋_GB2312" w:eastAsia="仿宋_GB2312" w:hint="eastAsia"/>
          <w:sz w:val="32"/>
          <w:szCs w:val="32"/>
        </w:rPr>
        <w:t>“计</w:t>
      </w:r>
      <w:bookmarkEnd w:id="1"/>
      <w:r>
        <w:rPr>
          <w:rFonts w:ascii="仿宋_GB2312" w:eastAsia="仿宋_GB2312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“家庭主要成员”，填写配偶、父母、子女情况。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登记表要粘贴本人近期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寸彩色证件电子照片。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登记表填写内容格式要求：宋体，五号字体。</w:t>
      </w:r>
    </w:p>
    <w:p w:rsidR="005B25B3" w:rsidRDefault="005B25B3" w:rsidP="007453C3">
      <w:pPr>
        <w:tabs>
          <w:tab w:val="left" w:pos="1260"/>
          <w:tab w:val="left" w:pos="7180"/>
        </w:tabs>
        <w:spacing w:line="600" w:lineRule="exact"/>
        <w:ind w:firstLineChars="200" w:firstLine="31680"/>
      </w:pPr>
      <w:r>
        <w:rPr>
          <w:rFonts w:ascii="仿宋_GB2312" w:eastAsia="仿宋_GB2312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5B25B3" w:rsidRDefault="005B25B3">
      <w:pPr>
        <w:wordWrap w:val="0"/>
        <w:spacing w:line="560" w:lineRule="exact"/>
        <w:ind w:right="420"/>
        <w:rPr>
          <w:rFonts w:ascii="仿宋_GB2312" w:eastAsia="仿宋_GB2312"/>
        </w:rPr>
      </w:pPr>
    </w:p>
    <w:p w:rsidR="005B25B3" w:rsidRDefault="005B25B3"/>
    <w:p w:rsidR="005B25B3" w:rsidRDefault="005B25B3">
      <w:pPr>
        <w:rPr>
          <w:rFonts w:ascii="仿宋_GB2312" w:eastAsia="仿宋_GB2312"/>
        </w:rPr>
      </w:pPr>
    </w:p>
    <w:p w:rsidR="005B25B3" w:rsidRDefault="005B25B3">
      <w:pPr>
        <w:widowControl/>
        <w:jc w:val="left"/>
        <w:rPr>
          <w:rFonts w:ascii="仿宋_GB2312" w:eastAsia="仿宋_GB2312"/>
        </w:rPr>
      </w:pPr>
    </w:p>
    <w:sectPr w:rsidR="005B25B3" w:rsidSect="009B7E46">
      <w:footerReference w:type="default" r:id="rId6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B3" w:rsidRDefault="005B25B3" w:rsidP="009B7E46">
      <w:r>
        <w:separator/>
      </w:r>
    </w:p>
  </w:endnote>
  <w:endnote w:type="continuationSeparator" w:id="1">
    <w:p w:rsidR="005B25B3" w:rsidRDefault="005B25B3" w:rsidP="009B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B3" w:rsidRDefault="005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25B3" w:rsidRDefault="005B2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B3" w:rsidRDefault="005B25B3" w:rsidP="009B7E46">
      <w:r>
        <w:separator/>
      </w:r>
    </w:p>
  </w:footnote>
  <w:footnote w:type="continuationSeparator" w:id="1">
    <w:p w:rsidR="005B25B3" w:rsidRDefault="005B25B3" w:rsidP="009B7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B2"/>
    <w:rsid w:val="0000069B"/>
    <w:rsid w:val="00000FF3"/>
    <w:rsid w:val="0000115F"/>
    <w:rsid w:val="00004CA9"/>
    <w:rsid w:val="00015CEC"/>
    <w:rsid w:val="00015D20"/>
    <w:rsid w:val="00015DE1"/>
    <w:rsid w:val="0001708D"/>
    <w:rsid w:val="0002413B"/>
    <w:rsid w:val="00024BDB"/>
    <w:rsid w:val="00032F0D"/>
    <w:rsid w:val="00035195"/>
    <w:rsid w:val="00042588"/>
    <w:rsid w:val="00046CEB"/>
    <w:rsid w:val="00054D53"/>
    <w:rsid w:val="000551E8"/>
    <w:rsid w:val="00060463"/>
    <w:rsid w:val="00070B82"/>
    <w:rsid w:val="00072FF7"/>
    <w:rsid w:val="000759E2"/>
    <w:rsid w:val="000823F3"/>
    <w:rsid w:val="0008593C"/>
    <w:rsid w:val="00087CDB"/>
    <w:rsid w:val="00090654"/>
    <w:rsid w:val="00091986"/>
    <w:rsid w:val="00097E85"/>
    <w:rsid w:val="000A1432"/>
    <w:rsid w:val="000A59C9"/>
    <w:rsid w:val="000A5EFC"/>
    <w:rsid w:val="000B14E9"/>
    <w:rsid w:val="000B47B6"/>
    <w:rsid w:val="000B48F5"/>
    <w:rsid w:val="000B7E32"/>
    <w:rsid w:val="000C073F"/>
    <w:rsid w:val="000D03BD"/>
    <w:rsid w:val="000D29EC"/>
    <w:rsid w:val="000D400B"/>
    <w:rsid w:val="000D7E49"/>
    <w:rsid w:val="000E4943"/>
    <w:rsid w:val="000E612A"/>
    <w:rsid w:val="000F234C"/>
    <w:rsid w:val="000F2D2E"/>
    <w:rsid w:val="000F3C3F"/>
    <w:rsid w:val="000F55D5"/>
    <w:rsid w:val="000F73DD"/>
    <w:rsid w:val="001001DF"/>
    <w:rsid w:val="00100C9B"/>
    <w:rsid w:val="0011342F"/>
    <w:rsid w:val="00113663"/>
    <w:rsid w:val="001138A8"/>
    <w:rsid w:val="001140C8"/>
    <w:rsid w:val="00116DD7"/>
    <w:rsid w:val="001175C3"/>
    <w:rsid w:val="00120F3E"/>
    <w:rsid w:val="0012124F"/>
    <w:rsid w:val="00130FD6"/>
    <w:rsid w:val="00131630"/>
    <w:rsid w:val="00136417"/>
    <w:rsid w:val="00141E36"/>
    <w:rsid w:val="00143F13"/>
    <w:rsid w:val="001442C4"/>
    <w:rsid w:val="0016229B"/>
    <w:rsid w:val="0016357D"/>
    <w:rsid w:val="00166668"/>
    <w:rsid w:val="00171451"/>
    <w:rsid w:val="0017243C"/>
    <w:rsid w:val="001730AA"/>
    <w:rsid w:val="0017361A"/>
    <w:rsid w:val="0018474C"/>
    <w:rsid w:val="00193BF7"/>
    <w:rsid w:val="001A7BA9"/>
    <w:rsid w:val="001B18B2"/>
    <w:rsid w:val="001B1D17"/>
    <w:rsid w:val="001B72F6"/>
    <w:rsid w:val="001B76A3"/>
    <w:rsid w:val="001C2E44"/>
    <w:rsid w:val="001C360A"/>
    <w:rsid w:val="001D5D61"/>
    <w:rsid w:val="001D670E"/>
    <w:rsid w:val="001E1CB2"/>
    <w:rsid w:val="001E761C"/>
    <w:rsid w:val="001E7BEB"/>
    <w:rsid w:val="001F607B"/>
    <w:rsid w:val="001F6DDD"/>
    <w:rsid w:val="002008E2"/>
    <w:rsid w:val="00202263"/>
    <w:rsid w:val="00202273"/>
    <w:rsid w:val="002030BA"/>
    <w:rsid w:val="00203E3D"/>
    <w:rsid w:val="00205850"/>
    <w:rsid w:val="0021037E"/>
    <w:rsid w:val="00211A17"/>
    <w:rsid w:val="00214CD0"/>
    <w:rsid w:val="00220297"/>
    <w:rsid w:val="00222B01"/>
    <w:rsid w:val="0022538C"/>
    <w:rsid w:val="002258CC"/>
    <w:rsid w:val="00246FBF"/>
    <w:rsid w:val="00252FB7"/>
    <w:rsid w:val="00254285"/>
    <w:rsid w:val="00261167"/>
    <w:rsid w:val="00267712"/>
    <w:rsid w:val="00267DE4"/>
    <w:rsid w:val="00274FCF"/>
    <w:rsid w:val="00285BFD"/>
    <w:rsid w:val="00286B1E"/>
    <w:rsid w:val="00292381"/>
    <w:rsid w:val="00292927"/>
    <w:rsid w:val="00293DE8"/>
    <w:rsid w:val="00297EC4"/>
    <w:rsid w:val="002A1E1F"/>
    <w:rsid w:val="002A4312"/>
    <w:rsid w:val="002B3734"/>
    <w:rsid w:val="002B685B"/>
    <w:rsid w:val="002C27A8"/>
    <w:rsid w:val="002D65BF"/>
    <w:rsid w:val="002D694B"/>
    <w:rsid w:val="002E3C56"/>
    <w:rsid w:val="002E46DD"/>
    <w:rsid w:val="002E6057"/>
    <w:rsid w:val="002E718B"/>
    <w:rsid w:val="002F2D49"/>
    <w:rsid w:val="0030031A"/>
    <w:rsid w:val="00302F40"/>
    <w:rsid w:val="00303CF0"/>
    <w:rsid w:val="00310CF3"/>
    <w:rsid w:val="0032019A"/>
    <w:rsid w:val="003252F7"/>
    <w:rsid w:val="00326F2F"/>
    <w:rsid w:val="00336473"/>
    <w:rsid w:val="0033797E"/>
    <w:rsid w:val="00342AEF"/>
    <w:rsid w:val="00343435"/>
    <w:rsid w:val="00346681"/>
    <w:rsid w:val="0035762D"/>
    <w:rsid w:val="00362035"/>
    <w:rsid w:val="00363A09"/>
    <w:rsid w:val="00367CC9"/>
    <w:rsid w:val="00375CCA"/>
    <w:rsid w:val="0037634F"/>
    <w:rsid w:val="00377586"/>
    <w:rsid w:val="00382AD5"/>
    <w:rsid w:val="00385B4F"/>
    <w:rsid w:val="00392D2D"/>
    <w:rsid w:val="00393E6B"/>
    <w:rsid w:val="003A3C77"/>
    <w:rsid w:val="003A4036"/>
    <w:rsid w:val="003A4FC6"/>
    <w:rsid w:val="003C6A8C"/>
    <w:rsid w:val="003D5568"/>
    <w:rsid w:val="003D5784"/>
    <w:rsid w:val="003F0CF6"/>
    <w:rsid w:val="003F228C"/>
    <w:rsid w:val="00401C43"/>
    <w:rsid w:val="004055C0"/>
    <w:rsid w:val="00407398"/>
    <w:rsid w:val="004075E7"/>
    <w:rsid w:val="00407CEF"/>
    <w:rsid w:val="00407EAF"/>
    <w:rsid w:val="004103E2"/>
    <w:rsid w:val="00410AB4"/>
    <w:rsid w:val="00414974"/>
    <w:rsid w:val="00415370"/>
    <w:rsid w:val="004214DC"/>
    <w:rsid w:val="00424EC7"/>
    <w:rsid w:val="0045217D"/>
    <w:rsid w:val="00454000"/>
    <w:rsid w:val="004555F8"/>
    <w:rsid w:val="0046644F"/>
    <w:rsid w:val="0047285F"/>
    <w:rsid w:val="0048036D"/>
    <w:rsid w:val="00480DF5"/>
    <w:rsid w:val="004825E5"/>
    <w:rsid w:val="00483A8A"/>
    <w:rsid w:val="00487708"/>
    <w:rsid w:val="00492F26"/>
    <w:rsid w:val="004A2E54"/>
    <w:rsid w:val="004A4391"/>
    <w:rsid w:val="004B379D"/>
    <w:rsid w:val="004B54BD"/>
    <w:rsid w:val="004B5BD8"/>
    <w:rsid w:val="004B5C42"/>
    <w:rsid w:val="004B60BD"/>
    <w:rsid w:val="004C24C7"/>
    <w:rsid w:val="004C6289"/>
    <w:rsid w:val="004C7956"/>
    <w:rsid w:val="004D06C2"/>
    <w:rsid w:val="004D4D70"/>
    <w:rsid w:val="004D5E11"/>
    <w:rsid w:val="004E23E2"/>
    <w:rsid w:val="004E715D"/>
    <w:rsid w:val="004F0E33"/>
    <w:rsid w:val="004F1F65"/>
    <w:rsid w:val="004F3140"/>
    <w:rsid w:val="004F4461"/>
    <w:rsid w:val="00505807"/>
    <w:rsid w:val="0051250B"/>
    <w:rsid w:val="00512C44"/>
    <w:rsid w:val="00521A5A"/>
    <w:rsid w:val="005229EA"/>
    <w:rsid w:val="00523848"/>
    <w:rsid w:val="005247FF"/>
    <w:rsid w:val="005249E6"/>
    <w:rsid w:val="005370C9"/>
    <w:rsid w:val="00537A45"/>
    <w:rsid w:val="00543411"/>
    <w:rsid w:val="00544C3B"/>
    <w:rsid w:val="00545C7E"/>
    <w:rsid w:val="00556205"/>
    <w:rsid w:val="00564B8C"/>
    <w:rsid w:val="0057183A"/>
    <w:rsid w:val="00575A2B"/>
    <w:rsid w:val="00587170"/>
    <w:rsid w:val="00595C56"/>
    <w:rsid w:val="00597F60"/>
    <w:rsid w:val="005A247A"/>
    <w:rsid w:val="005A6C46"/>
    <w:rsid w:val="005B062E"/>
    <w:rsid w:val="005B25B3"/>
    <w:rsid w:val="005B70BA"/>
    <w:rsid w:val="005C01AE"/>
    <w:rsid w:val="005C29CC"/>
    <w:rsid w:val="005C390A"/>
    <w:rsid w:val="005C443C"/>
    <w:rsid w:val="005C7863"/>
    <w:rsid w:val="005D0355"/>
    <w:rsid w:val="005D1491"/>
    <w:rsid w:val="005D6F68"/>
    <w:rsid w:val="005D7B7C"/>
    <w:rsid w:val="005E43C0"/>
    <w:rsid w:val="005E5EE9"/>
    <w:rsid w:val="005E7DF3"/>
    <w:rsid w:val="005F546F"/>
    <w:rsid w:val="0060526D"/>
    <w:rsid w:val="0061319A"/>
    <w:rsid w:val="006141EF"/>
    <w:rsid w:val="0061691A"/>
    <w:rsid w:val="0062190D"/>
    <w:rsid w:val="00625A20"/>
    <w:rsid w:val="00625AC1"/>
    <w:rsid w:val="0062697F"/>
    <w:rsid w:val="006278B3"/>
    <w:rsid w:val="006318DE"/>
    <w:rsid w:val="0063225B"/>
    <w:rsid w:val="006333DB"/>
    <w:rsid w:val="00641F03"/>
    <w:rsid w:val="0064501B"/>
    <w:rsid w:val="00646507"/>
    <w:rsid w:val="00655CAD"/>
    <w:rsid w:val="006572F8"/>
    <w:rsid w:val="00660584"/>
    <w:rsid w:val="00666A95"/>
    <w:rsid w:val="00675790"/>
    <w:rsid w:val="006765AE"/>
    <w:rsid w:val="00692FC1"/>
    <w:rsid w:val="006A4467"/>
    <w:rsid w:val="006A7366"/>
    <w:rsid w:val="006B09B8"/>
    <w:rsid w:val="006C4A2D"/>
    <w:rsid w:val="006C6483"/>
    <w:rsid w:val="006C6FAB"/>
    <w:rsid w:val="006D26AA"/>
    <w:rsid w:val="006D2B63"/>
    <w:rsid w:val="006D2BC8"/>
    <w:rsid w:val="006D2EAB"/>
    <w:rsid w:val="006D4FC6"/>
    <w:rsid w:val="006E07FB"/>
    <w:rsid w:val="006E0CF7"/>
    <w:rsid w:val="006E19AF"/>
    <w:rsid w:val="006E6242"/>
    <w:rsid w:val="006E7B1D"/>
    <w:rsid w:val="006F3F3A"/>
    <w:rsid w:val="006F7265"/>
    <w:rsid w:val="007053ED"/>
    <w:rsid w:val="00714BC3"/>
    <w:rsid w:val="00714DFD"/>
    <w:rsid w:val="00715BC0"/>
    <w:rsid w:val="0071608A"/>
    <w:rsid w:val="007217F4"/>
    <w:rsid w:val="00723A6B"/>
    <w:rsid w:val="00723E94"/>
    <w:rsid w:val="00727ED4"/>
    <w:rsid w:val="0073016D"/>
    <w:rsid w:val="00735857"/>
    <w:rsid w:val="007361B4"/>
    <w:rsid w:val="00741072"/>
    <w:rsid w:val="007415B2"/>
    <w:rsid w:val="007422BD"/>
    <w:rsid w:val="007437D5"/>
    <w:rsid w:val="00743F98"/>
    <w:rsid w:val="007453C3"/>
    <w:rsid w:val="00753964"/>
    <w:rsid w:val="007562E7"/>
    <w:rsid w:val="00760507"/>
    <w:rsid w:val="00760B46"/>
    <w:rsid w:val="007637C0"/>
    <w:rsid w:val="00777502"/>
    <w:rsid w:val="0079062B"/>
    <w:rsid w:val="007A131D"/>
    <w:rsid w:val="007A35A3"/>
    <w:rsid w:val="007A52B8"/>
    <w:rsid w:val="007B3071"/>
    <w:rsid w:val="007B3FE7"/>
    <w:rsid w:val="007B564D"/>
    <w:rsid w:val="007B5CE2"/>
    <w:rsid w:val="007B5E8C"/>
    <w:rsid w:val="007B690B"/>
    <w:rsid w:val="007C1EA8"/>
    <w:rsid w:val="007C425E"/>
    <w:rsid w:val="007C4B79"/>
    <w:rsid w:val="007D0AC4"/>
    <w:rsid w:val="007D3F11"/>
    <w:rsid w:val="007D49B3"/>
    <w:rsid w:val="007D5E3F"/>
    <w:rsid w:val="007E32A6"/>
    <w:rsid w:val="007E6D6B"/>
    <w:rsid w:val="007E7084"/>
    <w:rsid w:val="007E7EB4"/>
    <w:rsid w:val="007F5FBA"/>
    <w:rsid w:val="007F6A78"/>
    <w:rsid w:val="007F7556"/>
    <w:rsid w:val="00805789"/>
    <w:rsid w:val="00806E99"/>
    <w:rsid w:val="00807E64"/>
    <w:rsid w:val="008118DD"/>
    <w:rsid w:val="00820957"/>
    <w:rsid w:val="00821F3D"/>
    <w:rsid w:val="008225B7"/>
    <w:rsid w:val="008233FE"/>
    <w:rsid w:val="00824D48"/>
    <w:rsid w:val="00824E42"/>
    <w:rsid w:val="00836E0F"/>
    <w:rsid w:val="00847156"/>
    <w:rsid w:val="00853F33"/>
    <w:rsid w:val="008564A5"/>
    <w:rsid w:val="00862C1C"/>
    <w:rsid w:val="00863501"/>
    <w:rsid w:val="008657DB"/>
    <w:rsid w:val="00873AF0"/>
    <w:rsid w:val="00890B91"/>
    <w:rsid w:val="0089106A"/>
    <w:rsid w:val="008912FD"/>
    <w:rsid w:val="008929C3"/>
    <w:rsid w:val="00893341"/>
    <w:rsid w:val="008A3BF0"/>
    <w:rsid w:val="008A3DDF"/>
    <w:rsid w:val="008B2B1E"/>
    <w:rsid w:val="008B2E3B"/>
    <w:rsid w:val="008B3AD6"/>
    <w:rsid w:val="008B6857"/>
    <w:rsid w:val="008B79A7"/>
    <w:rsid w:val="008C0143"/>
    <w:rsid w:val="008C0863"/>
    <w:rsid w:val="008C18A1"/>
    <w:rsid w:val="008C4E4C"/>
    <w:rsid w:val="008C520A"/>
    <w:rsid w:val="008C7C3D"/>
    <w:rsid w:val="008D38D3"/>
    <w:rsid w:val="008D42FB"/>
    <w:rsid w:val="008D7387"/>
    <w:rsid w:val="008E0ECA"/>
    <w:rsid w:val="008E290E"/>
    <w:rsid w:val="008E731F"/>
    <w:rsid w:val="008F229C"/>
    <w:rsid w:val="008F2731"/>
    <w:rsid w:val="008F364B"/>
    <w:rsid w:val="008F7C30"/>
    <w:rsid w:val="0090446B"/>
    <w:rsid w:val="00907A76"/>
    <w:rsid w:val="00917DDF"/>
    <w:rsid w:val="00922E0B"/>
    <w:rsid w:val="00925079"/>
    <w:rsid w:val="00927825"/>
    <w:rsid w:val="00932DF9"/>
    <w:rsid w:val="00935DFF"/>
    <w:rsid w:val="00936D0F"/>
    <w:rsid w:val="0093703E"/>
    <w:rsid w:val="009373F3"/>
    <w:rsid w:val="0093760E"/>
    <w:rsid w:val="00941DEC"/>
    <w:rsid w:val="00945CE4"/>
    <w:rsid w:val="009477D4"/>
    <w:rsid w:val="00951778"/>
    <w:rsid w:val="00954BEC"/>
    <w:rsid w:val="009562DF"/>
    <w:rsid w:val="00956EF7"/>
    <w:rsid w:val="009577FD"/>
    <w:rsid w:val="00964CE0"/>
    <w:rsid w:val="0097362F"/>
    <w:rsid w:val="009744D6"/>
    <w:rsid w:val="00974783"/>
    <w:rsid w:val="00974EA8"/>
    <w:rsid w:val="009820D7"/>
    <w:rsid w:val="00987F57"/>
    <w:rsid w:val="00991572"/>
    <w:rsid w:val="00991ADB"/>
    <w:rsid w:val="009933CA"/>
    <w:rsid w:val="0099472F"/>
    <w:rsid w:val="00995A9C"/>
    <w:rsid w:val="009A4211"/>
    <w:rsid w:val="009A750E"/>
    <w:rsid w:val="009B64B4"/>
    <w:rsid w:val="009B7E46"/>
    <w:rsid w:val="009C07EF"/>
    <w:rsid w:val="009C2FB4"/>
    <w:rsid w:val="009C46C6"/>
    <w:rsid w:val="009C4D89"/>
    <w:rsid w:val="009C4DB4"/>
    <w:rsid w:val="009C521A"/>
    <w:rsid w:val="009D58B6"/>
    <w:rsid w:val="009E075A"/>
    <w:rsid w:val="009E1F1D"/>
    <w:rsid w:val="009E29D4"/>
    <w:rsid w:val="009E7D74"/>
    <w:rsid w:val="009F0095"/>
    <w:rsid w:val="009F0B4C"/>
    <w:rsid w:val="009F33F6"/>
    <w:rsid w:val="009F63D2"/>
    <w:rsid w:val="009F74E6"/>
    <w:rsid w:val="00A15D60"/>
    <w:rsid w:val="00A2253D"/>
    <w:rsid w:val="00A23C34"/>
    <w:rsid w:val="00A24C4C"/>
    <w:rsid w:val="00A26B1A"/>
    <w:rsid w:val="00A430C8"/>
    <w:rsid w:val="00A446CB"/>
    <w:rsid w:val="00A44B94"/>
    <w:rsid w:val="00A44D3B"/>
    <w:rsid w:val="00A46FB8"/>
    <w:rsid w:val="00A53B9E"/>
    <w:rsid w:val="00A63131"/>
    <w:rsid w:val="00A64BFD"/>
    <w:rsid w:val="00A71631"/>
    <w:rsid w:val="00A71824"/>
    <w:rsid w:val="00A72F8B"/>
    <w:rsid w:val="00A76330"/>
    <w:rsid w:val="00A83AEC"/>
    <w:rsid w:val="00A86C50"/>
    <w:rsid w:val="00AA1AA4"/>
    <w:rsid w:val="00AA3DAD"/>
    <w:rsid w:val="00AA4BE1"/>
    <w:rsid w:val="00AA5EC8"/>
    <w:rsid w:val="00AA6BA3"/>
    <w:rsid w:val="00AC328C"/>
    <w:rsid w:val="00AC32BD"/>
    <w:rsid w:val="00AC4280"/>
    <w:rsid w:val="00AD41FD"/>
    <w:rsid w:val="00AF1FCE"/>
    <w:rsid w:val="00AF3605"/>
    <w:rsid w:val="00B15DC6"/>
    <w:rsid w:val="00B211A0"/>
    <w:rsid w:val="00B23AD6"/>
    <w:rsid w:val="00B2726F"/>
    <w:rsid w:val="00B30068"/>
    <w:rsid w:val="00B31E62"/>
    <w:rsid w:val="00B32E9C"/>
    <w:rsid w:val="00B35E44"/>
    <w:rsid w:val="00B3757D"/>
    <w:rsid w:val="00B459C6"/>
    <w:rsid w:val="00B51EC2"/>
    <w:rsid w:val="00B6154C"/>
    <w:rsid w:val="00B63D38"/>
    <w:rsid w:val="00B6651C"/>
    <w:rsid w:val="00B70CB0"/>
    <w:rsid w:val="00B72134"/>
    <w:rsid w:val="00B73D3E"/>
    <w:rsid w:val="00B87B3A"/>
    <w:rsid w:val="00B91904"/>
    <w:rsid w:val="00B9579D"/>
    <w:rsid w:val="00B96244"/>
    <w:rsid w:val="00B964A1"/>
    <w:rsid w:val="00BA156C"/>
    <w:rsid w:val="00BA3D09"/>
    <w:rsid w:val="00BB3B2A"/>
    <w:rsid w:val="00BB420A"/>
    <w:rsid w:val="00BB51D7"/>
    <w:rsid w:val="00BB61A6"/>
    <w:rsid w:val="00BC03A3"/>
    <w:rsid w:val="00BC3E71"/>
    <w:rsid w:val="00BC6200"/>
    <w:rsid w:val="00BC77C9"/>
    <w:rsid w:val="00BD3CFC"/>
    <w:rsid w:val="00BD5DB7"/>
    <w:rsid w:val="00BE2701"/>
    <w:rsid w:val="00BE547E"/>
    <w:rsid w:val="00BF4FAC"/>
    <w:rsid w:val="00BF6589"/>
    <w:rsid w:val="00C06291"/>
    <w:rsid w:val="00C06B64"/>
    <w:rsid w:val="00C12A70"/>
    <w:rsid w:val="00C151B6"/>
    <w:rsid w:val="00C21D94"/>
    <w:rsid w:val="00C22A6F"/>
    <w:rsid w:val="00C25FE4"/>
    <w:rsid w:val="00C260B0"/>
    <w:rsid w:val="00C3147B"/>
    <w:rsid w:val="00C3583B"/>
    <w:rsid w:val="00C3784C"/>
    <w:rsid w:val="00C43DD3"/>
    <w:rsid w:val="00C51014"/>
    <w:rsid w:val="00C516B2"/>
    <w:rsid w:val="00C62B3E"/>
    <w:rsid w:val="00C6345A"/>
    <w:rsid w:val="00C63BB5"/>
    <w:rsid w:val="00C81D99"/>
    <w:rsid w:val="00C90F81"/>
    <w:rsid w:val="00C94F50"/>
    <w:rsid w:val="00CA3F3B"/>
    <w:rsid w:val="00CB4249"/>
    <w:rsid w:val="00CB4983"/>
    <w:rsid w:val="00CB5F54"/>
    <w:rsid w:val="00CC2C1D"/>
    <w:rsid w:val="00CC4AA6"/>
    <w:rsid w:val="00CD4A65"/>
    <w:rsid w:val="00CD75A3"/>
    <w:rsid w:val="00CE3913"/>
    <w:rsid w:val="00CE6257"/>
    <w:rsid w:val="00CE7CF1"/>
    <w:rsid w:val="00CF43CD"/>
    <w:rsid w:val="00D01607"/>
    <w:rsid w:val="00D04434"/>
    <w:rsid w:val="00D112F4"/>
    <w:rsid w:val="00D12CAF"/>
    <w:rsid w:val="00D14A07"/>
    <w:rsid w:val="00D15CFC"/>
    <w:rsid w:val="00D17E9C"/>
    <w:rsid w:val="00D24A1F"/>
    <w:rsid w:val="00D24EF6"/>
    <w:rsid w:val="00D270C6"/>
    <w:rsid w:val="00D34894"/>
    <w:rsid w:val="00D413A0"/>
    <w:rsid w:val="00D41A55"/>
    <w:rsid w:val="00D41D0F"/>
    <w:rsid w:val="00D434C4"/>
    <w:rsid w:val="00D467D4"/>
    <w:rsid w:val="00D556D0"/>
    <w:rsid w:val="00D62FF1"/>
    <w:rsid w:val="00D65E51"/>
    <w:rsid w:val="00D72050"/>
    <w:rsid w:val="00D732E9"/>
    <w:rsid w:val="00D80942"/>
    <w:rsid w:val="00D8160D"/>
    <w:rsid w:val="00D825BF"/>
    <w:rsid w:val="00D93D92"/>
    <w:rsid w:val="00D93E78"/>
    <w:rsid w:val="00D9427F"/>
    <w:rsid w:val="00D95048"/>
    <w:rsid w:val="00D97ECC"/>
    <w:rsid w:val="00DA008D"/>
    <w:rsid w:val="00DA4817"/>
    <w:rsid w:val="00DA5608"/>
    <w:rsid w:val="00DA58B4"/>
    <w:rsid w:val="00DA638B"/>
    <w:rsid w:val="00DD3E17"/>
    <w:rsid w:val="00DD7672"/>
    <w:rsid w:val="00DD780A"/>
    <w:rsid w:val="00DE242F"/>
    <w:rsid w:val="00DE38F1"/>
    <w:rsid w:val="00DF288D"/>
    <w:rsid w:val="00E020A5"/>
    <w:rsid w:val="00E06087"/>
    <w:rsid w:val="00E12BF1"/>
    <w:rsid w:val="00E13D92"/>
    <w:rsid w:val="00E15093"/>
    <w:rsid w:val="00E1778F"/>
    <w:rsid w:val="00E22B77"/>
    <w:rsid w:val="00E326EB"/>
    <w:rsid w:val="00E34AFD"/>
    <w:rsid w:val="00E35123"/>
    <w:rsid w:val="00E5763D"/>
    <w:rsid w:val="00E61DDF"/>
    <w:rsid w:val="00E704F7"/>
    <w:rsid w:val="00E710BE"/>
    <w:rsid w:val="00E726D0"/>
    <w:rsid w:val="00E81224"/>
    <w:rsid w:val="00E9550A"/>
    <w:rsid w:val="00E97C1C"/>
    <w:rsid w:val="00EA22EB"/>
    <w:rsid w:val="00EA275A"/>
    <w:rsid w:val="00EA5101"/>
    <w:rsid w:val="00EB3C7F"/>
    <w:rsid w:val="00EB4609"/>
    <w:rsid w:val="00EB4C87"/>
    <w:rsid w:val="00EC78FA"/>
    <w:rsid w:val="00ED225C"/>
    <w:rsid w:val="00ED61CB"/>
    <w:rsid w:val="00ED7F89"/>
    <w:rsid w:val="00EE6650"/>
    <w:rsid w:val="00F037CE"/>
    <w:rsid w:val="00F07435"/>
    <w:rsid w:val="00F117CA"/>
    <w:rsid w:val="00F14142"/>
    <w:rsid w:val="00F15AF6"/>
    <w:rsid w:val="00F315A0"/>
    <w:rsid w:val="00F352DF"/>
    <w:rsid w:val="00F41FFA"/>
    <w:rsid w:val="00F449C7"/>
    <w:rsid w:val="00F60FEB"/>
    <w:rsid w:val="00F65C6E"/>
    <w:rsid w:val="00F75EC2"/>
    <w:rsid w:val="00F90A6D"/>
    <w:rsid w:val="00F92670"/>
    <w:rsid w:val="00F936FF"/>
    <w:rsid w:val="00F9613D"/>
    <w:rsid w:val="00FA28F1"/>
    <w:rsid w:val="00FA3C41"/>
    <w:rsid w:val="00FA7D7F"/>
    <w:rsid w:val="00FB11C8"/>
    <w:rsid w:val="00FB59B0"/>
    <w:rsid w:val="00FC1B2F"/>
    <w:rsid w:val="00FC59B9"/>
    <w:rsid w:val="00FC7D2C"/>
    <w:rsid w:val="00FD6D64"/>
    <w:rsid w:val="00FE17C4"/>
    <w:rsid w:val="00FE18C8"/>
    <w:rsid w:val="00FE43FA"/>
    <w:rsid w:val="00FE4E84"/>
    <w:rsid w:val="00FE59D1"/>
    <w:rsid w:val="00FF6242"/>
    <w:rsid w:val="00FF67DA"/>
    <w:rsid w:val="00FF6FB6"/>
    <w:rsid w:val="163A5766"/>
    <w:rsid w:val="19ED6AE8"/>
    <w:rsid w:val="2625223B"/>
    <w:rsid w:val="26F2610B"/>
    <w:rsid w:val="2EB071CE"/>
    <w:rsid w:val="547E48C5"/>
    <w:rsid w:val="7308792A"/>
    <w:rsid w:val="78A816C2"/>
    <w:rsid w:val="7FD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7E46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E46"/>
    <w:pPr>
      <w:keepNext/>
      <w:keepLines/>
      <w:tabs>
        <w:tab w:val="left" w:pos="2160"/>
      </w:tabs>
      <w:spacing w:line="360" w:lineRule="auto"/>
      <w:ind w:left="2160" w:hanging="360"/>
      <w:outlineLvl w:val="2"/>
    </w:pPr>
    <w:rPr>
      <w:rFonts w:ascii="宋体" w:hAnsi="宋体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E46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7E46"/>
    <w:rPr>
      <w:rFonts w:ascii="宋体" w:eastAsia="宋体" w:cs="Times New Roman"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B7E4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7E4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7E46"/>
    <w:rPr>
      <w:b/>
      <w:bCs/>
    </w:rPr>
  </w:style>
  <w:style w:type="paragraph" w:styleId="List2">
    <w:name w:val="List 2"/>
    <w:basedOn w:val="Normal"/>
    <w:uiPriority w:val="99"/>
    <w:rsid w:val="009B7E46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B7E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E4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B7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E4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7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7E46"/>
    <w:rPr>
      <w:rFonts w:cs="Times New Roman"/>
      <w:kern w:val="2"/>
      <w:sz w:val="18"/>
    </w:rPr>
  </w:style>
  <w:style w:type="paragraph" w:styleId="NormalWeb">
    <w:name w:val="Normal (Web)"/>
    <w:basedOn w:val="Normal"/>
    <w:uiPriority w:val="99"/>
    <w:rsid w:val="009B7E46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9B7E4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B7E46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9B7E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B7E46"/>
    <w:rPr>
      <w:rFonts w:cs="Times New Roman"/>
      <w:sz w:val="21"/>
    </w:rPr>
  </w:style>
  <w:style w:type="table" w:styleId="TableGrid">
    <w:name w:val="Table Grid"/>
    <w:basedOn w:val="TableNormal"/>
    <w:uiPriority w:val="99"/>
    <w:rsid w:val="009B7E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next w:val="Normal"/>
    <w:uiPriority w:val="99"/>
    <w:rsid w:val="009B7E4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">
    <w:name w:val="Char"/>
    <w:basedOn w:val="Normal"/>
    <w:uiPriority w:val="99"/>
    <w:rsid w:val="009B7E46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段"/>
    <w:uiPriority w:val="99"/>
    <w:rsid w:val="009B7E46"/>
    <w:pPr>
      <w:autoSpaceDE w:val="0"/>
      <w:autoSpaceDN w:val="0"/>
      <w:ind w:firstLineChars="200" w:firstLine="200"/>
      <w:jc w:val="both"/>
    </w:pPr>
    <w:rPr>
      <w:rFonts w:ascii="宋体"/>
      <w:kern w:val="0"/>
      <w:szCs w:val="20"/>
    </w:rPr>
  </w:style>
  <w:style w:type="paragraph" w:customStyle="1" w:styleId="a0">
    <w:name w:val="一级条标题"/>
    <w:next w:val="a"/>
    <w:uiPriority w:val="99"/>
    <w:rsid w:val="009B7E46"/>
    <w:pPr>
      <w:tabs>
        <w:tab w:val="left" w:pos="2160"/>
      </w:tabs>
      <w:ind w:left="2160" w:hanging="360"/>
      <w:outlineLvl w:val="2"/>
    </w:pPr>
    <w:rPr>
      <w:rFonts w:eastAsia="黑体"/>
      <w:kern w:val="0"/>
      <w:szCs w:val="20"/>
    </w:rPr>
  </w:style>
  <w:style w:type="paragraph" w:customStyle="1" w:styleId="Char11">
    <w:name w:val="Char11"/>
    <w:basedOn w:val="Normal"/>
    <w:next w:val="Normal"/>
    <w:uiPriority w:val="99"/>
    <w:rsid w:val="009B7E4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NewNewNewNewNewNewNewNewNewNew">
    <w:name w:val="正文 New New New New New New New New New New"/>
    <w:uiPriority w:val="99"/>
    <w:rsid w:val="009B7E46"/>
    <w:pPr>
      <w:widowControl w:val="0"/>
      <w:jc w:val="both"/>
    </w:pPr>
    <w:rPr>
      <w:szCs w:val="24"/>
    </w:rPr>
  </w:style>
  <w:style w:type="paragraph" w:customStyle="1" w:styleId="F1-">
    <w:name w:val="F1 正文-段落"/>
    <w:basedOn w:val="Normal"/>
    <w:next w:val="Normal"/>
    <w:uiPriority w:val="99"/>
    <w:rsid w:val="009B7E46"/>
    <w:pPr>
      <w:keepNext/>
      <w:spacing w:line="360" w:lineRule="auto"/>
      <w:ind w:firstLineChars="200" w:firstLine="200"/>
      <w:jc w:val="left"/>
    </w:pPr>
    <w:rPr>
      <w:rFonts w:ascii="宋体" w:hAnsi="宋体" w:cs="宋体"/>
      <w:color w:val="000000"/>
      <w:spacing w:val="-2"/>
      <w:sz w:val="24"/>
      <w:szCs w:val="20"/>
    </w:rPr>
  </w:style>
  <w:style w:type="paragraph" w:customStyle="1" w:styleId="1">
    <w:name w:val="列出段落1"/>
    <w:basedOn w:val="Normal"/>
    <w:uiPriority w:val="99"/>
    <w:rsid w:val="009B7E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180</Words>
  <Characters>1028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云南国际财务管理人员招聘公告</dc:title>
  <dc:subject/>
  <dc:creator>刘孝民</dc:creator>
  <cp:keywords/>
  <dc:description/>
  <cp:lastModifiedBy>刘太峰</cp:lastModifiedBy>
  <cp:revision>11</cp:revision>
  <cp:lastPrinted>2018-08-18T07:12:00Z</cp:lastPrinted>
  <dcterms:created xsi:type="dcterms:W3CDTF">2017-09-25T09:15:00Z</dcterms:created>
  <dcterms:modified xsi:type="dcterms:W3CDTF">2019-03-14T09:34:00Z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