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贵州省高校毕业生就业见习登记表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学校所在省（区、市）：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学校名称：</w:t>
      </w:r>
    </w:p>
    <w:p>
      <w:pPr>
        <w:rPr>
          <w:rFonts w:hint="eastAsia" w:asciiTheme="majorEastAsia" w:hAnsiTheme="majorEastAsia" w:eastAsiaTheme="majorEastAsia" w:cstheme="majorEastAsia"/>
          <w:b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tbl>
      <w:tblPr>
        <w:tblStyle w:val="2"/>
        <w:tblpPr w:leftFromText="180" w:rightFromText="180" w:vertAnchor="text" w:horzAnchor="page" w:tblpX="1489" w:tblpY="160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4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840" w:firstLineChars="16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4" w:hRule="atLeast"/>
        </w:trPr>
        <w:tc>
          <w:tcPr>
            <w:tcW w:w="15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4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</w:pP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p>
      <w:pPr>
        <w:rPr>
          <w:rFonts w:hint="eastAsia" w:asciiTheme="majorEastAsia" w:hAnsiTheme="majorEastAsia" w:eastAsiaTheme="majorEastAsia" w:cstheme="maj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3264556"/>
    <w:rsid w:val="1048334E"/>
    <w:rsid w:val="14E627A8"/>
    <w:rsid w:val="171A6852"/>
    <w:rsid w:val="19A7189B"/>
    <w:rsid w:val="2B095AC2"/>
    <w:rsid w:val="2E9C6AEC"/>
    <w:rsid w:val="31FC0C6A"/>
    <w:rsid w:val="32017073"/>
    <w:rsid w:val="44912BCA"/>
    <w:rsid w:val="454015F9"/>
    <w:rsid w:val="45BE0428"/>
    <w:rsid w:val="46DA54FC"/>
    <w:rsid w:val="479944B6"/>
    <w:rsid w:val="545521A9"/>
    <w:rsid w:val="55875C85"/>
    <w:rsid w:val="6AB162E4"/>
    <w:rsid w:val="6C0E78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               空白</cp:lastModifiedBy>
  <dcterms:modified xsi:type="dcterms:W3CDTF">2019-06-20T08:23:07Z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