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447675</wp:posOffset>
                </wp:positionV>
                <wp:extent cx="857885" cy="428625"/>
                <wp:effectExtent l="635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19810" cy="826770"/>
                                  <wp:effectExtent l="0" t="0" r="8890" b="11430"/>
                                  <wp:docPr id="4" name="图片 4" descr="20180731165553_8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20180731165553_8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1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53.3pt;margin-top:35.25pt;height:33.75pt;width:67.55pt;mso-position-horizontal-relative:page;mso-position-vertical-relative:page;mso-wrap-style:none;z-index:251657216;mso-width-relative:page;mso-height-relative:page;" filled="f" stroked="f" coordsize="21600,21600" o:gfxdata="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tFVHVAAAACQEAAA8A&#10;AAAAAAAAAQAgAAAAIgAAAGRycy9kb3ducmV2LnhtbFBLAQIUABQAAAAIAIdO4kCg30vr4QEAALQD&#10;AAAOAAAAAAAAAAEAIAAAACQ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019810" cy="826770"/>
                            <wp:effectExtent l="0" t="0" r="8890" b="11430"/>
                            <wp:docPr id="4" name="图片 4" descr="20180731165553_8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20180731165553_8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810" cy="826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342900</wp:posOffset>
                </wp:positionV>
                <wp:extent cx="3343275" cy="540385"/>
                <wp:effectExtent l="0" t="0" r="0" b="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right="60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中国人寿保险股份有限公司印江支公司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1.75pt;margin-top:27pt;height:42.55pt;width:263.25pt;mso-position-horizontal-relative:page;mso-position-vertical-relative:page;z-index:251658240;mso-width-relative:page;mso-height-relative:page;" filled="f" stroked="f" coordsize="21600,21600" o:gfxdata="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nlB&#10;FtcAAAALAQAADwAAAAAAAAABACAAAAAiAAAAZHJzL2Rvd25yZXYueG1sUEsBAhQAFAAAAAgAh07i&#10;QDDmzr/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ind w:right="60"/>
                        <w:rPr>
                          <w:rFonts w:hint="eastAsia" w:ascii="楷体" w:hAnsi="楷体" w:eastAsia="楷体" w:cs="楷体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中国人寿保险股份有限公司印江支公司</w:t>
                      </w:r>
                    </w:p>
                  </w:txbxContent>
                </v:textbox>
              </v:shape>
            </w:pict>
          </mc:Fallback>
        </mc:AlternateContent>
      </w:r>
      <w:r>
        <w:t>求职申请表</w:t>
      </w:r>
    </w:p>
    <w:tbl>
      <w:tblPr>
        <w:tblStyle w:val="5"/>
        <w:tblW w:w="9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920"/>
        <w:gridCol w:w="1237"/>
        <w:gridCol w:w="1770"/>
        <w:gridCol w:w="1227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求职者信息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性别：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出生日期：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地址：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邮政编码：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手机：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固定电话：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电子邮件：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可到职日期：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目前薪水：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期望薪水：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申请职位：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户口所在地：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档案所在地：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4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起止时间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院校名称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4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单位：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地址：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职位：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起始薪水：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最终薪水：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职责：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起始时间：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离开时间：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离开原因：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单位：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地址：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职位：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起始薪水：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最终薪水：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职责：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起始时间：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离开时间：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离开原因：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单位：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地址：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职位：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起始薪水：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最终薪水：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职责：</w:t>
            </w:r>
          </w:p>
        </w:tc>
        <w:tc>
          <w:tcPr>
            <w:tcW w:w="8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起始时间：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离开时间：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离开原因：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4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专业协会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</w:pPr>
            <w:r>
              <w:rPr>
                <w:rFonts w:hint="eastAsia"/>
              </w:rPr>
              <w:t>请列出曾参加过的与工作行业相关的专业性技术协会或团体：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起止时间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协会名称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类型描述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语言能力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语言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能力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资格/证书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专长及兴趣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英文打字：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     字/分钟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中文打字：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     字/分钟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速记：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     字/分钟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驾驶：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     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</w:pPr>
            <w:r>
              <w:rPr>
                <w:rFonts w:hint="eastAsia"/>
              </w:rPr>
              <w:t>计算机水平</w:t>
            </w: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</w:pPr>
            <w:r>
              <w:rPr>
                <w:rFonts w:hint="eastAsia"/>
              </w:rPr>
              <w:t>其他特长</w:t>
            </w: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</w:pPr>
            <w:r>
              <w:rPr>
                <w:rFonts w:hint="eastAsia"/>
              </w:rPr>
              <w:t>业余爱好</w:t>
            </w: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bottom"/>
          </w:tcPr>
          <w:p>
            <w:pPr>
              <w:pStyle w:val="4"/>
            </w:pPr>
            <w:r>
              <w:rPr>
                <w:rFonts w:hint="eastAsia"/>
              </w:rPr>
              <w:t>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ind w:firstLine="380"/>
            </w:pPr>
            <w:r>
              <w:rPr>
                <w:rFonts w:hint="eastAsia"/>
              </w:rPr>
              <w:t>您是否曾有过犯罪记录？如果有，请详细说明：</w:t>
            </w: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  <w:p>
            <w:pPr>
              <w:pStyle w:val="9"/>
              <w:ind w:firstLine="360"/>
              <w:rPr>
                <w:sz w:val="18"/>
              </w:rPr>
            </w:pPr>
          </w:p>
          <w:p>
            <w:pPr>
              <w:pStyle w:val="9"/>
              <w:ind w:firstLine="360"/>
              <w:rPr>
                <w:sz w:val="18"/>
              </w:rPr>
            </w:pPr>
          </w:p>
          <w:p>
            <w:pPr>
              <w:pStyle w:val="9"/>
              <w:ind w:firstLine="3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ind w:firstLine="380"/>
            </w:pPr>
            <w:r>
              <w:rPr>
                <w:rFonts w:hint="eastAsia"/>
              </w:rPr>
              <w:t>本人声明上述资料完全正确，并没有隐瞒任何事实。本人同意如被录用，在发现所填报资料有任何虚假或隐瞒时，公司有权终止本人雇佣合约，而不作任何赔偿。</w:t>
            </w: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  <w:p>
            <w:pPr>
              <w:pStyle w:val="9"/>
              <w:ind w:firstLine="3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签字：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日期：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</w:tr>
    </w:tbl>
    <w:p/>
    <w:sectPr>
      <w:pgSz w:w="11907" w:h="16839"/>
      <w:pgMar w:top="1582" w:right="1247" w:bottom="731" w:left="1247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0"/>
    <w:rsid w:val="000A4ACD"/>
    <w:rsid w:val="001C081F"/>
    <w:rsid w:val="001F2F24"/>
    <w:rsid w:val="00215719"/>
    <w:rsid w:val="002C2F10"/>
    <w:rsid w:val="00346076"/>
    <w:rsid w:val="003523E1"/>
    <w:rsid w:val="00394CAF"/>
    <w:rsid w:val="003C3BB5"/>
    <w:rsid w:val="00440AF9"/>
    <w:rsid w:val="004520F0"/>
    <w:rsid w:val="0048131A"/>
    <w:rsid w:val="004B0AC7"/>
    <w:rsid w:val="004B4FF6"/>
    <w:rsid w:val="004D092B"/>
    <w:rsid w:val="004E734C"/>
    <w:rsid w:val="00526853"/>
    <w:rsid w:val="005B7FEB"/>
    <w:rsid w:val="006104E4"/>
    <w:rsid w:val="00642CE1"/>
    <w:rsid w:val="006B433D"/>
    <w:rsid w:val="007114F3"/>
    <w:rsid w:val="0074100E"/>
    <w:rsid w:val="00755744"/>
    <w:rsid w:val="008247C6"/>
    <w:rsid w:val="00833511"/>
    <w:rsid w:val="00833E04"/>
    <w:rsid w:val="00886F93"/>
    <w:rsid w:val="008C1DAF"/>
    <w:rsid w:val="00914121"/>
    <w:rsid w:val="00A45EC0"/>
    <w:rsid w:val="00AA0A31"/>
    <w:rsid w:val="00AB09BC"/>
    <w:rsid w:val="00AC5620"/>
    <w:rsid w:val="00AE5E97"/>
    <w:rsid w:val="00AE6A9C"/>
    <w:rsid w:val="00AE7D41"/>
    <w:rsid w:val="00B13020"/>
    <w:rsid w:val="00B4406F"/>
    <w:rsid w:val="00B57C5B"/>
    <w:rsid w:val="00B8440C"/>
    <w:rsid w:val="00BE31E3"/>
    <w:rsid w:val="00BF1096"/>
    <w:rsid w:val="00C5759B"/>
    <w:rsid w:val="00C6377E"/>
    <w:rsid w:val="00C725C6"/>
    <w:rsid w:val="00CB19BC"/>
    <w:rsid w:val="00CD1132"/>
    <w:rsid w:val="00CD51FF"/>
    <w:rsid w:val="00D02152"/>
    <w:rsid w:val="00D71879"/>
    <w:rsid w:val="00E1756F"/>
    <w:rsid w:val="00EB4188"/>
    <w:rsid w:val="00EC101F"/>
    <w:rsid w:val="00F33803"/>
    <w:rsid w:val="00F922AD"/>
    <w:rsid w:val="00FA7D30"/>
    <w:rsid w:val="00FE1131"/>
    <w:rsid w:val="2C425D68"/>
    <w:rsid w:val="2E35646E"/>
    <w:rsid w:val="48F23E9E"/>
    <w:rsid w:val="641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Arial" w:hAnsi="Arial" w:eastAsia="宋体" w:cs="Arial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3">
    <w:name w:val="heading 2"/>
    <w:basedOn w:val="1"/>
    <w:next w:val="1"/>
    <w:qFormat/>
    <w:uiPriority w:val="0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b/>
      <w:color w:val="FFFFFF"/>
      <w:sz w:val="21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文本1"/>
    <w:qFormat/>
    <w:uiPriority w:val="0"/>
    <w:rPr>
      <w:rFonts w:ascii="Arial" w:hAnsi="Arial" w:eastAsia="宋体" w:cs="Arial"/>
      <w:i/>
      <w:sz w:val="19"/>
      <w:szCs w:val="19"/>
      <w:lang w:val="en-US" w:eastAsia="zh-CN" w:bidi="ar-SA"/>
    </w:rPr>
  </w:style>
  <w:style w:type="paragraph" w:customStyle="1" w:styleId="8">
    <w:name w:val="正文文本2"/>
    <w:qFormat/>
    <w:uiPriority w:val="0"/>
    <w:rPr>
      <w:rFonts w:ascii="Arial" w:hAnsi="Arial" w:eastAsia="宋体" w:cs="Arial"/>
      <w:sz w:val="19"/>
      <w:szCs w:val="19"/>
      <w:lang w:val="en-US" w:eastAsia="zh-CN" w:bidi="ar-SA"/>
    </w:rPr>
  </w:style>
  <w:style w:type="paragraph" w:customStyle="1" w:styleId="9">
    <w:name w:val="正文文本3"/>
    <w:qFormat/>
    <w:uiPriority w:val="0"/>
    <w:pPr>
      <w:ind w:firstLine="200" w:firstLineChars="200"/>
    </w:pPr>
    <w:rPr>
      <w:rFonts w:ascii="Arial" w:hAnsi="Arial" w:eastAsia="宋体" w:cs="Arial"/>
      <w:sz w:val="19"/>
      <w:szCs w:val="1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72;&#31243;I&#20013;&#22269;&#20154;&#23551;&#38108;&#20161;&#20998;&#20844;&#21496;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E62A8-5B5C-4F66-838C-03630CBAB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求职申请表（在线）.dotx</Template>
  <Pages>2</Pages>
  <Words>143</Words>
  <Characters>817</Characters>
  <Lines>6</Lines>
  <Paragraphs>1</Paragraphs>
  <TotalTime>2</TotalTime>
  <ScaleCrop>false</ScaleCrop>
  <LinksUpToDate>false</LinksUpToDate>
  <CharactersWithSpaces>959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2019-06-03T02:39:00Z</dcterms:created>
  <dc:creator>杨程I中国人寿铜仁分公司</dc:creator>
  <cp:lastModifiedBy>梵净山下的汉子</cp:lastModifiedBy>
  <cp:lastPrinted>2002-05-23T18:14:00Z</cp:lastPrinted>
  <dcterms:modified xsi:type="dcterms:W3CDTF">2019-06-03T03:05:39Z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  <property fmtid="{D5CDD505-2E9C-101B-9397-08002B2CF9AE}" pid="3" name="KSOProductBuildVer">
    <vt:lpwstr>2052-11.1.0.8527</vt:lpwstr>
  </property>
</Properties>
</file>