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6A" w:rsidRDefault="005F0B71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</w:t>
      </w:r>
      <w:r>
        <w:rPr>
          <w:rFonts w:ascii="仿宋_GB2312" w:eastAsia="仿宋_GB2312" w:hint="eastAsia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：</w:t>
      </w:r>
    </w:p>
    <w:p w:rsidR="00124E6A" w:rsidRDefault="005F0B71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贵州省</w:t>
      </w:r>
      <w:r>
        <w:rPr>
          <w:rFonts w:ascii="方正小标宋简体" w:eastAsia="方正小标宋简体" w:hint="eastAsia"/>
          <w:bCs/>
          <w:sz w:val="44"/>
          <w:szCs w:val="44"/>
        </w:rPr>
        <w:t>青年</w:t>
      </w:r>
      <w:r>
        <w:rPr>
          <w:rFonts w:ascii="方正小标宋简体" w:eastAsia="方正小标宋简体" w:hint="eastAsia"/>
          <w:bCs/>
          <w:sz w:val="44"/>
          <w:szCs w:val="44"/>
        </w:rPr>
        <w:t>就业见习报名</w:t>
      </w:r>
      <w:r>
        <w:rPr>
          <w:rFonts w:ascii="方正小标宋简体" w:eastAsia="方正小标宋简体" w:hint="eastAsia"/>
          <w:bCs/>
          <w:sz w:val="44"/>
          <w:szCs w:val="44"/>
        </w:rPr>
        <w:t>登记表</w:t>
      </w:r>
    </w:p>
    <w:p w:rsidR="00124E6A" w:rsidRDefault="005F0B71">
      <w:pPr>
        <w:jc w:val="center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（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201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9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年度）</w:t>
      </w:r>
    </w:p>
    <w:tbl>
      <w:tblPr>
        <w:tblpPr w:leftFromText="180" w:rightFromText="180" w:vertAnchor="page" w:horzAnchor="page" w:tblpX="1459" w:tblpY="4274"/>
        <w:tblW w:w="8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 w:rsidR="00124E6A">
        <w:trPr>
          <w:trHeight w:val="68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4E6A" w:rsidRDefault="005F0B71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4E6A" w:rsidRDefault="00124E6A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4E6A" w:rsidRDefault="005F0B71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性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4E6A" w:rsidRDefault="00124E6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4E6A" w:rsidRDefault="005F0B71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照</w:t>
            </w:r>
          </w:p>
          <w:p w:rsidR="00124E6A" w:rsidRDefault="00124E6A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  <w:p w:rsidR="00124E6A" w:rsidRDefault="005F0B71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片</w:t>
            </w:r>
          </w:p>
        </w:tc>
      </w:tr>
      <w:tr w:rsidR="00124E6A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4E6A" w:rsidRDefault="005F0B71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民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4E6A" w:rsidRDefault="00124E6A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4E6A" w:rsidRDefault="005F0B71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4E6A" w:rsidRDefault="00124E6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4E6A" w:rsidRDefault="00124E6A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124E6A">
        <w:trPr>
          <w:trHeight w:val="68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4E6A" w:rsidRDefault="005F0B71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4E6A" w:rsidRDefault="00124E6A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4E6A" w:rsidRDefault="005F0B71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4E6A" w:rsidRDefault="00124E6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4E6A" w:rsidRDefault="00124E6A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124E6A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4E6A" w:rsidRDefault="005F0B71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4E6A" w:rsidRDefault="00124E6A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4E6A" w:rsidRDefault="00124E6A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124E6A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4E6A" w:rsidRDefault="005F0B71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学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4E6A" w:rsidRDefault="00124E6A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4E6A" w:rsidRDefault="005F0B71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院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(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系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)</w:t>
            </w:r>
          </w:p>
          <w:p w:rsidR="00124E6A" w:rsidRDefault="005F0B71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专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40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6A" w:rsidRDefault="00124E6A">
            <w:pPr>
              <w:spacing w:line="40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124E6A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4E6A" w:rsidRDefault="005F0B71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入学前户</w:t>
            </w:r>
          </w:p>
          <w:p w:rsidR="00124E6A" w:rsidRDefault="005F0B71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4E6A" w:rsidRDefault="00124E6A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124E6A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4E6A" w:rsidRDefault="005F0B71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4E6A" w:rsidRDefault="00124E6A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4E6A" w:rsidRDefault="005F0B71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6A" w:rsidRDefault="00124E6A">
            <w:pPr>
              <w:spacing w:line="400" w:lineRule="exact"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124E6A">
        <w:trPr>
          <w:trHeight w:val="68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4E6A" w:rsidRDefault="005F0B71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家庭通信</w:t>
            </w:r>
          </w:p>
          <w:p w:rsidR="00124E6A" w:rsidRDefault="005F0B71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4E6A" w:rsidRDefault="00124E6A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124E6A">
        <w:trPr>
          <w:trHeight w:val="826"/>
        </w:trPr>
        <w:tc>
          <w:tcPr>
            <w:tcW w:w="1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4E6A" w:rsidRDefault="005F0B71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4E6A" w:rsidRDefault="00124E6A">
            <w:pPr>
              <w:spacing w:line="400" w:lineRule="exact"/>
              <w:ind w:firstLineChars="400" w:firstLine="960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124E6A">
        <w:trPr>
          <w:trHeight w:val="921"/>
        </w:trPr>
        <w:tc>
          <w:tcPr>
            <w:tcW w:w="1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4E6A" w:rsidRDefault="00124E6A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4E6A" w:rsidRDefault="005F0B71">
            <w:pPr>
              <w:spacing w:line="400" w:lineRule="exact"/>
              <w:ind w:firstLine="24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是否服从调剂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□服从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</w:p>
          <w:p w:rsidR="00124E6A" w:rsidRDefault="005F0B71">
            <w:pPr>
              <w:spacing w:line="40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□不服从</w:t>
            </w:r>
          </w:p>
        </w:tc>
      </w:tr>
      <w:tr w:rsidR="00124E6A">
        <w:trPr>
          <w:trHeight w:val="3085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4E6A" w:rsidRDefault="005F0B71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4E6A" w:rsidRDefault="00124E6A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</w:tbl>
    <w:p w:rsidR="00124E6A" w:rsidRDefault="005F0B71">
      <w:pPr>
        <w:spacing w:line="600" w:lineRule="exac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岗位代码：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       </w:t>
      </w:r>
      <w:r>
        <w:rPr>
          <w:rFonts w:asciiTheme="majorEastAsia" w:eastAsiaTheme="majorEastAsia" w:hAnsiTheme="majorEastAsia" w:cstheme="majorEastAsia" w:hint="eastAsia"/>
          <w:sz w:val="24"/>
        </w:rPr>
        <w:t>学校所在省（区、市）：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      </w:t>
      </w:r>
      <w:r>
        <w:rPr>
          <w:rFonts w:asciiTheme="majorEastAsia" w:eastAsiaTheme="majorEastAsia" w:hAnsiTheme="majorEastAsia" w:cstheme="majorEastAsia" w:hint="eastAsia"/>
          <w:sz w:val="24"/>
        </w:rPr>
        <w:t>学校名称：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    </w:t>
      </w:r>
    </w:p>
    <w:p w:rsidR="00124E6A" w:rsidRDefault="00124E6A">
      <w:pPr>
        <w:rPr>
          <w:rFonts w:asciiTheme="majorEastAsia" w:eastAsiaTheme="majorEastAsia" w:hAnsiTheme="majorEastAsia" w:cstheme="majorEastAsia"/>
          <w:b/>
        </w:rPr>
      </w:pPr>
    </w:p>
    <w:tbl>
      <w:tblPr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7344"/>
      </w:tblGrid>
      <w:tr w:rsidR="00124E6A">
        <w:trPr>
          <w:trHeight w:val="222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4E6A" w:rsidRDefault="005F0B71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大学期间</w:t>
            </w:r>
          </w:p>
          <w:p w:rsidR="00124E6A" w:rsidRDefault="005F0B71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4E6A" w:rsidRDefault="00124E6A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124E6A">
        <w:trPr>
          <w:trHeight w:val="4128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4E6A" w:rsidRDefault="005F0B71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6A" w:rsidRDefault="005F0B71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、本人自愿参加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青年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就业见习计划，保证本人相关信息真实。</w:t>
            </w:r>
          </w:p>
          <w:p w:rsidR="00124E6A" w:rsidRDefault="005F0B71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2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、本人将按照规定的时间及时前往见习单位报到，并服从岗位分配，除不可抗力外，不以任何理由拖延。</w:t>
            </w:r>
          </w:p>
          <w:p w:rsidR="00124E6A" w:rsidRDefault="005F0B71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3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、见习期间，本人将自觉遵守国家法律和高校毕业生就业见习计划的管理规定，爱岗敬业，尽职尽责。</w:t>
            </w:r>
          </w:p>
          <w:p w:rsidR="00124E6A" w:rsidRDefault="005F0B71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4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、见习期满，按时离岗，并做好工作交接。</w:t>
            </w:r>
          </w:p>
          <w:p w:rsidR="00124E6A" w:rsidRDefault="00124E6A">
            <w:pPr>
              <w:spacing w:line="400" w:lineRule="exact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  <w:p w:rsidR="00124E6A" w:rsidRDefault="005F0B71">
            <w:pPr>
              <w:spacing w:line="400" w:lineRule="exact"/>
              <w:ind w:firstLineChars="1400" w:firstLine="336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本人签字：</w:t>
            </w:r>
          </w:p>
          <w:p w:rsidR="00124E6A" w:rsidRDefault="005F0B71">
            <w:pPr>
              <w:spacing w:line="400" w:lineRule="exact"/>
              <w:ind w:firstLineChars="1400" w:firstLine="336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</w:t>
            </w:r>
          </w:p>
          <w:p w:rsidR="00124E6A" w:rsidRDefault="005F0B71">
            <w:pPr>
              <w:spacing w:line="400" w:lineRule="exact"/>
              <w:ind w:firstLineChars="1600" w:firstLine="3840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日</w:t>
            </w:r>
          </w:p>
        </w:tc>
      </w:tr>
      <w:tr w:rsidR="00124E6A">
        <w:trPr>
          <w:trHeight w:val="449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4E6A" w:rsidRDefault="005F0B71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引导和鼓励高校毕业生面向基层就业工作办公室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4E6A" w:rsidRDefault="00124E6A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124E6A" w:rsidRDefault="00124E6A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124E6A" w:rsidRDefault="00124E6A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124E6A" w:rsidRDefault="00124E6A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124E6A" w:rsidRDefault="00124E6A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124E6A" w:rsidRDefault="005F0B71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（盖章）</w:t>
            </w:r>
          </w:p>
          <w:p w:rsidR="00124E6A" w:rsidRDefault="00124E6A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124E6A" w:rsidRDefault="005F0B71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日</w:t>
            </w:r>
          </w:p>
        </w:tc>
      </w:tr>
      <w:tr w:rsidR="00124E6A">
        <w:trPr>
          <w:trHeight w:val="1533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4E6A" w:rsidRDefault="005F0B71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备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注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4E6A" w:rsidRDefault="005F0B71">
            <w:pPr>
              <w:tabs>
                <w:tab w:val="left" w:pos="516"/>
              </w:tabs>
              <w:spacing w:line="400" w:lineRule="exact"/>
              <w:jc w:val="left"/>
              <w:rPr>
                <w:rFonts w:asciiTheme="majorEastAsia" w:eastAsiaTheme="majorEastAsia" w:hAnsiTheme="majorEastAsia" w:cstheme="majorEastAsia"/>
                <w:b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sz w:val="24"/>
              </w:rPr>
              <w:tab/>
            </w:r>
          </w:p>
        </w:tc>
      </w:tr>
    </w:tbl>
    <w:p w:rsidR="00124E6A" w:rsidRDefault="00124E6A">
      <w:pPr>
        <w:rPr>
          <w:rFonts w:asciiTheme="majorEastAsia" w:eastAsiaTheme="majorEastAsia" w:hAnsiTheme="majorEastAsia" w:cstheme="majorEastAsia"/>
          <w:sz w:val="24"/>
        </w:rPr>
      </w:pPr>
    </w:p>
    <w:p w:rsidR="00124E6A" w:rsidRDefault="005F0B71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贵州省引导和鼓励高校毕业生面向基层就业工作办公室制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     </w:t>
      </w:r>
      <w:r>
        <w:rPr>
          <w:rFonts w:asciiTheme="majorEastAsia" w:eastAsiaTheme="majorEastAsia" w:hAnsiTheme="majorEastAsia" w:cstheme="majorEastAsia" w:hint="eastAsia"/>
          <w:sz w:val="24"/>
        </w:rPr>
        <w:t>（此表可复制）</w:t>
      </w:r>
    </w:p>
    <w:p w:rsidR="00124E6A" w:rsidRDefault="00124E6A">
      <w:pPr>
        <w:rPr>
          <w:rFonts w:asciiTheme="majorEastAsia" w:eastAsiaTheme="majorEastAsia" w:hAnsiTheme="majorEastAsia" w:cstheme="majorEastAsia"/>
          <w:sz w:val="24"/>
        </w:rPr>
      </w:pPr>
    </w:p>
    <w:sectPr w:rsidR="00124E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0124E6A"/>
    <w:rsid w:val="005F0B71"/>
    <w:rsid w:val="2B095AC2"/>
    <w:rsid w:val="2E9C6AEC"/>
    <w:rsid w:val="564B7874"/>
    <w:rsid w:val="67421A2E"/>
    <w:rsid w:val="68D8148D"/>
    <w:rsid w:val="6D535020"/>
    <w:rsid w:val="749B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F0B71"/>
    <w:rPr>
      <w:sz w:val="18"/>
      <w:szCs w:val="18"/>
    </w:rPr>
  </w:style>
  <w:style w:type="character" w:customStyle="1" w:styleId="Char">
    <w:name w:val="批注框文本 Char"/>
    <w:basedOn w:val="a0"/>
    <w:link w:val="a3"/>
    <w:rsid w:val="005F0B7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F0B71"/>
    <w:rPr>
      <w:sz w:val="18"/>
      <w:szCs w:val="18"/>
    </w:rPr>
  </w:style>
  <w:style w:type="character" w:customStyle="1" w:styleId="Char">
    <w:name w:val="批注框文本 Char"/>
    <w:basedOn w:val="a0"/>
    <w:link w:val="a3"/>
    <w:rsid w:val="005F0B7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2</Pages>
  <Words>78</Words>
  <Characters>450</Characters>
  <Application>Microsoft Office Word</Application>
  <DocSecurity>0</DocSecurity>
  <Lines>3</Lines>
  <Paragraphs>1</Paragraphs>
  <ScaleCrop>false</ScaleCrop>
  <Company>P R C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jeandee</dc:creator>
  <cp:lastModifiedBy>Windows User</cp:lastModifiedBy>
  <cp:revision>2</cp:revision>
  <cp:lastPrinted>2019-07-10T08:38:00Z</cp:lastPrinted>
  <dcterms:created xsi:type="dcterms:W3CDTF">2018-05-03T03:52:00Z</dcterms:created>
  <dcterms:modified xsi:type="dcterms:W3CDTF">2019-07-10T08:38:00Z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