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0" w:rsidRDefault="00B064D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745D60" w:rsidRDefault="00745D60">
      <w:pPr>
        <w:rPr>
          <w:rFonts w:ascii="仿宋_GB2312" w:eastAsia="仿宋_GB2312"/>
          <w:bCs/>
          <w:sz w:val="32"/>
          <w:szCs w:val="32"/>
        </w:rPr>
      </w:pPr>
    </w:p>
    <w:p w:rsidR="00745D60" w:rsidRDefault="00B064D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</w:t>
      </w:r>
      <w:r>
        <w:rPr>
          <w:rFonts w:ascii="方正小标宋简体" w:eastAsia="方正小标宋简体" w:hint="eastAsia"/>
          <w:sz w:val="44"/>
          <w:szCs w:val="44"/>
        </w:rPr>
        <w:t>青年</w:t>
      </w:r>
      <w:r>
        <w:rPr>
          <w:rFonts w:ascii="方正小标宋简体" w:eastAsia="方正小标宋简体" w:hint="eastAsia"/>
          <w:sz w:val="44"/>
          <w:szCs w:val="44"/>
        </w:rPr>
        <w:t>就业见习协议书</w:t>
      </w:r>
    </w:p>
    <w:p w:rsidR="00745D60" w:rsidRDefault="00745D6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（高校毕业生）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与见习单位双方的权利和义务，经协商，甲方与乙方签订如下协议：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日内向甲方报到，若遇到特殊情况不能按时报到，需征得甲方同意，并报当地“引导办”备案。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四、乙方未经甲方批准擅自离岗的视</w:t>
      </w:r>
      <w:r>
        <w:rPr>
          <w:rFonts w:ascii="仿宋_GB2312" w:eastAsia="仿宋_GB2312" w:hint="eastAsia"/>
          <w:sz w:val="32"/>
          <w:szCs w:val="32"/>
        </w:rPr>
        <w:t>为违约，由此产生的一切后果均由乙方自行承担。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745D60" w:rsidRDefault="00B064D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引</w:t>
      </w:r>
      <w:r>
        <w:rPr>
          <w:rFonts w:ascii="仿宋_GB2312" w:eastAsia="仿宋_GB2312" w:hint="eastAsia"/>
          <w:sz w:val="32"/>
          <w:szCs w:val="32"/>
        </w:rPr>
        <w:t>导办</w:t>
      </w:r>
      <w:proofErr w:type="gramEnd"/>
      <w:r>
        <w:rPr>
          <w:rFonts w:ascii="仿宋_GB2312" w:eastAsia="仿宋_GB2312" w:hint="eastAsia"/>
          <w:sz w:val="32"/>
          <w:szCs w:val="32"/>
        </w:rPr>
        <w:t>各执一份，复印无效。</w:t>
      </w: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甲方：见习单位（盖章）</w:t>
      </w:r>
    </w:p>
    <w:p w:rsidR="00745D60" w:rsidRDefault="00745D6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45D60" w:rsidRDefault="00B064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（签字）</w:t>
      </w:r>
    </w:p>
    <w:p w:rsidR="00745D60" w:rsidRDefault="00745D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45D60" w:rsidRDefault="00B064D5" w:rsidP="00B064D5">
      <w:pPr>
        <w:spacing w:line="600" w:lineRule="exact"/>
        <w:ind w:firstLineChars="1800" w:firstLine="5760"/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4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0745D60"/>
    <w:rsid w:val="00B064D5"/>
    <w:rsid w:val="2265294A"/>
    <w:rsid w:val="24211642"/>
    <w:rsid w:val="6290169D"/>
    <w:rsid w:val="674E0CE4"/>
    <w:rsid w:val="6BD75265"/>
    <w:rsid w:val="6D535020"/>
    <w:rsid w:val="738307F6"/>
    <w:rsid w:val="74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P R 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Windows User</cp:lastModifiedBy>
  <cp:revision>3</cp:revision>
  <cp:lastPrinted>2019-07-10T08:42:00Z</cp:lastPrinted>
  <dcterms:created xsi:type="dcterms:W3CDTF">2018-05-03T03:56:00Z</dcterms:created>
  <dcterms:modified xsi:type="dcterms:W3CDTF">2019-07-10T08:42:00Z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