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E3" w:rsidRDefault="006F00D9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附件2：</w:t>
      </w:r>
    </w:p>
    <w:p w:rsidR="00883DE3" w:rsidRDefault="006F00D9">
      <w:pPr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贵州省青年就业见习登记表</w:t>
      </w:r>
    </w:p>
    <w:bookmarkEnd w:id="0"/>
    <w:p w:rsidR="00883DE3" w:rsidRDefault="006F00D9">
      <w:pPr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（2019年度）</w:t>
      </w:r>
    </w:p>
    <w:tbl>
      <w:tblPr>
        <w:tblpPr w:leftFromText="180" w:rightFromText="180" w:vertAnchor="page" w:horzAnchor="page" w:tblpX="1459" w:tblpY="4274"/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883DE3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883DE3" w:rsidRDefault="006F00D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883DE3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83DE3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83DE3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83DE3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  (系)</w:t>
            </w:r>
          </w:p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E3" w:rsidRDefault="00883DE3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83DE3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入学前户</w:t>
            </w:r>
          </w:p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83DE3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E3" w:rsidRDefault="00883DE3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83DE3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家庭通信</w:t>
            </w:r>
          </w:p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83DE3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ind w:firstLineChars="400" w:firstLine="96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83DE3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是否服从调剂  □服从    </w:t>
            </w:r>
          </w:p>
          <w:p w:rsidR="00883DE3" w:rsidRDefault="006F00D9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 w:rsidR="00883DE3">
        <w:trPr>
          <w:trHeight w:val="308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883DE3" w:rsidRDefault="006F00D9">
      <w:pPr>
        <w:spacing w:line="600" w:lineRule="exac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学校所在省（区、市）：                     学校名称：</w:t>
      </w:r>
    </w:p>
    <w:p w:rsidR="00883DE3" w:rsidRDefault="00883DE3">
      <w:pPr>
        <w:rPr>
          <w:rFonts w:asciiTheme="majorEastAsia" w:eastAsiaTheme="majorEastAsia" w:hAnsiTheme="majorEastAsia" w:cstheme="majorEastAsia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344"/>
      </w:tblGrid>
      <w:tr w:rsidR="00883DE3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大学期间</w:t>
            </w:r>
          </w:p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83DE3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E3" w:rsidRDefault="006F00D9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1、本人自愿参加青年就业见习计划，保证本人相关信息真实。</w:t>
            </w:r>
          </w:p>
          <w:p w:rsidR="00883DE3" w:rsidRDefault="006F00D9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 w:rsidR="00883DE3" w:rsidRDefault="006F00D9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 w:rsidR="00883DE3" w:rsidRDefault="006F00D9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 w:rsidR="00883DE3" w:rsidRDefault="00883DE3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883DE3" w:rsidRDefault="006F00D9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883DE3" w:rsidRDefault="006F00D9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883DE3" w:rsidRDefault="006F00D9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   日</w:t>
            </w:r>
          </w:p>
        </w:tc>
      </w:tr>
      <w:tr w:rsidR="00883DE3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引导和鼓励高校毕业生面向基层就业工作办公室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83DE3" w:rsidRDefault="00883DE3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83DE3" w:rsidRDefault="00883DE3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83DE3" w:rsidRDefault="00883DE3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83DE3" w:rsidRDefault="00883DE3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83DE3" w:rsidRDefault="006F00D9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883DE3" w:rsidRDefault="00883DE3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83DE3" w:rsidRDefault="006F00D9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883DE3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</w:tr>
    </w:tbl>
    <w:p w:rsidR="00883DE3" w:rsidRDefault="00883DE3">
      <w:pPr>
        <w:rPr>
          <w:rFonts w:asciiTheme="majorEastAsia" w:eastAsiaTheme="majorEastAsia" w:hAnsiTheme="majorEastAsia" w:cstheme="majorEastAsia"/>
          <w:sz w:val="24"/>
        </w:rPr>
      </w:pPr>
    </w:p>
    <w:p w:rsidR="00883DE3" w:rsidRDefault="006F00D9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贵州省引导和鼓励高校毕业生面向基层就业工作办公室制       （此表可复制）</w:t>
      </w:r>
    </w:p>
    <w:p w:rsidR="00883DE3" w:rsidRDefault="00883DE3">
      <w:pPr>
        <w:rPr>
          <w:rFonts w:asciiTheme="majorEastAsia" w:eastAsiaTheme="majorEastAsia" w:hAnsiTheme="majorEastAsia" w:cstheme="majorEastAsia"/>
          <w:sz w:val="24"/>
        </w:rPr>
      </w:pPr>
    </w:p>
    <w:sectPr w:rsidR="00883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2D" w:rsidRDefault="00420D2D" w:rsidP="006F00D9">
      <w:r>
        <w:separator/>
      </w:r>
    </w:p>
  </w:endnote>
  <w:endnote w:type="continuationSeparator" w:id="0">
    <w:p w:rsidR="00420D2D" w:rsidRDefault="00420D2D" w:rsidP="006F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2D" w:rsidRDefault="00420D2D" w:rsidP="006F00D9">
      <w:r>
        <w:separator/>
      </w:r>
    </w:p>
  </w:footnote>
  <w:footnote w:type="continuationSeparator" w:id="0">
    <w:p w:rsidR="00420D2D" w:rsidRDefault="00420D2D" w:rsidP="006F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420D2D"/>
    <w:rsid w:val="006F00D9"/>
    <w:rsid w:val="00722A3D"/>
    <w:rsid w:val="00883DE3"/>
    <w:rsid w:val="2B095AC2"/>
    <w:rsid w:val="2E9C6AEC"/>
    <w:rsid w:val="68D8148D"/>
    <w:rsid w:val="6D535020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0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00D9"/>
    <w:rPr>
      <w:kern w:val="2"/>
      <w:sz w:val="18"/>
      <w:szCs w:val="18"/>
    </w:rPr>
  </w:style>
  <w:style w:type="paragraph" w:styleId="a4">
    <w:name w:val="footer"/>
    <w:basedOn w:val="a"/>
    <w:link w:val="Char0"/>
    <w:rsid w:val="006F0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00D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0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00D9"/>
    <w:rPr>
      <w:kern w:val="2"/>
      <w:sz w:val="18"/>
      <w:szCs w:val="18"/>
    </w:rPr>
  </w:style>
  <w:style w:type="paragraph" w:styleId="a4">
    <w:name w:val="footer"/>
    <w:basedOn w:val="a"/>
    <w:link w:val="Char0"/>
    <w:rsid w:val="006F0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00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>china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微软用户</cp:lastModifiedBy>
  <cp:revision>2</cp:revision>
  <dcterms:created xsi:type="dcterms:W3CDTF">2019-06-19T10:41:00Z</dcterms:created>
  <dcterms:modified xsi:type="dcterms:W3CDTF">2019-06-19T10:41:00Z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