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B1B23A0"/>
    <w:rsid w:val="0DB61D64"/>
    <w:rsid w:val="23996DC0"/>
    <w:rsid w:val="27793E2D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2019-08-02T03:22:33Z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