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7" w:rsidRDefault="00F317B7">
      <w:pPr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</w:t>
      </w:r>
    </w:p>
    <w:p w:rsidR="00F317B7" w:rsidRDefault="00F317B7">
      <w:pPr>
        <w:widowControl/>
        <w:spacing w:line="500" w:lineRule="exact"/>
        <w:jc w:val="center"/>
        <w:textAlignment w:val="center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锦屏县康源建材开发有限公司招聘报名表</w:t>
      </w:r>
    </w:p>
    <w:tbl>
      <w:tblPr>
        <w:tblW w:w="8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210"/>
        <w:gridCol w:w="107"/>
        <w:gridCol w:w="913"/>
        <w:gridCol w:w="180"/>
        <w:gridCol w:w="337"/>
        <w:gridCol w:w="1578"/>
      </w:tblGrid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（相片）</w:t>
            </w: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籍</w:t>
            </w:r>
            <w:r w:rsidRPr="00693D89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tcBorders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7B7" w:rsidRPr="00693D89" w:rsidTr="00482439">
        <w:trPr>
          <w:trHeight w:val="1448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 w:rsidR="00F317B7" w:rsidRPr="00693D89">
        <w:trPr>
          <w:trHeight w:val="823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</w:rPr>
              <w:t>熟悉专业有何专长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sz w:val="20"/>
                <w:szCs w:val="20"/>
              </w:rPr>
              <w:t>（简介个人工作方面突出的技能）</w:t>
            </w: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8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 w:rsidP="00F317B7">
            <w:pPr>
              <w:ind w:leftChars="-200" w:left="31680" w:firstLineChars="209" w:firstLine="3168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 w:rsidP="00F317B7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 w:rsidP="00F317B7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 w:rsidP="00F317B7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 w:rsidP="00F317B7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317B7" w:rsidRPr="00693D89" w:rsidTr="00482439">
        <w:trPr>
          <w:trHeight w:val="1581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本人承诺：本表信息均为本人真实情况，若有虚假、遗漏、错误，责任自负。</w:t>
            </w:r>
            <w:r w:rsidRPr="00693D89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报名人签名：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代报人员签名：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317B7" w:rsidRPr="00693D89" w:rsidTr="00482439">
        <w:trPr>
          <w:trHeight w:val="1218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F317B7" w:rsidRPr="00693D89" w:rsidRDefault="00F317B7"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主要领导</w:t>
            </w:r>
          </w:p>
          <w:p w:rsidR="00F317B7" w:rsidRPr="00693D89" w:rsidRDefault="00F317B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3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17B7" w:rsidRPr="00693D89" w:rsidRDefault="00F317B7" w:rsidP="00F317B7">
            <w:pPr>
              <w:widowControl/>
              <w:ind w:left="31680" w:hangingChars="839" w:firstLine="31680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93D8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93D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F317B7" w:rsidRDefault="00F317B7">
      <w:pPr>
        <w:rPr>
          <w:rFonts w:cs="Times New Roman"/>
        </w:rPr>
      </w:pPr>
    </w:p>
    <w:sectPr w:rsidR="00F317B7" w:rsidSect="00BB62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B7" w:rsidRDefault="00F317B7" w:rsidP="00BB62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7B7" w:rsidRDefault="00F317B7" w:rsidP="00BB62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B7" w:rsidRDefault="00F317B7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317B7" w:rsidRDefault="00F317B7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B7" w:rsidRDefault="00F317B7" w:rsidP="00BB62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17B7" w:rsidRDefault="00F317B7" w:rsidP="00BB62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B6EF1"/>
    <w:multiLevelType w:val="singleLevel"/>
    <w:tmpl w:val="90EB6EF1"/>
    <w:lvl w:ilvl="0">
      <w:start w:val="1"/>
      <w:numFmt w:val="decimal"/>
      <w:suff w:val="nothing"/>
      <w:lvlText w:val="%1、"/>
      <w:lvlJc w:val="left"/>
    </w:lvl>
  </w:abstractNum>
  <w:abstractNum w:abstractNumId="1">
    <w:nsid w:val="B92EBC8C"/>
    <w:multiLevelType w:val="singleLevel"/>
    <w:tmpl w:val="B92EBC8C"/>
    <w:lvl w:ilvl="0">
      <w:start w:val="1"/>
      <w:numFmt w:val="decimal"/>
      <w:suff w:val="nothing"/>
      <w:lvlText w:val="%1、"/>
      <w:lvlJc w:val="left"/>
    </w:lvl>
  </w:abstractNum>
  <w:abstractNum w:abstractNumId="2">
    <w:nsid w:val="D2322A1A"/>
    <w:multiLevelType w:val="singleLevel"/>
    <w:tmpl w:val="D2322A1A"/>
    <w:lvl w:ilvl="0">
      <w:start w:val="1"/>
      <w:numFmt w:val="decimal"/>
      <w:suff w:val="nothing"/>
      <w:lvlText w:val="%1、"/>
      <w:lvlJc w:val="left"/>
    </w:lvl>
  </w:abstractNum>
  <w:abstractNum w:abstractNumId="3">
    <w:nsid w:val="F4760434"/>
    <w:multiLevelType w:val="singleLevel"/>
    <w:tmpl w:val="F4760434"/>
    <w:lvl w:ilvl="0">
      <w:start w:val="1"/>
      <w:numFmt w:val="decimal"/>
      <w:suff w:val="nothing"/>
      <w:lvlText w:val="%1、"/>
      <w:lvlJc w:val="left"/>
    </w:lvl>
  </w:abstractNum>
  <w:abstractNum w:abstractNumId="4">
    <w:nsid w:val="1409F884"/>
    <w:multiLevelType w:val="singleLevel"/>
    <w:tmpl w:val="1409F884"/>
    <w:lvl w:ilvl="0">
      <w:start w:val="1"/>
      <w:numFmt w:val="decimal"/>
      <w:suff w:val="nothing"/>
      <w:lvlText w:val="%1、"/>
      <w:lvlJc w:val="left"/>
    </w:lvl>
  </w:abstractNum>
  <w:abstractNum w:abstractNumId="5">
    <w:nsid w:val="1A725FF0"/>
    <w:multiLevelType w:val="singleLevel"/>
    <w:tmpl w:val="1A725FF0"/>
    <w:lvl w:ilvl="0">
      <w:start w:val="1"/>
      <w:numFmt w:val="decimal"/>
      <w:suff w:val="nothing"/>
      <w:lvlText w:val="%1、"/>
      <w:lvlJc w:val="left"/>
    </w:lvl>
  </w:abstractNum>
  <w:abstractNum w:abstractNumId="6">
    <w:nsid w:val="221406AB"/>
    <w:multiLevelType w:val="singleLevel"/>
    <w:tmpl w:val="221406AB"/>
    <w:lvl w:ilvl="0">
      <w:start w:val="1"/>
      <w:numFmt w:val="decimal"/>
      <w:suff w:val="nothing"/>
      <w:lvlText w:val="%1、"/>
      <w:lvlJc w:val="left"/>
    </w:lvl>
  </w:abstractNum>
  <w:abstractNum w:abstractNumId="7">
    <w:nsid w:val="40147FA2"/>
    <w:multiLevelType w:val="singleLevel"/>
    <w:tmpl w:val="40147FA2"/>
    <w:lvl w:ilvl="0">
      <w:start w:val="1"/>
      <w:numFmt w:val="decimal"/>
      <w:suff w:val="nothing"/>
      <w:lvlText w:val="%1、"/>
      <w:lvlJc w:val="left"/>
    </w:lvl>
  </w:abstractNum>
  <w:abstractNum w:abstractNumId="8">
    <w:nsid w:val="6902C0F5"/>
    <w:multiLevelType w:val="singleLevel"/>
    <w:tmpl w:val="6902C0F5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657113"/>
    <w:rsid w:val="00482439"/>
    <w:rsid w:val="00535D51"/>
    <w:rsid w:val="00693D89"/>
    <w:rsid w:val="00BB6220"/>
    <w:rsid w:val="00F317B7"/>
    <w:rsid w:val="02646A47"/>
    <w:rsid w:val="03252536"/>
    <w:rsid w:val="070B4AF0"/>
    <w:rsid w:val="0854594D"/>
    <w:rsid w:val="10300DCC"/>
    <w:rsid w:val="117C188A"/>
    <w:rsid w:val="15226FE9"/>
    <w:rsid w:val="1D7217C5"/>
    <w:rsid w:val="2B8038A6"/>
    <w:rsid w:val="2C512D00"/>
    <w:rsid w:val="35352024"/>
    <w:rsid w:val="38587F6A"/>
    <w:rsid w:val="3C33223E"/>
    <w:rsid w:val="3C8614DA"/>
    <w:rsid w:val="45EE7365"/>
    <w:rsid w:val="462370CC"/>
    <w:rsid w:val="4F496312"/>
    <w:rsid w:val="552840C7"/>
    <w:rsid w:val="5C8E21E5"/>
    <w:rsid w:val="5F5F0C2B"/>
    <w:rsid w:val="60E97F80"/>
    <w:rsid w:val="696F748C"/>
    <w:rsid w:val="6D001AF6"/>
    <w:rsid w:val="7C6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BB622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B6220"/>
    <w:pPr>
      <w:spacing w:after="120"/>
      <w:ind w:leftChars="200" w:left="4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2463"/>
    <w:rPr>
      <w:rFonts w:ascii="Calibri" w:hAnsi="Calibri" w:cs="Calibri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6220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2463"/>
  </w:style>
  <w:style w:type="paragraph" w:styleId="Footer">
    <w:name w:val="footer"/>
    <w:basedOn w:val="Normal"/>
    <w:link w:val="FooterChar"/>
    <w:uiPriority w:val="99"/>
    <w:rsid w:val="00BB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2463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62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246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74</Words>
  <Characters>428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美好明天</dc:creator>
  <cp:keywords/>
  <dc:description/>
  <cp:lastModifiedBy>Windows User</cp:lastModifiedBy>
  <cp:revision>2</cp:revision>
  <dcterms:created xsi:type="dcterms:W3CDTF">2019-08-15T10:30:00Z</dcterms:created>
  <dcterms:modified xsi:type="dcterms:W3CDTF">2019-08-15T10:30:00Z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