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贵州省高校毕业生就业见习登记表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2019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  <w:t>单位及岗位：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2A23272"/>
    <w:rsid w:val="2B095AC2"/>
    <w:rsid w:val="2E9C6AEC"/>
    <w:rsid w:val="3A953BF2"/>
    <w:rsid w:val="46665C0C"/>
    <w:rsid w:val="4A146A24"/>
    <w:rsid w:val="616A4D5C"/>
    <w:rsid w:val="6D535020"/>
    <w:rsid w:val="759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14162054091416205409</cp:lastModifiedBy>
  <cp:lastPrinted>2018-07-02T20:49:00Z</cp:lastPrinted>
  <dcterms:modified xsi:type="dcterms:W3CDTF">2019-08-16T02:40:02Z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