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center"/>
        <w:outlineLvl w:val="0"/>
        <w:rPr>
          <w:rFonts w:ascii="方正小标宋简体" w:hAnsi="华文中宋" w:eastAsia="方正小标宋简体"/>
          <w:spacing w:val="7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78"/>
          <w:sz w:val="36"/>
          <w:szCs w:val="36"/>
        </w:rPr>
        <w:t>都匀市农业投资发展（集团）有限公司</w:t>
      </w:r>
    </w:p>
    <w:p>
      <w:pPr>
        <w:spacing w:line="600" w:lineRule="exact"/>
        <w:jc w:val="center"/>
        <w:outlineLvl w:val="0"/>
        <w:rPr>
          <w:rFonts w:ascii="方正小标宋简体" w:hAnsi="华文中宋" w:eastAsia="方正小标宋简体"/>
          <w:spacing w:val="78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78"/>
          <w:sz w:val="36"/>
          <w:szCs w:val="36"/>
        </w:rPr>
        <w:t>个人简历表</w:t>
      </w:r>
    </w:p>
    <w:tbl>
      <w:tblPr>
        <w:tblStyle w:val="7"/>
        <w:tblpPr w:leftFromText="180" w:rightFromText="180" w:vertAnchor="page" w:horzAnchor="page" w:tblpX="717" w:tblpY="2298"/>
        <w:tblW w:w="10780" w:type="dxa"/>
        <w:tblInd w:w="0" w:type="dxa"/>
        <w:tblBorders>
          <w:top w:val="single" w:color="D8D8D8" w:themeColor="background1" w:themeShade="D9" w:sz="8" w:space="0"/>
          <w:left w:val="single" w:color="D8D8D8" w:themeColor="background1" w:themeShade="D9" w:sz="8" w:space="0"/>
          <w:bottom w:val="single" w:color="D8D8D8" w:themeColor="background1" w:themeShade="D9" w:sz="8" w:space="0"/>
          <w:right w:val="single" w:color="D8D8D8" w:themeColor="background1" w:themeShade="D9" w:sz="8" w:space="0"/>
          <w:insideH w:val="single" w:color="D8D8D8" w:themeColor="background1" w:themeShade="D9" w:sz="8" w:space="0"/>
          <w:insideV w:val="single" w:color="D8D8D8" w:themeColor="background1" w:themeShade="D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75"/>
        <w:gridCol w:w="519"/>
        <w:gridCol w:w="977"/>
        <w:gridCol w:w="40"/>
        <w:gridCol w:w="558"/>
        <w:gridCol w:w="652"/>
        <w:gridCol w:w="246"/>
        <w:gridCol w:w="587"/>
        <w:gridCol w:w="695"/>
        <w:gridCol w:w="1405"/>
        <w:gridCol w:w="1420"/>
        <w:gridCol w:w="2035"/>
      </w:tblGrid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bookmarkStart w:id="0" w:name="_GoBack"/>
            <w:bookmarkEnd w:id="0"/>
          </w:p>
        </w:tc>
        <w:tc>
          <w:tcPr>
            <w:tcW w:w="12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出生年月</w:t>
            </w:r>
          </w:p>
        </w:tc>
        <w:tc>
          <w:tcPr>
            <w:tcW w:w="1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  别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片</w:t>
            </w:r>
          </w:p>
          <w:p>
            <w:pPr>
              <w:snapToGrid w:val="0"/>
              <w:jc w:val="both"/>
              <w:rPr>
                <w:rFonts w:hint="eastAsia" w:ascii="微软雅黑" w:hAnsi="微软雅黑" w:eastAsia="微软雅黑"/>
              </w:rPr>
            </w:pPr>
          </w:p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（免冠证件照）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民  族</w:t>
            </w:r>
          </w:p>
        </w:tc>
        <w:tc>
          <w:tcPr>
            <w:tcW w:w="15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户籍所在地</w:t>
            </w:r>
          </w:p>
        </w:tc>
        <w:tc>
          <w:tcPr>
            <w:tcW w:w="15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政治面貌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  机</w:t>
            </w:r>
          </w:p>
        </w:tc>
        <w:tc>
          <w:tcPr>
            <w:tcW w:w="427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最高学历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E</w:t>
            </w:r>
            <w:r>
              <w:rPr>
                <w:rFonts w:ascii="微软雅黑" w:hAnsi="微软雅黑" w:eastAsia="微软雅黑"/>
              </w:rPr>
              <w:t>-mail</w:t>
            </w:r>
          </w:p>
        </w:tc>
        <w:tc>
          <w:tcPr>
            <w:tcW w:w="427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年龄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身高</w:t>
            </w:r>
          </w:p>
        </w:tc>
        <w:tc>
          <w:tcPr>
            <w:tcW w:w="14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9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体重</w:t>
            </w:r>
          </w:p>
        </w:tc>
        <w:tc>
          <w:tcPr>
            <w:tcW w:w="12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8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长期居住地</w:t>
            </w: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目前所在单位及职务</w:t>
            </w:r>
          </w:p>
        </w:tc>
        <w:tc>
          <w:tcPr>
            <w:tcW w:w="861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求职岗位</w:t>
            </w:r>
          </w:p>
        </w:tc>
        <w:tc>
          <w:tcPr>
            <w:tcW w:w="209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月薪要求</w:t>
            </w:r>
          </w:p>
        </w:tc>
        <w:tc>
          <w:tcPr>
            <w:tcW w:w="21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可到岗时间</w:t>
            </w: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distribute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教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育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</w:rPr>
              <w:t>历</w:t>
            </w: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27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毕业院校                  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学历学位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统招/自考/成考/其他</w:t>
            </w: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专业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7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7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7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作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历</w:t>
            </w:r>
          </w:p>
          <w:p>
            <w:pPr>
              <w:snapToGrid w:val="0"/>
              <w:jc w:val="center"/>
              <w:rPr>
                <w:rFonts w:hint="default" w:ascii="微软雅黑" w:hAnsi="微软雅黑" w:eastAsia="微软雅黑"/>
                <w:b/>
                <w:lang w:val="en-US" w:eastAsia="zh-CN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27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工作单位</w:t>
            </w: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职务</w:t>
            </w: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证明人</w:t>
            </w: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证明人电话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7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7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7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培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训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经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历</w:t>
            </w: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</w:rPr>
              <w:t>起止年月</w:t>
            </w: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培训</w:t>
            </w:r>
            <w:r>
              <w:rPr>
                <w:rFonts w:hint="eastAsia" w:ascii="微软雅黑" w:hAnsi="微软雅黑" w:eastAsia="微软雅黑"/>
                <w:lang w:eastAsia="zh-CN"/>
              </w:rPr>
              <w:t>实习</w:t>
            </w:r>
            <w:r>
              <w:rPr>
                <w:rFonts w:hint="eastAsia" w:ascii="微软雅黑" w:hAnsi="微软雅黑" w:eastAsia="微软雅黑"/>
              </w:rPr>
              <w:t>内容</w:t>
            </w: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培训实习成果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241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414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31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lang w:eastAsia="zh-CN"/>
              </w:rPr>
              <w:t>资格证书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78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其他技能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Cs/>
              </w:rPr>
              <w:t>汽车驾驶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□A照    □B照    □C照    □其他__________    驾龄：_______年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182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 w:val="0"/>
                <w:sz w:val="22"/>
              </w:rPr>
              <w:t>计算机操作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会使用软件：□Word  □Excel  □Photoshop  □PowerPoint</w:t>
            </w:r>
          </w:p>
          <w:p>
            <w:pPr>
              <w:snapToGrid w:val="0"/>
              <w:ind w:firstLine="1100" w:firstLineChars="500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 xml:space="preserve">  □其他_________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182" w:type="dxa"/>
            <w:gridSpan w:val="5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熟练程度：□差    □一般    □熟练    □精通    打字速度：_______字/分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31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主要工作业绩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及能力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31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工作成果及</w:t>
            </w:r>
          </w:p>
          <w:p>
            <w:pPr>
              <w:snapToGrid w:val="0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eastAsia="zh-CN"/>
              </w:rPr>
              <w:t>奖励</w:t>
            </w:r>
            <w:r>
              <w:rPr>
                <w:rFonts w:hint="eastAsia" w:ascii="微软雅黑" w:hAnsi="微软雅黑" w:eastAsia="微软雅黑"/>
                <w:b/>
              </w:rPr>
              <w:t>惩处信息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31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自我</w:t>
            </w:r>
            <w:r>
              <w:rPr>
                <w:rFonts w:ascii="微软雅黑" w:hAnsi="微软雅黑" w:eastAsia="微软雅黑"/>
                <w:b/>
              </w:rPr>
              <w:t>评价</w:t>
            </w:r>
          </w:p>
        </w:tc>
        <w:tc>
          <w:tcPr>
            <w:tcW w:w="759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78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应聘者承诺</w:t>
            </w:r>
          </w:p>
        </w:tc>
      </w:tr>
      <w:tr>
        <w:tblPrEx>
          <w:tblBorders>
            <w:top w:val="single" w:color="D8D8D8" w:themeColor="background1" w:themeShade="D9" w:sz="8" w:space="0"/>
            <w:left w:val="single" w:color="D8D8D8" w:themeColor="background1" w:themeShade="D9" w:sz="8" w:space="0"/>
            <w:bottom w:val="single" w:color="D8D8D8" w:themeColor="background1" w:themeShade="D9" w:sz="8" w:space="0"/>
            <w:right w:val="single" w:color="D8D8D8" w:themeColor="background1" w:themeShade="D9" w:sz="8" w:space="0"/>
            <w:insideH w:val="single" w:color="D8D8D8" w:themeColor="background1" w:themeShade="D9" w:sz="8" w:space="0"/>
            <w:insideV w:val="single" w:color="D8D8D8" w:themeColor="background1" w:themeShade="D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78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bottom w:w="85" w:type="dxa"/>
            </w:tcMar>
            <w:vAlign w:val="center"/>
          </w:tcPr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spacing w:line="240" w:lineRule="exact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spacing w:line="240" w:lineRule="exact"/>
              <w:ind w:right="840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应聘者签字：  </w:t>
            </w:r>
          </w:p>
          <w:p>
            <w:pPr>
              <w:snapToGrid w:val="0"/>
              <w:spacing w:line="240" w:lineRule="exact"/>
              <w:ind w:right="840"/>
              <w:jc w:val="right"/>
              <w:rPr>
                <w:rFonts w:ascii="微软雅黑" w:hAnsi="微软雅黑" w:eastAsia="微软雅黑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_______年_____月_____日</w:t>
            </w:r>
          </w:p>
        </w:tc>
      </w:tr>
    </w:tbl>
    <w:p>
      <w:pPr>
        <w:pStyle w:val="2"/>
        <w:spacing w:beforeLines="50" w:afterLines="50" w:line="240" w:lineRule="exact"/>
        <w:jc w:val="right"/>
        <w:rPr>
          <w:rFonts w:hint="eastAsia"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 xml:space="preserve">  填表时间：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______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年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_____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月</w:t>
      </w:r>
      <w:r>
        <w:rPr>
          <w:rFonts w:ascii="Times New Roman" w:hAnsi="Times New Roman" w:eastAsia="宋体" w:cs="Times New Roman"/>
          <w:kern w:val="2"/>
          <w:sz w:val="18"/>
          <w:szCs w:val="18"/>
        </w:rPr>
        <w:t>_____</w:t>
      </w:r>
      <w:r>
        <w:rPr>
          <w:rFonts w:hint="eastAsia" w:ascii="Times New Roman" w:hAnsi="Times New Roman" w:eastAsia="宋体" w:cs="Times New Roman"/>
          <w:kern w:val="2"/>
          <w:sz w:val="18"/>
          <w:szCs w:val="18"/>
        </w:rPr>
        <w:t>日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备注：工作经历包含实习经历的，请单独注明！</w:t>
      </w:r>
    </w:p>
    <w:sectPr>
      <w:pgSz w:w="11906" w:h="16838"/>
      <w:pgMar w:top="720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7DDE4B51"/>
    <w:rsid w:val="0000022F"/>
    <w:rsid w:val="00004C33"/>
    <w:rsid w:val="000059AA"/>
    <w:rsid w:val="000252D9"/>
    <w:rsid w:val="000B2201"/>
    <w:rsid w:val="000B4A06"/>
    <w:rsid w:val="000C272A"/>
    <w:rsid w:val="000C679D"/>
    <w:rsid w:val="000C6BD8"/>
    <w:rsid w:val="000D1F5C"/>
    <w:rsid w:val="000D4713"/>
    <w:rsid w:val="000E2288"/>
    <w:rsid w:val="000E23A8"/>
    <w:rsid w:val="000E47DE"/>
    <w:rsid w:val="000F7098"/>
    <w:rsid w:val="00100AB3"/>
    <w:rsid w:val="00103FCB"/>
    <w:rsid w:val="00104B4A"/>
    <w:rsid w:val="001149A9"/>
    <w:rsid w:val="001271B6"/>
    <w:rsid w:val="0013199A"/>
    <w:rsid w:val="0013359B"/>
    <w:rsid w:val="001403D4"/>
    <w:rsid w:val="001440AA"/>
    <w:rsid w:val="00145C10"/>
    <w:rsid w:val="00152D44"/>
    <w:rsid w:val="0016700A"/>
    <w:rsid w:val="00167FDF"/>
    <w:rsid w:val="00171788"/>
    <w:rsid w:val="001731D2"/>
    <w:rsid w:val="0018115A"/>
    <w:rsid w:val="00182584"/>
    <w:rsid w:val="001866C3"/>
    <w:rsid w:val="00191782"/>
    <w:rsid w:val="00193148"/>
    <w:rsid w:val="00197750"/>
    <w:rsid w:val="001A04CC"/>
    <w:rsid w:val="001A0FDA"/>
    <w:rsid w:val="001A5B65"/>
    <w:rsid w:val="001A7FF4"/>
    <w:rsid w:val="001C3815"/>
    <w:rsid w:val="001C7FB7"/>
    <w:rsid w:val="001D32EA"/>
    <w:rsid w:val="001E43C4"/>
    <w:rsid w:val="00202C80"/>
    <w:rsid w:val="002056B2"/>
    <w:rsid w:val="00212C27"/>
    <w:rsid w:val="00217A28"/>
    <w:rsid w:val="00246261"/>
    <w:rsid w:val="00246C74"/>
    <w:rsid w:val="00255ABB"/>
    <w:rsid w:val="00264D9D"/>
    <w:rsid w:val="00285762"/>
    <w:rsid w:val="00287C9A"/>
    <w:rsid w:val="00292939"/>
    <w:rsid w:val="00294708"/>
    <w:rsid w:val="002948DD"/>
    <w:rsid w:val="002B27FF"/>
    <w:rsid w:val="002D05D1"/>
    <w:rsid w:val="002D6F29"/>
    <w:rsid w:val="002E39EA"/>
    <w:rsid w:val="002F168F"/>
    <w:rsid w:val="00307E0E"/>
    <w:rsid w:val="00327570"/>
    <w:rsid w:val="0033118B"/>
    <w:rsid w:val="00344E47"/>
    <w:rsid w:val="00345A3A"/>
    <w:rsid w:val="00346E49"/>
    <w:rsid w:val="00356826"/>
    <w:rsid w:val="00364DA2"/>
    <w:rsid w:val="003652B3"/>
    <w:rsid w:val="00367B1C"/>
    <w:rsid w:val="00386EA2"/>
    <w:rsid w:val="00396B0F"/>
    <w:rsid w:val="003A2A56"/>
    <w:rsid w:val="003A4B93"/>
    <w:rsid w:val="003A76BC"/>
    <w:rsid w:val="003B76A4"/>
    <w:rsid w:val="003C3B2B"/>
    <w:rsid w:val="003D2514"/>
    <w:rsid w:val="003D2862"/>
    <w:rsid w:val="003D2B18"/>
    <w:rsid w:val="003E19AF"/>
    <w:rsid w:val="003E4359"/>
    <w:rsid w:val="003E5E74"/>
    <w:rsid w:val="003F0ADA"/>
    <w:rsid w:val="003F2075"/>
    <w:rsid w:val="003F450A"/>
    <w:rsid w:val="00407EF1"/>
    <w:rsid w:val="00432A6B"/>
    <w:rsid w:val="00433BA8"/>
    <w:rsid w:val="004551B2"/>
    <w:rsid w:val="00472BB1"/>
    <w:rsid w:val="00485E06"/>
    <w:rsid w:val="0049387A"/>
    <w:rsid w:val="004B3D26"/>
    <w:rsid w:val="004B4FA9"/>
    <w:rsid w:val="004B6BF8"/>
    <w:rsid w:val="004D74E2"/>
    <w:rsid w:val="004F7C0E"/>
    <w:rsid w:val="004F7EE6"/>
    <w:rsid w:val="00500521"/>
    <w:rsid w:val="00507CB0"/>
    <w:rsid w:val="00511FB4"/>
    <w:rsid w:val="005160B5"/>
    <w:rsid w:val="00531B62"/>
    <w:rsid w:val="005324A3"/>
    <w:rsid w:val="00532949"/>
    <w:rsid w:val="00540B3B"/>
    <w:rsid w:val="00564383"/>
    <w:rsid w:val="00564F3F"/>
    <w:rsid w:val="00565059"/>
    <w:rsid w:val="005C4137"/>
    <w:rsid w:val="005C4332"/>
    <w:rsid w:val="005C75BA"/>
    <w:rsid w:val="005D02AB"/>
    <w:rsid w:val="005D6BC1"/>
    <w:rsid w:val="005E31FE"/>
    <w:rsid w:val="00611F61"/>
    <w:rsid w:val="00616944"/>
    <w:rsid w:val="006252FC"/>
    <w:rsid w:val="00625ABB"/>
    <w:rsid w:val="00637F94"/>
    <w:rsid w:val="00644166"/>
    <w:rsid w:val="006577AF"/>
    <w:rsid w:val="00664F5C"/>
    <w:rsid w:val="006655B7"/>
    <w:rsid w:val="0069343E"/>
    <w:rsid w:val="00696D79"/>
    <w:rsid w:val="006A4B18"/>
    <w:rsid w:val="006B32B7"/>
    <w:rsid w:val="006C1573"/>
    <w:rsid w:val="006C625C"/>
    <w:rsid w:val="006D1C23"/>
    <w:rsid w:val="006E26E4"/>
    <w:rsid w:val="00701D2D"/>
    <w:rsid w:val="0070349F"/>
    <w:rsid w:val="00710B15"/>
    <w:rsid w:val="00715A11"/>
    <w:rsid w:val="00735400"/>
    <w:rsid w:val="007428A8"/>
    <w:rsid w:val="007553A6"/>
    <w:rsid w:val="00786138"/>
    <w:rsid w:val="007907D0"/>
    <w:rsid w:val="007A5561"/>
    <w:rsid w:val="007D12A1"/>
    <w:rsid w:val="007E5D76"/>
    <w:rsid w:val="007F37C1"/>
    <w:rsid w:val="007F50E7"/>
    <w:rsid w:val="007F7998"/>
    <w:rsid w:val="00801347"/>
    <w:rsid w:val="0083593A"/>
    <w:rsid w:val="00836D9C"/>
    <w:rsid w:val="008442D9"/>
    <w:rsid w:val="00844E4B"/>
    <w:rsid w:val="0086335E"/>
    <w:rsid w:val="00892275"/>
    <w:rsid w:val="0089767A"/>
    <w:rsid w:val="00907480"/>
    <w:rsid w:val="009104E5"/>
    <w:rsid w:val="0092326D"/>
    <w:rsid w:val="009236A6"/>
    <w:rsid w:val="00925359"/>
    <w:rsid w:val="0093782F"/>
    <w:rsid w:val="00946879"/>
    <w:rsid w:val="00953695"/>
    <w:rsid w:val="0095718F"/>
    <w:rsid w:val="0096166C"/>
    <w:rsid w:val="0096795A"/>
    <w:rsid w:val="00974577"/>
    <w:rsid w:val="009746C2"/>
    <w:rsid w:val="00974B0E"/>
    <w:rsid w:val="00974EC5"/>
    <w:rsid w:val="00976E30"/>
    <w:rsid w:val="00990A4C"/>
    <w:rsid w:val="0099196D"/>
    <w:rsid w:val="0099794E"/>
    <w:rsid w:val="009A7CBA"/>
    <w:rsid w:val="009B0DD7"/>
    <w:rsid w:val="009D5474"/>
    <w:rsid w:val="009E6755"/>
    <w:rsid w:val="00A005F8"/>
    <w:rsid w:val="00A13877"/>
    <w:rsid w:val="00A14DB1"/>
    <w:rsid w:val="00A16AEF"/>
    <w:rsid w:val="00A256AD"/>
    <w:rsid w:val="00A36386"/>
    <w:rsid w:val="00A44A22"/>
    <w:rsid w:val="00AA0C8F"/>
    <w:rsid w:val="00AA0DEF"/>
    <w:rsid w:val="00AB0CC6"/>
    <w:rsid w:val="00AD2B3F"/>
    <w:rsid w:val="00AF229E"/>
    <w:rsid w:val="00B00D7C"/>
    <w:rsid w:val="00B02BE3"/>
    <w:rsid w:val="00B04D4A"/>
    <w:rsid w:val="00B160C3"/>
    <w:rsid w:val="00B2754B"/>
    <w:rsid w:val="00B425D4"/>
    <w:rsid w:val="00B56F7B"/>
    <w:rsid w:val="00B77015"/>
    <w:rsid w:val="00B83B5D"/>
    <w:rsid w:val="00B92087"/>
    <w:rsid w:val="00B937DC"/>
    <w:rsid w:val="00B9528E"/>
    <w:rsid w:val="00B96B6A"/>
    <w:rsid w:val="00BA3741"/>
    <w:rsid w:val="00BB5BCD"/>
    <w:rsid w:val="00BD3325"/>
    <w:rsid w:val="00BE73B7"/>
    <w:rsid w:val="00BF3B84"/>
    <w:rsid w:val="00C04EF6"/>
    <w:rsid w:val="00C31BB3"/>
    <w:rsid w:val="00C432F9"/>
    <w:rsid w:val="00C4401B"/>
    <w:rsid w:val="00C44C30"/>
    <w:rsid w:val="00C574CE"/>
    <w:rsid w:val="00C745F5"/>
    <w:rsid w:val="00C76BCD"/>
    <w:rsid w:val="00C84949"/>
    <w:rsid w:val="00C900AC"/>
    <w:rsid w:val="00C909CE"/>
    <w:rsid w:val="00CB2246"/>
    <w:rsid w:val="00CD2187"/>
    <w:rsid w:val="00CE1652"/>
    <w:rsid w:val="00CE42F7"/>
    <w:rsid w:val="00D00723"/>
    <w:rsid w:val="00D404A2"/>
    <w:rsid w:val="00D46EC5"/>
    <w:rsid w:val="00D7085F"/>
    <w:rsid w:val="00D8440A"/>
    <w:rsid w:val="00D948E3"/>
    <w:rsid w:val="00D974CB"/>
    <w:rsid w:val="00DA4E6B"/>
    <w:rsid w:val="00DD05F1"/>
    <w:rsid w:val="00DE51BE"/>
    <w:rsid w:val="00E01D95"/>
    <w:rsid w:val="00E03D4B"/>
    <w:rsid w:val="00E0583E"/>
    <w:rsid w:val="00E23E5C"/>
    <w:rsid w:val="00E34DF8"/>
    <w:rsid w:val="00E42CC1"/>
    <w:rsid w:val="00E430E2"/>
    <w:rsid w:val="00E44DB2"/>
    <w:rsid w:val="00E74EB9"/>
    <w:rsid w:val="00E81B9C"/>
    <w:rsid w:val="00E82B3F"/>
    <w:rsid w:val="00E82B56"/>
    <w:rsid w:val="00E9221E"/>
    <w:rsid w:val="00E97A5E"/>
    <w:rsid w:val="00EB757E"/>
    <w:rsid w:val="00ED13D9"/>
    <w:rsid w:val="00ED16B3"/>
    <w:rsid w:val="00ED3A81"/>
    <w:rsid w:val="00ED719E"/>
    <w:rsid w:val="00EF0A10"/>
    <w:rsid w:val="00F018B7"/>
    <w:rsid w:val="00F05577"/>
    <w:rsid w:val="00F06D89"/>
    <w:rsid w:val="00F23D78"/>
    <w:rsid w:val="00F36577"/>
    <w:rsid w:val="00F366FB"/>
    <w:rsid w:val="00F36A83"/>
    <w:rsid w:val="00F36F42"/>
    <w:rsid w:val="00F47591"/>
    <w:rsid w:val="00F47B6C"/>
    <w:rsid w:val="00F55DFE"/>
    <w:rsid w:val="00F62F6E"/>
    <w:rsid w:val="00F72F1A"/>
    <w:rsid w:val="00F74A1F"/>
    <w:rsid w:val="00FC5311"/>
    <w:rsid w:val="00FE33B6"/>
    <w:rsid w:val="050A2A44"/>
    <w:rsid w:val="08366D77"/>
    <w:rsid w:val="095176AF"/>
    <w:rsid w:val="0B894629"/>
    <w:rsid w:val="134E130A"/>
    <w:rsid w:val="138861BC"/>
    <w:rsid w:val="16E458BE"/>
    <w:rsid w:val="183A4C7F"/>
    <w:rsid w:val="1949065C"/>
    <w:rsid w:val="1A267F91"/>
    <w:rsid w:val="1BFB3872"/>
    <w:rsid w:val="1D7B4E6B"/>
    <w:rsid w:val="1E05543C"/>
    <w:rsid w:val="1E536E0E"/>
    <w:rsid w:val="20601C9D"/>
    <w:rsid w:val="20FE4CFF"/>
    <w:rsid w:val="215E4EF5"/>
    <w:rsid w:val="27C74FFB"/>
    <w:rsid w:val="290A60F9"/>
    <w:rsid w:val="2C11643D"/>
    <w:rsid w:val="2CFE73D0"/>
    <w:rsid w:val="2E8A2020"/>
    <w:rsid w:val="2EE31E40"/>
    <w:rsid w:val="36DC17C5"/>
    <w:rsid w:val="37163FDC"/>
    <w:rsid w:val="382E6861"/>
    <w:rsid w:val="3A6E06EC"/>
    <w:rsid w:val="3A946290"/>
    <w:rsid w:val="3DC8034D"/>
    <w:rsid w:val="3F6E6F5D"/>
    <w:rsid w:val="427335D9"/>
    <w:rsid w:val="43D42CCC"/>
    <w:rsid w:val="46F15BF6"/>
    <w:rsid w:val="472A4C48"/>
    <w:rsid w:val="47C45194"/>
    <w:rsid w:val="4A81748A"/>
    <w:rsid w:val="4B1974A0"/>
    <w:rsid w:val="4C645413"/>
    <w:rsid w:val="4E501D53"/>
    <w:rsid w:val="50336E1A"/>
    <w:rsid w:val="58731C2D"/>
    <w:rsid w:val="5AF74AC2"/>
    <w:rsid w:val="6065707B"/>
    <w:rsid w:val="608A6661"/>
    <w:rsid w:val="628B7C96"/>
    <w:rsid w:val="634D32A8"/>
    <w:rsid w:val="65265282"/>
    <w:rsid w:val="66FD1E64"/>
    <w:rsid w:val="6B1E19CC"/>
    <w:rsid w:val="6EC41C71"/>
    <w:rsid w:val="71EA0C2D"/>
    <w:rsid w:val="72150BF6"/>
    <w:rsid w:val="73F86035"/>
    <w:rsid w:val="744101BC"/>
    <w:rsid w:val="74D06015"/>
    <w:rsid w:val="7A8776E5"/>
    <w:rsid w:val="7B16105C"/>
    <w:rsid w:val="7CF10BC3"/>
    <w:rsid w:val="7DDE4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/>
      <w:jc w:val="center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e96d1cd-ca13-bd5e-5634-5e23532036bb\&#31616;&#21382;&#34920;&#2668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简历表格简历</Template>
  <Company>China</Company>
  <Pages>2</Pages>
  <Words>91</Words>
  <Characters>523</Characters>
  <Lines>4</Lines>
  <Paragraphs>1</Paragraphs>
  <TotalTime>60</TotalTime>
  <ScaleCrop>false</ScaleCrop>
  <LinksUpToDate>false</LinksUpToDate>
  <CharactersWithSpaces>613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2019-02-20T02:46:00Z</dcterms:created>
  <dc:creator>鄧</dc:creator>
  <cp:lastModifiedBy>服妖さま</cp:lastModifiedBy>
  <cp:lastPrinted>2019-06-06T05:54:00Z</cp:lastPrinted>
  <dcterms:modified xsi:type="dcterms:W3CDTF">2019-08-12T02:16:26Z</dcterms:modified>
  <cp:revision>312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KSORubyTemplateID" linkTarget="0">
    <vt:lpwstr>4</vt:lpwstr>
  </property>
</Properties>
</file>