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贵州省高校毕业生就业见习登记表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84A6FDB"/>
    <w:rsid w:val="1E287726"/>
    <w:rsid w:val="2B095AC2"/>
    <w:rsid w:val="2E9C6A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Coward</cp:lastModifiedBy>
  <dcterms:modified xsi:type="dcterms:W3CDTF">2019-12-13T07:53:24Z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