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FF47C9E" w14:textId="6A4907D0" w:rsidR="00214315" w:rsidRDefault="000B4241">
      <w:pPr>
        <w:spacing w:line="600" w:lineRule="exact"/>
        <w:jc w:val="center"/>
        <w:outlineLvl w:val="0"/>
        <w:rPr>
          <w:rFonts w:ascii="方正小标宋简体" w:eastAsia="方正小标宋简体" w:hAnsi="华文中宋"/>
          <w:spacing w:val="78"/>
          <w:sz w:val="36"/>
          <w:szCs w:val="36"/>
        </w:rPr>
      </w:pPr>
      <w:r>
        <w:rPr>
          <w:rFonts w:ascii="方正小标宋简体" w:eastAsia="方正小标宋简体" w:hAnsi="华文中宋" w:hint="eastAsia"/>
          <w:spacing w:val="78"/>
          <w:sz w:val="36"/>
          <w:szCs w:val="36"/>
        </w:rPr>
        <w:t>贵州黔匀和农产品冷链物流</w:t>
      </w:r>
      <w:r w:rsidR="00710A6A">
        <w:rPr>
          <w:rFonts w:ascii="方正小标宋简体" w:eastAsia="方正小标宋简体" w:hAnsi="华文中宋" w:hint="eastAsia"/>
          <w:spacing w:val="78"/>
          <w:sz w:val="36"/>
          <w:szCs w:val="36"/>
        </w:rPr>
        <w:t>有限公司</w:t>
      </w:r>
    </w:p>
    <w:p w14:paraId="115DBB07" w14:textId="0CE93A34" w:rsidR="00214315" w:rsidRDefault="00710A6A">
      <w:pPr>
        <w:spacing w:line="600" w:lineRule="exact"/>
        <w:jc w:val="center"/>
        <w:outlineLvl w:val="0"/>
        <w:rPr>
          <w:rFonts w:ascii="方正小标宋简体" w:eastAsia="方正小标宋简体" w:hAnsi="华文中宋"/>
          <w:spacing w:val="78"/>
          <w:sz w:val="36"/>
          <w:szCs w:val="36"/>
        </w:rPr>
      </w:pPr>
      <w:r>
        <w:rPr>
          <w:rFonts w:ascii="方正小标宋简体" w:eastAsia="方正小标宋简体" w:hAnsi="华文中宋" w:hint="eastAsia"/>
          <w:spacing w:val="78"/>
          <w:sz w:val="36"/>
          <w:szCs w:val="36"/>
        </w:rPr>
        <w:t>个人</w:t>
      </w:r>
      <w:r w:rsidR="00D70557">
        <w:rPr>
          <w:rFonts w:ascii="方正小标宋简体" w:eastAsia="方正小标宋简体" w:hAnsi="华文中宋" w:hint="eastAsia"/>
          <w:spacing w:val="78"/>
          <w:sz w:val="36"/>
          <w:szCs w:val="36"/>
        </w:rPr>
        <w:t>报名</w:t>
      </w:r>
      <w:r>
        <w:rPr>
          <w:rFonts w:ascii="方正小标宋简体" w:eastAsia="方正小标宋简体" w:hAnsi="华文中宋" w:hint="eastAsia"/>
          <w:spacing w:val="78"/>
          <w:sz w:val="36"/>
          <w:szCs w:val="36"/>
        </w:rPr>
        <w:t>表</w:t>
      </w:r>
    </w:p>
    <w:tbl>
      <w:tblPr>
        <w:tblStyle w:val="a8"/>
        <w:tblpPr w:leftFromText="180" w:rightFromText="180" w:vertAnchor="page" w:horzAnchor="page" w:tblpX="717" w:tblpY="2298"/>
        <w:tblW w:w="1078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875"/>
        <w:gridCol w:w="279"/>
        <w:gridCol w:w="240"/>
        <w:gridCol w:w="1088"/>
        <w:gridCol w:w="487"/>
        <w:gridCol w:w="918"/>
        <w:gridCol w:w="567"/>
        <w:gridCol w:w="615"/>
        <w:gridCol w:w="80"/>
        <w:gridCol w:w="1405"/>
        <w:gridCol w:w="960"/>
        <w:gridCol w:w="460"/>
        <w:gridCol w:w="680"/>
        <w:gridCol w:w="1355"/>
      </w:tblGrid>
      <w:tr w:rsidR="00214315" w14:paraId="168EADC9" w14:textId="77777777">
        <w:trPr>
          <w:trHeight w:val="614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DCB84F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姓  名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979473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F33E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出生年月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67D6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F28688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性  别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111B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22D5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  <w:p w14:paraId="6E6E200A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照</w:t>
            </w:r>
          </w:p>
          <w:p w14:paraId="11D01799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  <w:p w14:paraId="7725F4B6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  <w:p w14:paraId="0629E9CD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片</w:t>
            </w:r>
          </w:p>
          <w:p w14:paraId="10FAFE5F" w14:textId="77777777" w:rsidR="00214315" w:rsidRDefault="00214315">
            <w:pPr>
              <w:snapToGrid w:val="0"/>
              <w:rPr>
                <w:rFonts w:ascii="微软雅黑" w:eastAsia="微软雅黑" w:hAnsi="微软雅黑"/>
              </w:rPr>
            </w:pPr>
          </w:p>
          <w:p w14:paraId="07FD2C07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（免冠证件照）</w:t>
            </w:r>
          </w:p>
        </w:tc>
      </w:tr>
      <w:tr w:rsidR="00214315" w14:paraId="3F44C842" w14:textId="77777777">
        <w:trPr>
          <w:trHeight w:val="615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ADB60F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民  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2E4692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4940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户籍所在地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D99F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5D532C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政治面貌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917C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F4FF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214315" w14:paraId="314B038F" w14:textId="77777777">
        <w:trPr>
          <w:trHeight w:val="593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C35BDA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手  机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A785CB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C4C784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婚姻状况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26D5B6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E1A140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最高学历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F117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B4DA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214315" w14:paraId="396D5C71" w14:textId="77777777">
        <w:trPr>
          <w:trHeight w:val="418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25D4623D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E</w:t>
            </w:r>
            <w:r>
              <w:rPr>
                <w:rFonts w:ascii="微软雅黑" w:eastAsia="微软雅黑" w:hAnsi="微软雅黑"/>
              </w:rPr>
              <w:t>-mail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771B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2272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特  长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4EE0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AA96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年  龄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13B6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F114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214315" w14:paraId="6005BF8A" w14:textId="77777777">
        <w:trPr>
          <w:trHeight w:val="527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33801C2A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身  高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4B2D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E7F9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体  重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0125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9912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长期居住地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1CF5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214315" w14:paraId="6E95F31E" w14:textId="77777777">
        <w:trPr>
          <w:trHeight w:val="497"/>
        </w:trPr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5791F77C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身 份 证 号</w:t>
            </w:r>
          </w:p>
        </w:tc>
        <w:tc>
          <w:tcPr>
            <w:tcW w:w="8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15D02E89" w14:textId="77777777" w:rsidR="00214315" w:rsidRDefault="00214315">
            <w:pPr>
              <w:snapToGrid w:val="0"/>
              <w:jc w:val="left"/>
              <w:rPr>
                <w:rFonts w:ascii="微软雅黑" w:eastAsia="微软雅黑" w:hAnsi="微软雅黑"/>
              </w:rPr>
            </w:pPr>
          </w:p>
        </w:tc>
      </w:tr>
      <w:tr w:rsidR="00214315" w14:paraId="40F7DEC5" w14:textId="77777777">
        <w:trPr>
          <w:trHeight w:val="497"/>
        </w:trPr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099CAC54" w14:textId="77777777" w:rsidR="00214315" w:rsidRDefault="00710A6A">
            <w:pPr>
              <w:snapToGrid w:val="0"/>
              <w:jc w:val="distribute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目前所在单位及职务</w:t>
            </w:r>
          </w:p>
        </w:tc>
        <w:tc>
          <w:tcPr>
            <w:tcW w:w="8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5A8BD1AE" w14:textId="77777777" w:rsidR="00214315" w:rsidRDefault="00214315">
            <w:pPr>
              <w:snapToGrid w:val="0"/>
              <w:jc w:val="left"/>
              <w:rPr>
                <w:rFonts w:ascii="微软雅黑" w:eastAsia="微软雅黑" w:hAnsi="微软雅黑"/>
              </w:rPr>
            </w:pPr>
          </w:p>
        </w:tc>
      </w:tr>
      <w:tr w:rsidR="00214315" w14:paraId="3826C88F" w14:textId="77777777">
        <w:trPr>
          <w:trHeight w:val="497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002A0E40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求职岗位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68716931" w14:textId="77777777" w:rsidR="00214315" w:rsidRDefault="00214315">
            <w:pPr>
              <w:snapToGrid w:val="0"/>
              <w:jc w:val="distribute"/>
              <w:rPr>
                <w:rFonts w:ascii="微软雅黑" w:eastAsia="微软雅黑" w:hAnsi="微软雅黑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61DD62A1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月薪要求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051D9CF3" w14:textId="77777777" w:rsidR="00214315" w:rsidRDefault="00214315">
            <w:pPr>
              <w:snapToGrid w:val="0"/>
              <w:jc w:val="distribute"/>
              <w:rPr>
                <w:rFonts w:ascii="微软雅黑" w:eastAsia="微软雅黑" w:hAnsi="微软雅黑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5C1ABD50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可到岗时间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08DD9842" w14:textId="77777777" w:rsidR="00214315" w:rsidRDefault="00214315">
            <w:pPr>
              <w:snapToGrid w:val="0"/>
              <w:jc w:val="distribute"/>
              <w:rPr>
                <w:rFonts w:ascii="微软雅黑" w:eastAsia="微软雅黑" w:hAnsi="微软雅黑"/>
              </w:rPr>
            </w:pPr>
          </w:p>
        </w:tc>
      </w:tr>
      <w:tr w:rsidR="00214315" w14:paraId="064BC3C3" w14:textId="77777777">
        <w:trPr>
          <w:trHeight w:hRule="exact" w:val="71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42E8F2B6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/>
                <w:b/>
              </w:rPr>
              <w:t>教</w:t>
            </w:r>
          </w:p>
          <w:p w14:paraId="7DB40502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/>
                <w:b/>
              </w:rPr>
              <w:t>育</w:t>
            </w:r>
          </w:p>
          <w:p w14:paraId="7E311635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/>
                <w:b/>
              </w:rPr>
              <w:t>经</w:t>
            </w:r>
          </w:p>
          <w:p w14:paraId="3C2DF274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b/>
              </w:rPr>
              <w:t>历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2814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起止年月</w:t>
            </w: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5C3C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毕业院校               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42E3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学历学位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D72D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统招/自考/成考/其他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DBF3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专业</w:t>
            </w:r>
          </w:p>
        </w:tc>
      </w:tr>
      <w:tr w:rsidR="00214315" w14:paraId="624E1B6A" w14:textId="77777777">
        <w:trPr>
          <w:trHeight w:hRule="exact" w:val="68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23A1B216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A9D9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919E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458C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DC1D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E640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214315" w14:paraId="2595F7A5" w14:textId="77777777">
        <w:trPr>
          <w:trHeight w:hRule="exact" w:val="68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697E8D25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A3E7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9821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0135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1237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9828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214315" w14:paraId="644FB9C9" w14:textId="77777777">
        <w:trPr>
          <w:trHeight w:hRule="exact" w:val="68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054A48DD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0A8C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628C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457D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A1D4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2A04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214315" w14:paraId="4CED4EC3" w14:textId="77777777">
        <w:trPr>
          <w:trHeight w:val="504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61974828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工</w:t>
            </w:r>
          </w:p>
          <w:p w14:paraId="03B81534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作</w:t>
            </w:r>
          </w:p>
          <w:p w14:paraId="48122A3B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/>
                <w:b/>
              </w:rPr>
              <w:t>经</w:t>
            </w:r>
          </w:p>
          <w:p w14:paraId="7BEAF811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/>
                <w:b/>
              </w:rPr>
              <w:t>历</w:t>
            </w:r>
          </w:p>
          <w:p w14:paraId="003B8DD4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B5FE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起止年月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78AF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CE9E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公司/单位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7A75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CC78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职位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FC00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214315" w14:paraId="3CEEF2F7" w14:textId="77777777">
        <w:trPr>
          <w:trHeight w:val="927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46F3629C" w14:textId="77777777" w:rsidR="00214315" w:rsidRDefault="00214315">
            <w:pPr>
              <w:snapToGrid w:val="0"/>
              <w:jc w:val="center"/>
            </w:pPr>
          </w:p>
        </w:tc>
        <w:tc>
          <w:tcPr>
            <w:tcW w:w="100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D75D" w14:textId="77777777" w:rsidR="00214315" w:rsidRDefault="00710A6A">
            <w:pPr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部门及工作描述：</w:t>
            </w:r>
          </w:p>
          <w:p w14:paraId="5AC4B259" w14:textId="77777777" w:rsidR="00214315" w:rsidRDefault="00214315">
            <w:pPr>
              <w:snapToGrid w:val="0"/>
              <w:rPr>
                <w:rFonts w:ascii="微软雅黑" w:eastAsia="微软雅黑" w:hAnsi="微软雅黑"/>
              </w:rPr>
            </w:pPr>
          </w:p>
          <w:p w14:paraId="46FAD694" w14:textId="77777777" w:rsidR="00214315" w:rsidRDefault="00214315">
            <w:pPr>
              <w:snapToGrid w:val="0"/>
              <w:rPr>
                <w:rFonts w:ascii="微软雅黑" w:eastAsia="微软雅黑" w:hAnsi="微软雅黑"/>
              </w:rPr>
            </w:pPr>
          </w:p>
          <w:p w14:paraId="2006B8DE" w14:textId="77777777" w:rsidR="00214315" w:rsidRDefault="00710A6A">
            <w:pPr>
              <w:snapToGrid w:val="0"/>
              <w:spacing w:line="24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离职原因：                                      证明人：            联系方式：</w:t>
            </w:r>
          </w:p>
        </w:tc>
      </w:tr>
      <w:tr w:rsidR="00214315" w14:paraId="3BB4108A" w14:textId="77777777">
        <w:trPr>
          <w:trHeight w:val="459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35EBD129" w14:textId="77777777" w:rsidR="00214315" w:rsidRDefault="00214315">
            <w:pPr>
              <w:snapToGrid w:val="0"/>
              <w:jc w:val="center"/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ED29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起止年月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FA84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4B69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公司/单位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AA20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6331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职位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3947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214315" w14:paraId="0DD813DE" w14:textId="77777777">
        <w:trPr>
          <w:trHeight w:val="11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05EB5D5F" w14:textId="77777777" w:rsidR="00214315" w:rsidRDefault="00214315">
            <w:pPr>
              <w:snapToGrid w:val="0"/>
            </w:pPr>
          </w:p>
        </w:tc>
        <w:tc>
          <w:tcPr>
            <w:tcW w:w="100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B3D2" w14:textId="77777777" w:rsidR="00214315" w:rsidRDefault="00710A6A">
            <w:pPr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部门及工作描述：</w:t>
            </w:r>
          </w:p>
          <w:p w14:paraId="3F243C81" w14:textId="77777777" w:rsidR="00214315" w:rsidRDefault="00214315">
            <w:pPr>
              <w:snapToGrid w:val="0"/>
              <w:rPr>
                <w:rFonts w:ascii="微软雅黑" w:eastAsia="微软雅黑" w:hAnsi="微软雅黑"/>
              </w:rPr>
            </w:pPr>
          </w:p>
          <w:p w14:paraId="6C320A0F" w14:textId="77777777" w:rsidR="00214315" w:rsidRDefault="00214315">
            <w:pPr>
              <w:snapToGrid w:val="0"/>
              <w:rPr>
                <w:rFonts w:ascii="微软雅黑" w:eastAsia="微软雅黑" w:hAnsi="微软雅黑"/>
              </w:rPr>
            </w:pPr>
          </w:p>
          <w:p w14:paraId="56B8E28D" w14:textId="77777777" w:rsidR="00214315" w:rsidRDefault="00710A6A">
            <w:pPr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离职原因：                                      证明人：            联系方式：</w:t>
            </w:r>
          </w:p>
        </w:tc>
      </w:tr>
      <w:tr w:rsidR="00214315" w14:paraId="317726B9" w14:textId="77777777">
        <w:trPr>
          <w:trHeight w:val="477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357EDA8E" w14:textId="77777777" w:rsidR="00214315" w:rsidRDefault="00214315">
            <w:pPr>
              <w:snapToGrid w:val="0"/>
              <w:jc w:val="center"/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82F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起止年月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21AB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7ADC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公司/单位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0651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1457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职位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08F4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214315" w14:paraId="0A0EAC35" w14:textId="77777777">
        <w:trPr>
          <w:trHeight w:val="989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431555E2" w14:textId="77777777" w:rsidR="00214315" w:rsidRDefault="00214315">
            <w:pPr>
              <w:snapToGrid w:val="0"/>
            </w:pPr>
          </w:p>
        </w:tc>
        <w:tc>
          <w:tcPr>
            <w:tcW w:w="100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8E4E" w14:textId="77777777" w:rsidR="00214315" w:rsidRDefault="00710A6A">
            <w:pPr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部门及工作描述：</w:t>
            </w:r>
          </w:p>
          <w:p w14:paraId="3F3BF996" w14:textId="77777777" w:rsidR="00214315" w:rsidRDefault="00214315">
            <w:pPr>
              <w:snapToGrid w:val="0"/>
              <w:rPr>
                <w:rFonts w:ascii="微软雅黑" w:eastAsia="微软雅黑" w:hAnsi="微软雅黑"/>
              </w:rPr>
            </w:pPr>
          </w:p>
          <w:p w14:paraId="7AE2D29E" w14:textId="77777777" w:rsidR="00214315" w:rsidRDefault="00214315">
            <w:pPr>
              <w:snapToGrid w:val="0"/>
              <w:rPr>
                <w:rFonts w:ascii="微软雅黑" w:eastAsia="微软雅黑" w:hAnsi="微软雅黑"/>
              </w:rPr>
            </w:pPr>
          </w:p>
          <w:p w14:paraId="6AB70383" w14:textId="77777777" w:rsidR="00214315" w:rsidRDefault="00710A6A">
            <w:pPr>
              <w:snapToGrid w:val="0"/>
              <w:spacing w:line="24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离职原因：                                      证明人：            联系方式：</w:t>
            </w:r>
          </w:p>
        </w:tc>
      </w:tr>
      <w:tr w:rsidR="00214315" w14:paraId="3A8122DB" w14:textId="77777777">
        <w:trPr>
          <w:trHeight w:val="6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6FF12B24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培</w:t>
            </w:r>
          </w:p>
          <w:p w14:paraId="121105A2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训</w:t>
            </w:r>
          </w:p>
          <w:p w14:paraId="3211CD94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经</w:t>
            </w:r>
          </w:p>
          <w:p w14:paraId="7008634E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历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0CD69E8D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</w:rPr>
              <w:t>起止年月</w:t>
            </w:r>
          </w:p>
        </w:tc>
        <w:tc>
          <w:tcPr>
            <w:tcW w:w="4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3A67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培训实习内容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3737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培训实习成果</w:t>
            </w:r>
          </w:p>
        </w:tc>
      </w:tr>
      <w:tr w:rsidR="00214315" w14:paraId="72E48778" w14:textId="77777777">
        <w:trPr>
          <w:trHeight w:val="68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0722F84A" w14:textId="77777777" w:rsidR="00214315" w:rsidRDefault="00214315">
            <w:pPr>
              <w:snapToGrid w:val="0"/>
              <w:jc w:val="center"/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639BE25B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4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B517" w14:textId="77777777" w:rsidR="00214315" w:rsidRDefault="00214315">
            <w:pPr>
              <w:snapToGrid w:val="0"/>
              <w:jc w:val="center"/>
            </w:pP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331C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</w:p>
        </w:tc>
      </w:tr>
      <w:tr w:rsidR="00214315" w14:paraId="38740344" w14:textId="77777777">
        <w:trPr>
          <w:trHeight w:val="68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442DFFAE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33B67E11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4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336E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FA53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</w:p>
        </w:tc>
      </w:tr>
      <w:tr w:rsidR="00214315" w14:paraId="163A2808" w14:textId="77777777">
        <w:trPr>
          <w:trHeight w:val="68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55AE1B9F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13668D63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4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D4A6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BB4C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</w:p>
        </w:tc>
      </w:tr>
      <w:tr w:rsidR="00214315" w14:paraId="54658482" w14:textId="77777777">
        <w:trPr>
          <w:trHeight w:val="63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501E7114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家</w:t>
            </w:r>
          </w:p>
          <w:p w14:paraId="3AE4F29E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庭</w:t>
            </w:r>
          </w:p>
          <w:p w14:paraId="7C3C75E1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情</w:t>
            </w:r>
          </w:p>
          <w:p w14:paraId="36833AD1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况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637423FD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称 谓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7995865C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姓  名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78507560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出生年月</w:t>
            </w:r>
          </w:p>
          <w:p w14:paraId="41B3CAC0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（  岁）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297610BA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政治</w:t>
            </w:r>
          </w:p>
          <w:p w14:paraId="316C7568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面貌</w:t>
            </w:r>
          </w:p>
        </w:tc>
        <w:tc>
          <w:tcPr>
            <w:tcW w:w="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28E0D559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工 作 单 位 及 职 务</w:t>
            </w:r>
          </w:p>
        </w:tc>
      </w:tr>
      <w:tr w:rsidR="00214315" w14:paraId="720154A1" w14:textId="77777777">
        <w:trPr>
          <w:trHeight w:val="75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55994C83" w14:textId="77777777" w:rsidR="00214315" w:rsidRDefault="00214315">
            <w:pPr>
              <w:snapToGrid w:val="0"/>
              <w:jc w:val="center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75191CE5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配偶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5F767F31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color w:val="FF0000"/>
              </w:rPr>
            </w:pPr>
            <w:r>
              <w:rPr>
                <w:rFonts w:ascii="微软雅黑" w:eastAsia="微软雅黑" w:hAnsi="微软雅黑" w:hint="eastAsia"/>
                <w:color w:val="FF0000"/>
              </w:rPr>
              <w:t>没有填写“无”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5FFA5A55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color w:val="FF0000"/>
              </w:rPr>
            </w:pPr>
            <w:r>
              <w:rPr>
                <w:rFonts w:ascii="微软雅黑" w:eastAsia="微软雅黑" w:hAnsi="微软雅黑" w:hint="eastAsia"/>
                <w:color w:val="FF0000"/>
              </w:rPr>
              <w:t>2009.7</w:t>
            </w:r>
          </w:p>
          <w:p w14:paraId="22685F6C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color w:val="FF0000"/>
              </w:rPr>
            </w:pPr>
            <w:r>
              <w:rPr>
                <w:rFonts w:ascii="微软雅黑" w:eastAsia="微软雅黑" w:hAnsi="微软雅黑" w:hint="eastAsia"/>
                <w:color w:val="FF0000"/>
              </w:rPr>
              <w:t>（52岁）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19218555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  <w:color w:val="FF0000"/>
              </w:rPr>
            </w:pPr>
          </w:p>
        </w:tc>
        <w:tc>
          <w:tcPr>
            <w:tcW w:w="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3604D237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color w:val="FF0000"/>
              </w:rPr>
            </w:pPr>
            <w:r>
              <w:rPr>
                <w:rFonts w:ascii="微软雅黑" w:eastAsia="微软雅黑" w:hAnsi="微软雅黑" w:hint="eastAsia"/>
                <w:color w:val="FF0000"/>
              </w:rPr>
              <w:t>个体经营户（没有工作，在家做生意）</w:t>
            </w:r>
          </w:p>
        </w:tc>
      </w:tr>
      <w:tr w:rsidR="00214315" w14:paraId="71C2DD41" w14:textId="77777777">
        <w:trPr>
          <w:trHeight w:val="75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38189DB9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23679827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子女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5844D0C1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  <w:color w:val="FF000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63096BFB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color w:val="FF0000"/>
              </w:rPr>
            </w:pPr>
            <w:r>
              <w:rPr>
                <w:rFonts w:ascii="微软雅黑" w:eastAsia="微软雅黑" w:hAnsi="微软雅黑" w:hint="eastAsia"/>
                <w:color w:val="FF0000"/>
              </w:rPr>
              <w:t>2009.7</w:t>
            </w:r>
          </w:p>
          <w:p w14:paraId="7B805D4A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color w:val="FF0000"/>
              </w:rPr>
            </w:pPr>
            <w:r>
              <w:rPr>
                <w:rFonts w:ascii="微软雅黑" w:eastAsia="微软雅黑" w:hAnsi="微软雅黑" w:hint="eastAsia"/>
                <w:color w:val="FF0000"/>
              </w:rPr>
              <w:t>（52岁）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0687C950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  <w:color w:val="FF0000"/>
              </w:rPr>
            </w:pPr>
          </w:p>
        </w:tc>
        <w:tc>
          <w:tcPr>
            <w:tcW w:w="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2242A50E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color w:val="FF0000"/>
              </w:rPr>
            </w:pPr>
            <w:r>
              <w:rPr>
                <w:rFonts w:ascii="微软雅黑" w:eastAsia="微软雅黑" w:hAnsi="微软雅黑" w:hint="eastAsia"/>
                <w:color w:val="FF0000"/>
              </w:rPr>
              <w:t>XXX小学</w:t>
            </w:r>
          </w:p>
        </w:tc>
      </w:tr>
      <w:tr w:rsidR="00214315" w14:paraId="5D19F09F" w14:textId="77777777">
        <w:trPr>
          <w:trHeight w:val="75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5BAEF847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6277AAC3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父亲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23DED50E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  <w:color w:val="FF000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36A0483D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color w:val="FF0000"/>
              </w:rPr>
            </w:pPr>
            <w:r>
              <w:rPr>
                <w:rFonts w:ascii="微软雅黑" w:eastAsia="微软雅黑" w:hAnsi="微软雅黑" w:hint="eastAsia"/>
                <w:color w:val="FF0000"/>
              </w:rPr>
              <w:t>2009.7</w:t>
            </w:r>
          </w:p>
          <w:p w14:paraId="3E0010F2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color w:val="FF0000"/>
              </w:rPr>
            </w:pPr>
            <w:r>
              <w:rPr>
                <w:rFonts w:ascii="微软雅黑" w:eastAsia="微软雅黑" w:hAnsi="微软雅黑" w:hint="eastAsia"/>
                <w:color w:val="FF0000"/>
              </w:rPr>
              <w:t>（52岁）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2396E404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  <w:color w:val="FF0000"/>
              </w:rPr>
            </w:pPr>
          </w:p>
        </w:tc>
        <w:tc>
          <w:tcPr>
            <w:tcW w:w="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6EB62798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color w:val="FF0000"/>
              </w:rPr>
            </w:pPr>
            <w:r>
              <w:rPr>
                <w:rFonts w:ascii="微软雅黑" w:eastAsia="微软雅黑" w:hAnsi="微软雅黑" w:hint="eastAsia"/>
                <w:color w:val="FF0000"/>
              </w:rPr>
              <w:t>XXXXX公司  XX职务</w:t>
            </w:r>
          </w:p>
        </w:tc>
      </w:tr>
      <w:tr w:rsidR="00214315" w14:paraId="3DCD7C1F" w14:textId="77777777">
        <w:trPr>
          <w:trHeight w:val="75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4730EE16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3B2A922B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母亲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6B363CBB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  <w:color w:val="FF000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1AC4CC38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color w:val="FF0000"/>
              </w:rPr>
            </w:pPr>
            <w:r>
              <w:rPr>
                <w:rFonts w:ascii="微软雅黑" w:eastAsia="微软雅黑" w:hAnsi="微软雅黑" w:hint="eastAsia"/>
                <w:color w:val="FF0000"/>
              </w:rPr>
              <w:t>2009.7</w:t>
            </w:r>
          </w:p>
          <w:p w14:paraId="0ADB449B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color w:val="FF0000"/>
              </w:rPr>
            </w:pPr>
            <w:r>
              <w:rPr>
                <w:rFonts w:ascii="微软雅黑" w:eastAsia="微软雅黑" w:hAnsi="微软雅黑" w:hint="eastAsia"/>
                <w:color w:val="FF0000"/>
              </w:rPr>
              <w:t>（52岁）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18E3B3FF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  <w:color w:val="FF0000"/>
              </w:rPr>
            </w:pPr>
          </w:p>
        </w:tc>
        <w:tc>
          <w:tcPr>
            <w:tcW w:w="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727CEE43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color w:val="FF0000"/>
              </w:rPr>
            </w:pPr>
            <w:r>
              <w:rPr>
                <w:rFonts w:ascii="微软雅黑" w:eastAsia="微软雅黑" w:hAnsi="微软雅黑" w:hint="eastAsia"/>
                <w:color w:val="FF0000"/>
              </w:rPr>
              <w:t>XXXX公司   退休</w:t>
            </w:r>
          </w:p>
        </w:tc>
      </w:tr>
      <w:tr w:rsidR="00214315" w14:paraId="1259C380" w14:textId="77777777">
        <w:trPr>
          <w:trHeight w:val="75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0F1F8DCD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488FB176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4B97DA5A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1BA08A69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78EA9E34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5BC43CB5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</w:p>
        </w:tc>
      </w:tr>
      <w:tr w:rsidR="00214315" w14:paraId="6BD6CAEA" w14:textId="77777777">
        <w:trPr>
          <w:trHeight w:val="75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18ADAD84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59E65447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743C11E3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3F873976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41B4316B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38D8AFA3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Cs/>
                <w:color w:val="FF0000"/>
              </w:rPr>
              <w:t>（标红提示请删除）</w:t>
            </w:r>
          </w:p>
        </w:tc>
      </w:tr>
      <w:tr w:rsidR="00214315" w14:paraId="130D24EB" w14:textId="77777777">
        <w:trPr>
          <w:trHeight w:val="2075"/>
        </w:trPr>
        <w:tc>
          <w:tcPr>
            <w:tcW w:w="3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2A3376E2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资格证书</w:t>
            </w:r>
          </w:p>
        </w:tc>
        <w:tc>
          <w:tcPr>
            <w:tcW w:w="7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136489F5" w14:textId="77777777" w:rsidR="00214315" w:rsidRDefault="00214315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</w:p>
        </w:tc>
      </w:tr>
      <w:tr w:rsidR="00214315" w14:paraId="1E3950DE" w14:textId="77777777">
        <w:trPr>
          <w:trHeight w:val="362"/>
        </w:trPr>
        <w:tc>
          <w:tcPr>
            <w:tcW w:w="10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7A4E0596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其他技能</w:t>
            </w:r>
          </w:p>
        </w:tc>
      </w:tr>
      <w:tr w:rsidR="00214315" w14:paraId="4FB66411" w14:textId="77777777">
        <w:trPr>
          <w:trHeight w:val="786"/>
        </w:trPr>
        <w:tc>
          <w:tcPr>
            <w:tcW w:w="3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17E0146A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Cs/>
              </w:rPr>
              <w:t>汽车驾驶</w:t>
            </w:r>
          </w:p>
        </w:tc>
        <w:tc>
          <w:tcPr>
            <w:tcW w:w="7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0A7BF017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cs="Times New Roman" w:hint="eastAsia"/>
                <w:sz w:val="22"/>
              </w:rPr>
              <w:t>□A照    □B照    □C照    □其他__________    驾龄：_______年</w:t>
            </w:r>
          </w:p>
        </w:tc>
      </w:tr>
      <w:tr w:rsidR="00214315" w14:paraId="1938ECB4" w14:textId="77777777">
        <w:trPr>
          <w:trHeight w:val="1026"/>
        </w:trPr>
        <w:tc>
          <w:tcPr>
            <w:tcW w:w="3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2329C57B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cs="Times New Roman" w:hint="eastAsia"/>
                <w:sz w:val="22"/>
              </w:rPr>
              <w:lastRenderedPageBreak/>
              <w:t>计算机操作</w:t>
            </w:r>
          </w:p>
        </w:tc>
        <w:tc>
          <w:tcPr>
            <w:tcW w:w="7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1489C957" w14:textId="77777777" w:rsidR="00214315" w:rsidRDefault="00710A6A">
            <w:pPr>
              <w:snapToGrid w:val="0"/>
              <w:rPr>
                <w:rFonts w:ascii="微软雅黑" w:eastAsia="微软雅黑" w:hAnsi="微软雅黑" w:cs="Times New Roman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sz w:val="22"/>
              </w:rPr>
              <w:t>会使用软件：□Word  □Excel  □Photoshop  □PowerPoint</w:t>
            </w:r>
          </w:p>
          <w:p w14:paraId="04FDD74A" w14:textId="77777777" w:rsidR="00214315" w:rsidRDefault="00710A6A">
            <w:pPr>
              <w:snapToGrid w:val="0"/>
              <w:ind w:firstLineChars="500" w:firstLine="1100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cs="Times New Roman" w:hint="eastAsia"/>
                <w:sz w:val="22"/>
              </w:rPr>
              <w:t xml:space="preserve">  □其他_________</w:t>
            </w:r>
          </w:p>
        </w:tc>
      </w:tr>
      <w:tr w:rsidR="00214315" w14:paraId="65844A44" w14:textId="77777777">
        <w:trPr>
          <w:trHeight w:val="844"/>
        </w:trPr>
        <w:tc>
          <w:tcPr>
            <w:tcW w:w="32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37DD7F6C" w14:textId="77777777" w:rsidR="00214315" w:rsidRDefault="00214315">
            <w:pPr>
              <w:snapToGrid w:val="0"/>
              <w:jc w:val="center"/>
            </w:pPr>
          </w:p>
        </w:tc>
        <w:tc>
          <w:tcPr>
            <w:tcW w:w="7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476E1765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cs="Times New Roman" w:hint="eastAsia"/>
                <w:sz w:val="22"/>
              </w:rPr>
              <w:t>熟练程度：□差    □一般    □熟练    □精通    打字速度：_______字/分</w:t>
            </w:r>
          </w:p>
        </w:tc>
      </w:tr>
      <w:tr w:rsidR="00214315" w14:paraId="2062947E" w14:textId="77777777">
        <w:trPr>
          <w:trHeight w:val="2201"/>
        </w:trPr>
        <w:tc>
          <w:tcPr>
            <w:tcW w:w="3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1F2204F9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主要工作业绩</w:t>
            </w:r>
          </w:p>
          <w:p w14:paraId="77257801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及能力</w:t>
            </w:r>
          </w:p>
        </w:tc>
        <w:tc>
          <w:tcPr>
            <w:tcW w:w="7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BD5D" w14:textId="77777777" w:rsidR="00214315" w:rsidRDefault="00214315">
            <w:pPr>
              <w:snapToGrid w:val="0"/>
              <w:rPr>
                <w:rFonts w:ascii="微软雅黑" w:eastAsia="微软雅黑" w:hAnsi="微软雅黑"/>
              </w:rPr>
            </w:pPr>
          </w:p>
        </w:tc>
      </w:tr>
      <w:tr w:rsidR="00214315" w14:paraId="081AE1C8" w14:textId="77777777">
        <w:trPr>
          <w:trHeight w:val="2076"/>
        </w:trPr>
        <w:tc>
          <w:tcPr>
            <w:tcW w:w="3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00E77B6C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工作成果及</w:t>
            </w:r>
          </w:p>
          <w:p w14:paraId="4B7682F3" w14:textId="77777777" w:rsidR="00214315" w:rsidRDefault="00710A6A">
            <w:pPr>
              <w:snapToGrid w:val="0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奖励惩处信息</w:t>
            </w:r>
          </w:p>
        </w:tc>
        <w:tc>
          <w:tcPr>
            <w:tcW w:w="7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7E45" w14:textId="77777777" w:rsidR="00214315" w:rsidRDefault="00214315">
            <w:pPr>
              <w:snapToGrid w:val="0"/>
              <w:rPr>
                <w:rFonts w:ascii="微软雅黑" w:eastAsia="微软雅黑" w:hAnsi="微软雅黑"/>
              </w:rPr>
            </w:pPr>
          </w:p>
        </w:tc>
      </w:tr>
      <w:tr w:rsidR="00214315" w14:paraId="4EC0F4F3" w14:textId="77777777">
        <w:trPr>
          <w:trHeight w:val="2109"/>
        </w:trPr>
        <w:tc>
          <w:tcPr>
            <w:tcW w:w="3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0A54586D" w14:textId="77777777" w:rsidR="00214315" w:rsidRDefault="00710A6A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自我</w:t>
            </w:r>
            <w:r>
              <w:rPr>
                <w:rFonts w:ascii="微软雅黑" w:eastAsia="微软雅黑" w:hAnsi="微软雅黑"/>
                <w:b/>
              </w:rPr>
              <w:t>评价</w:t>
            </w:r>
          </w:p>
        </w:tc>
        <w:tc>
          <w:tcPr>
            <w:tcW w:w="7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0BDD" w14:textId="77777777" w:rsidR="00214315" w:rsidRDefault="00214315">
            <w:pPr>
              <w:snapToGrid w:val="0"/>
              <w:spacing w:line="240" w:lineRule="exact"/>
              <w:rPr>
                <w:rFonts w:ascii="微软雅黑" w:eastAsia="微软雅黑" w:hAnsi="微软雅黑"/>
              </w:rPr>
            </w:pPr>
          </w:p>
        </w:tc>
      </w:tr>
      <w:tr w:rsidR="00214315" w14:paraId="24AF362C" w14:textId="77777777">
        <w:trPr>
          <w:trHeight w:val="532"/>
        </w:trPr>
        <w:tc>
          <w:tcPr>
            <w:tcW w:w="10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5B81FC0C" w14:textId="77777777" w:rsidR="00214315" w:rsidRDefault="00710A6A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应聘者承诺</w:t>
            </w:r>
          </w:p>
        </w:tc>
      </w:tr>
      <w:tr w:rsidR="00214315" w14:paraId="48CD8440" w14:textId="77777777">
        <w:trPr>
          <w:trHeight w:val="1984"/>
        </w:trPr>
        <w:tc>
          <w:tcPr>
            <w:tcW w:w="10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14:paraId="70BDF958" w14:textId="77777777" w:rsidR="00214315" w:rsidRDefault="00710A6A">
            <w:pPr>
              <w:snapToGrid w:val="0"/>
              <w:spacing w:line="24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本人所填申请表内容及向公司提供的所有应聘资料全部真实有效，如本人被公司录用后，被发现存在任何虚假内容或资料，本人愿自动辞职或接受公司辞退的处罚，且不要求任何经济补偿。</w:t>
            </w:r>
          </w:p>
          <w:p w14:paraId="43138A1F" w14:textId="77777777" w:rsidR="00214315" w:rsidRDefault="00214315">
            <w:pPr>
              <w:snapToGrid w:val="0"/>
              <w:spacing w:line="240" w:lineRule="exact"/>
              <w:rPr>
                <w:rFonts w:ascii="微软雅黑" w:eastAsia="微软雅黑" w:hAnsi="微软雅黑"/>
              </w:rPr>
            </w:pPr>
          </w:p>
          <w:p w14:paraId="5FA6A97E" w14:textId="77777777" w:rsidR="00214315" w:rsidRDefault="00214315">
            <w:pPr>
              <w:snapToGrid w:val="0"/>
              <w:spacing w:line="240" w:lineRule="exact"/>
              <w:rPr>
                <w:rFonts w:ascii="微软雅黑" w:eastAsia="微软雅黑" w:hAnsi="微软雅黑"/>
              </w:rPr>
            </w:pPr>
          </w:p>
          <w:p w14:paraId="17C125A3" w14:textId="77777777" w:rsidR="00214315" w:rsidRDefault="00710A6A">
            <w:pPr>
              <w:snapToGrid w:val="0"/>
              <w:spacing w:line="240" w:lineRule="exact"/>
              <w:ind w:right="840"/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应聘者签字：  </w:t>
            </w:r>
          </w:p>
          <w:p w14:paraId="67CD900A" w14:textId="77777777" w:rsidR="00214315" w:rsidRDefault="00214315">
            <w:pPr>
              <w:snapToGrid w:val="0"/>
              <w:spacing w:line="240" w:lineRule="exact"/>
              <w:ind w:right="840"/>
              <w:jc w:val="right"/>
              <w:rPr>
                <w:rFonts w:ascii="微软雅黑" w:eastAsia="微软雅黑" w:hAnsi="微软雅黑"/>
              </w:rPr>
            </w:pPr>
          </w:p>
          <w:p w14:paraId="541BC7D1" w14:textId="77777777" w:rsidR="00214315" w:rsidRDefault="00710A6A">
            <w:pPr>
              <w:snapToGrid w:val="0"/>
              <w:spacing w:line="240" w:lineRule="exact"/>
              <w:jc w:val="righ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_______年_____月_____日</w:t>
            </w:r>
          </w:p>
        </w:tc>
      </w:tr>
    </w:tbl>
    <w:p w14:paraId="0F577799" w14:textId="77777777" w:rsidR="00214315" w:rsidRDefault="00710A6A">
      <w:pPr>
        <w:pStyle w:val="1"/>
        <w:spacing w:beforeLines="50" w:before="156" w:afterLines="50" w:after="156" w:line="240" w:lineRule="exact"/>
        <w:jc w:val="right"/>
        <w:rPr>
          <w:rFonts w:ascii="Times New Roman" w:eastAsia="宋体" w:hAnsi="Times New Roman" w:cs="Times New Roman"/>
          <w:kern w:val="2"/>
          <w:sz w:val="18"/>
          <w:szCs w:val="18"/>
        </w:rPr>
      </w:pPr>
      <w:r>
        <w:rPr>
          <w:rFonts w:ascii="Times New Roman" w:eastAsia="宋体" w:hAnsi="Times New Roman" w:cs="Times New Roman" w:hint="eastAsia"/>
          <w:kern w:val="2"/>
          <w:sz w:val="18"/>
          <w:szCs w:val="18"/>
        </w:rPr>
        <w:t xml:space="preserve">  </w:t>
      </w:r>
      <w:r>
        <w:rPr>
          <w:rFonts w:ascii="Times New Roman" w:eastAsia="宋体" w:hAnsi="Times New Roman" w:cs="Times New Roman" w:hint="eastAsia"/>
          <w:kern w:val="2"/>
          <w:sz w:val="18"/>
          <w:szCs w:val="18"/>
        </w:rPr>
        <w:t>填表时间：</w:t>
      </w:r>
      <w:r>
        <w:rPr>
          <w:rFonts w:ascii="Times New Roman" w:eastAsia="宋体" w:hAnsi="Times New Roman" w:cs="Times New Roman"/>
          <w:kern w:val="2"/>
          <w:sz w:val="18"/>
          <w:szCs w:val="18"/>
        </w:rPr>
        <w:t>______</w:t>
      </w:r>
      <w:r>
        <w:rPr>
          <w:rFonts w:ascii="Times New Roman" w:eastAsia="宋体" w:hAnsi="Times New Roman" w:cs="Times New Roman" w:hint="eastAsia"/>
          <w:kern w:val="2"/>
          <w:sz w:val="18"/>
          <w:szCs w:val="18"/>
        </w:rPr>
        <w:t>年</w:t>
      </w:r>
      <w:r>
        <w:rPr>
          <w:rFonts w:ascii="Times New Roman" w:eastAsia="宋体" w:hAnsi="Times New Roman" w:cs="Times New Roman"/>
          <w:kern w:val="2"/>
          <w:sz w:val="18"/>
          <w:szCs w:val="18"/>
        </w:rPr>
        <w:t>_____</w:t>
      </w:r>
      <w:r>
        <w:rPr>
          <w:rFonts w:ascii="Times New Roman" w:eastAsia="宋体" w:hAnsi="Times New Roman" w:cs="Times New Roman" w:hint="eastAsia"/>
          <w:kern w:val="2"/>
          <w:sz w:val="18"/>
          <w:szCs w:val="18"/>
        </w:rPr>
        <w:t>月</w:t>
      </w:r>
      <w:r>
        <w:rPr>
          <w:rFonts w:ascii="Times New Roman" w:eastAsia="宋体" w:hAnsi="Times New Roman" w:cs="Times New Roman"/>
          <w:kern w:val="2"/>
          <w:sz w:val="18"/>
          <w:szCs w:val="18"/>
        </w:rPr>
        <w:t>_____</w:t>
      </w:r>
      <w:r>
        <w:rPr>
          <w:rFonts w:ascii="Times New Roman" w:eastAsia="宋体" w:hAnsi="Times New Roman" w:cs="Times New Roman" w:hint="eastAsia"/>
          <w:kern w:val="2"/>
          <w:sz w:val="18"/>
          <w:szCs w:val="18"/>
        </w:rPr>
        <w:t>日</w:t>
      </w:r>
    </w:p>
    <w:p w14:paraId="2993F516" w14:textId="77777777" w:rsidR="00214315" w:rsidRDefault="00710A6A">
      <w:pPr>
        <w:rPr>
          <w:rFonts w:eastAsia="宋体"/>
        </w:rPr>
      </w:pPr>
      <w:r>
        <w:rPr>
          <w:rFonts w:eastAsia="宋体" w:hint="eastAsia"/>
        </w:rPr>
        <w:t>备注：工作经历包含实习经历的，请单独注明！</w:t>
      </w:r>
    </w:p>
    <w:sectPr w:rsidR="00214315">
      <w:pgSz w:w="11906" w:h="16838"/>
      <w:pgMar w:top="720" w:right="720" w:bottom="45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1633E" w14:textId="77777777" w:rsidR="00155855" w:rsidRDefault="00155855" w:rsidP="000B4241">
      <w:r>
        <w:separator/>
      </w:r>
    </w:p>
  </w:endnote>
  <w:endnote w:type="continuationSeparator" w:id="0">
    <w:p w14:paraId="6372B4C8" w14:textId="77777777" w:rsidR="00155855" w:rsidRDefault="00155855" w:rsidP="000B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B7DB9" w14:textId="77777777" w:rsidR="00155855" w:rsidRDefault="00155855" w:rsidP="000B4241">
      <w:r>
        <w:separator/>
      </w:r>
    </w:p>
  </w:footnote>
  <w:footnote w:type="continuationSeparator" w:id="0">
    <w:p w14:paraId="0ED75466" w14:textId="77777777" w:rsidR="00155855" w:rsidRDefault="00155855" w:rsidP="000B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DDE4B51"/>
    <w:rsid w:val="0000022F"/>
    <w:rsid w:val="00004C33"/>
    <w:rsid w:val="000059AA"/>
    <w:rsid w:val="000252D9"/>
    <w:rsid w:val="000B2201"/>
    <w:rsid w:val="000B4241"/>
    <w:rsid w:val="000B4A06"/>
    <w:rsid w:val="000C272A"/>
    <w:rsid w:val="000C679D"/>
    <w:rsid w:val="000C6BD8"/>
    <w:rsid w:val="000D1F5C"/>
    <w:rsid w:val="000D4713"/>
    <w:rsid w:val="000E2288"/>
    <w:rsid w:val="000E23A8"/>
    <w:rsid w:val="000E47DE"/>
    <w:rsid w:val="000F7098"/>
    <w:rsid w:val="00100AB3"/>
    <w:rsid w:val="00103FCB"/>
    <w:rsid w:val="00104B4A"/>
    <w:rsid w:val="001149A9"/>
    <w:rsid w:val="001271B6"/>
    <w:rsid w:val="0013199A"/>
    <w:rsid w:val="0013359B"/>
    <w:rsid w:val="001403D4"/>
    <w:rsid w:val="001440AA"/>
    <w:rsid w:val="00145C10"/>
    <w:rsid w:val="00152D44"/>
    <w:rsid w:val="00155855"/>
    <w:rsid w:val="0016700A"/>
    <w:rsid w:val="00167FDF"/>
    <w:rsid w:val="00171788"/>
    <w:rsid w:val="001731D2"/>
    <w:rsid w:val="0018115A"/>
    <w:rsid w:val="00182584"/>
    <w:rsid w:val="001866C3"/>
    <w:rsid w:val="00191782"/>
    <w:rsid w:val="00193148"/>
    <w:rsid w:val="00197750"/>
    <w:rsid w:val="001A04CC"/>
    <w:rsid w:val="001A0FDA"/>
    <w:rsid w:val="001A5B65"/>
    <w:rsid w:val="001A7FF4"/>
    <w:rsid w:val="001C3815"/>
    <w:rsid w:val="001C7FB7"/>
    <w:rsid w:val="001D32EA"/>
    <w:rsid w:val="001E43C4"/>
    <w:rsid w:val="00202C80"/>
    <w:rsid w:val="002056B2"/>
    <w:rsid w:val="00212C27"/>
    <w:rsid w:val="00214315"/>
    <w:rsid w:val="00217A28"/>
    <w:rsid w:val="00246261"/>
    <w:rsid w:val="00246C74"/>
    <w:rsid w:val="00255ABB"/>
    <w:rsid w:val="00264D9D"/>
    <w:rsid w:val="00285762"/>
    <w:rsid w:val="00287C9A"/>
    <w:rsid w:val="00292939"/>
    <w:rsid w:val="00294708"/>
    <w:rsid w:val="002948DD"/>
    <w:rsid w:val="002B27FF"/>
    <w:rsid w:val="002D05D1"/>
    <w:rsid w:val="002D6F29"/>
    <w:rsid w:val="002E39EA"/>
    <w:rsid w:val="002F168F"/>
    <w:rsid w:val="00307E0E"/>
    <w:rsid w:val="00327570"/>
    <w:rsid w:val="0033118B"/>
    <w:rsid w:val="00344E47"/>
    <w:rsid w:val="00345A3A"/>
    <w:rsid w:val="00346E49"/>
    <w:rsid w:val="00356826"/>
    <w:rsid w:val="00364DA2"/>
    <w:rsid w:val="003652B3"/>
    <w:rsid w:val="00367B1C"/>
    <w:rsid w:val="00386EA2"/>
    <w:rsid w:val="00396B0F"/>
    <w:rsid w:val="003A2A56"/>
    <w:rsid w:val="003A4B93"/>
    <w:rsid w:val="003A76BC"/>
    <w:rsid w:val="003B76A4"/>
    <w:rsid w:val="003C3B2B"/>
    <w:rsid w:val="003D2514"/>
    <w:rsid w:val="003D2862"/>
    <w:rsid w:val="003D2B18"/>
    <w:rsid w:val="003E19AF"/>
    <w:rsid w:val="003E4359"/>
    <w:rsid w:val="003E5E74"/>
    <w:rsid w:val="003F0ADA"/>
    <w:rsid w:val="003F2075"/>
    <w:rsid w:val="003F450A"/>
    <w:rsid w:val="00407EF1"/>
    <w:rsid w:val="00432A6B"/>
    <w:rsid w:val="00433BA8"/>
    <w:rsid w:val="004551B2"/>
    <w:rsid w:val="00472BB1"/>
    <w:rsid w:val="00485E06"/>
    <w:rsid w:val="0049387A"/>
    <w:rsid w:val="004B3D26"/>
    <w:rsid w:val="004B4FA9"/>
    <w:rsid w:val="004B6BF8"/>
    <w:rsid w:val="004D74E2"/>
    <w:rsid w:val="004F7C0E"/>
    <w:rsid w:val="004F7EE6"/>
    <w:rsid w:val="00500521"/>
    <w:rsid w:val="00507CB0"/>
    <w:rsid w:val="00511FB4"/>
    <w:rsid w:val="005160B5"/>
    <w:rsid w:val="00531B62"/>
    <w:rsid w:val="005324A3"/>
    <w:rsid w:val="00532949"/>
    <w:rsid w:val="00540B3B"/>
    <w:rsid w:val="00564383"/>
    <w:rsid w:val="00564F3F"/>
    <w:rsid w:val="00565059"/>
    <w:rsid w:val="005C4137"/>
    <w:rsid w:val="005C4332"/>
    <w:rsid w:val="005C75BA"/>
    <w:rsid w:val="005D02AB"/>
    <w:rsid w:val="005D6BC1"/>
    <w:rsid w:val="005E31FE"/>
    <w:rsid w:val="00611F61"/>
    <w:rsid w:val="00616944"/>
    <w:rsid w:val="006252FC"/>
    <w:rsid w:val="00625ABB"/>
    <w:rsid w:val="00637F94"/>
    <w:rsid w:val="00644166"/>
    <w:rsid w:val="006577AF"/>
    <w:rsid w:val="00664F5C"/>
    <w:rsid w:val="006655B7"/>
    <w:rsid w:val="0069343E"/>
    <w:rsid w:val="00696D79"/>
    <w:rsid w:val="006A4B18"/>
    <w:rsid w:val="006B32B7"/>
    <w:rsid w:val="006C1573"/>
    <w:rsid w:val="006C625C"/>
    <w:rsid w:val="006D1C23"/>
    <w:rsid w:val="006E26E4"/>
    <w:rsid w:val="00701D2D"/>
    <w:rsid w:val="0070349F"/>
    <w:rsid w:val="00710A6A"/>
    <w:rsid w:val="00710B15"/>
    <w:rsid w:val="00715A11"/>
    <w:rsid w:val="00735400"/>
    <w:rsid w:val="007428A8"/>
    <w:rsid w:val="007553A6"/>
    <w:rsid w:val="00786138"/>
    <w:rsid w:val="007907D0"/>
    <w:rsid w:val="007A5561"/>
    <w:rsid w:val="007D12A1"/>
    <w:rsid w:val="007E5D76"/>
    <w:rsid w:val="007F37C1"/>
    <w:rsid w:val="007F50E7"/>
    <w:rsid w:val="007F7998"/>
    <w:rsid w:val="00801347"/>
    <w:rsid w:val="0083593A"/>
    <w:rsid w:val="00836D9C"/>
    <w:rsid w:val="008442D9"/>
    <w:rsid w:val="00844E4B"/>
    <w:rsid w:val="0086335E"/>
    <w:rsid w:val="00892275"/>
    <w:rsid w:val="0089767A"/>
    <w:rsid w:val="00904C77"/>
    <w:rsid w:val="00907480"/>
    <w:rsid w:val="009104E5"/>
    <w:rsid w:val="0092326D"/>
    <w:rsid w:val="009236A6"/>
    <w:rsid w:val="00925359"/>
    <w:rsid w:val="0093782F"/>
    <w:rsid w:val="00946879"/>
    <w:rsid w:val="00953695"/>
    <w:rsid w:val="0095718F"/>
    <w:rsid w:val="0096166C"/>
    <w:rsid w:val="0096795A"/>
    <w:rsid w:val="00974577"/>
    <w:rsid w:val="009746C2"/>
    <w:rsid w:val="00974B0E"/>
    <w:rsid w:val="00974EC5"/>
    <w:rsid w:val="00976E30"/>
    <w:rsid w:val="00990A4C"/>
    <w:rsid w:val="0099196D"/>
    <w:rsid w:val="0099794E"/>
    <w:rsid w:val="009A7CBA"/>
    <w:rsid w:val="009B0DD7"/>
    <w:rsid w:val="009D5474"/>
    <w:rsid w:val="009E6755"/>
    <w:rsid w:val="00A005F8"/>
    <w:rsid w:val="00A13877"/>
    <w:rsid w:val="00A14DB1"/>
    <w:rsid w:val="00A16AEF"/>
    <w:rsid w:val="00A256AD"/>
    <w:rsid w:val="00A36386"/>
    <w:rsid w:val="00A44A22"/>
    <w:rsid w:val="00AA0C8F"/>
    <w:rsid w:val="00AA0DEF"/>
    <w:rsid w:val="00AB0CC6"/>
    <w:rsid w:val="00AD2B3F"/>
    <w:rsid w:val="00AF229E"/>
    <w:rsid w:val="00B00D7C"/>
    <w:rsid w:val="00B02BE3"/>
    <w:rsid w:val="00B04D4A"/>
    <w:rsid w:val="00B160C3"/>
    <w:rsid w:val="00B2754B"/>
    <w:rsid w:val="00B425D4"/>
    <w:rsid w:val="00B56F7B"/>
    <w:rsid w:val="00B77015"/>
    <w:rsid w:val="00B83B5D"/>
    <w:rsid w:val="00B92087"/>
    <w:rsid w:val="00B937DC"/>
    <w:rsid w:val="00B9528E"/>
    <w:rsid w:val="00B96B6A"/>
    <w:rsid w:val="00BA3741"/>
    <w:rsid w:val="00BB5BCD"/>
    <w:rsid w:val="00BD3325"/>
    <w:rsid w:val="00BE73B7"/>
    <w:rsid w:val="00BF3B84"/>
    <w:rsid w:val="00C04EF6"/>
    <w:rsid w:val="00C31BB3"/>
    <w:rsid w:val="00C432F9"/>
    <w:rsid w:val="00C4401B"/>
    <w:rsid w:val="00C44C30"/>
    <w:rsid w:val="00C574CE"/>
    <w:rsid w:val="00C745F5"/>
    <w:rsid w:val="00C76BCD"/>
    <w:rsid w:val="00C84949"/>
    <w:rsid w:val="00C900AC"/>
    <w:rsid w:val="00C909CE"/>
    <w:rsid w:val="00CB2246"/>
    <w:rsid w:val="00CD2187"/>
    <w:rsid w:val="00CE1652"/>
    <w:rsid w:val="00CE42F7"/>
    <w:rsid w:val="00D00723"/>
    <w:rsid w:val="00D404A2"/>
    <w:rsid w:val="00D46EC5"/>
    <w:rsid w:val="00D70557"/>
    <w:rsid w:val="00D7085F"/>
    <w:rsid w:val="00D8440A"/>
    <w:rsid w:val="00D948E3"/>
    <w:rsid w:val="00D974CB"/>
    <w:rsid w:val="00DA4E6B"/>
    <w:rsid w:val="00DD05F1"/>
    <w:rsid w:val="00DE51BE"/>
    <w:rsid w:val="00E01D95"/>
    <w:rsid w:val="00E03D4B"/>
    <w:rsid w:val="00E0583E"/>
    <w:rsid w:val="00E23E5C"/>
    <w:rsid w:val="00E34DF8"/>
    <w:rsid w:val="00E42CC1"/>
    <w:rsid w:val="00E430E2"/>
    <w:rsid w:val="00E44DB2"/>
    <w:rsid w:val="00E74EB9"/>
    <w:rsid w:val="00E81B9C"/>
    <w:rsid w:val="00E82B3F"/>
    <w:rsid w:val="00E82B56"/>
    <w:rsid w:val="00E9221E"/>
    <w:rsid w:val="00E97A5E"/>
    <w:rsid w:val="00EB757E"/>
    <w:rsid w:val="00ED13D9"/>
    <w:rsid w:val="00ED16B3"/>
    <w:rsid w:val="00ED3A81"/>
    <w:rsid w:val="00ED719E"/>
    <w:rsid w:val="00EF0A10"/>
    <w:rsid w:val="00F018B7"/>
    <w:rsid w:val="00F05577"/>
    <w:rsid w:val="00F06D89"/>
    <w:rsid w:val="00F23D78"/>
    <w:rsid w:val="00F36577"/>
    <w:rsid w:val="00F366FB"/>
    <w:rsid w:val="00F36A83"/>
    <w:rsid w:val="00F36F42"/>
    <w:rsid w:val="00F47591"/>
    <w:rsid w:val="00F47B6C"/>
    <w:rsid w:val="00F55DFE"/>
    <w:rsid w:val="00F62F6E"/>
    <w:rsid w:val="00F72F1A"/>
    <w:rsid w:val="00F74A1F"/>
    <w:rsid w:val="00FC5311"/>
    <w:rsid w:val="00FE33B6"/>
    <w:rsid w:val="050A2A44"/>
    <w:rsid w:val="08366D77"/>
    <w:rsid w:val="095176AF"/>
    <w:rsid w:val="0AE9707E"/>
    <w:rsid w:val="0B894629"/>
    <w:rsid w:val="134E130A"/>
    <w:rsid w:val="138861BC"/>
    <w:rsid w:val="16E458BE"/>
    <w:rsid w:val="183A4C7F"/>
    <w:rsid w:val="1949065C"/>
    <w:rsid w:val="1A267F91"/>
    <w:rsid w:val="1BFB3872"/>
    <w:rsid w:val="1D7B4E6B"/>
    <w:rsid w:val="1E05543C"/>
    <w:rsid w:val="1E536E0E"/>
    <w:rsid w:val="20601C9D"/>
    <w:rsid w:val="20FE4CFF"/>
    <w:rsid w:val="215E4EF5"/>
    <w:rsid w:val="26F9673C"/>
    <w:rsid w:val="27C74FFB"/>
    <w:rsid w:val="290A60F9"/>
    <w:rsid w:val="2C11643D"/>
    <w:rsid w:val="2CFE73D0"/>
    <w:rsid w:val="2E8A2020"/>
    <w:rsid w:val="2EE31E40"/>
    <w:rsid w:val="36DC17C5"/>
    <w:rsid w:val="37163FDC"/>
    <w:rsid w:val="382E6861"/>
    <w:rsid w:val="3A6E06EC"/>
    <w:rsid w:val="3A946290"/>
    <w:rsid w:val="3DC8034D"/>
    <w:rsid w:val="3F6E6F5D"/>
    <w:rsid w:val="4253785E"/>
    <w:rsid w:val="427335D9"/>
    <w:rsid w:val="43D42CCC"/>
    <w:rsid w:val="46F15BF6"/>
    <w:rsid w:val="472A4C48"/>
    <w:rsid w:val="47C45194"/>
    <w:rsid w:val="4A81748A"/>
    <w:rsid w:val="4B1974A0"/>
    <w:rsid w:val="4C645413"/>
    <w:rsid w:val="4E501D53"/>
    <w:rsid w:val="50336E1A"/>
    <w:rsid w:val="58731C2D"/>
    <w:rsid w:val="5AF74AC2"/>
    <w:rsid w:val="6065707B"/>
    <w:rsid w:val="608A6661"/>
    <w:rsid w:val="628B7C96"/>
    <w:rsid w:val="634D32A8"/>
    <w:rsid w:val="65265282"/>
    <w:rsid w:val="66FD1E64"/>
    <w:rsid w:val="6B1E19CC"/>
    <w:rsid w:val="6EC41C71"/>
    <w:rsid w:val="71EA0C2D"/>
    <w:rsid w:val="72150BF6"/>
    <w:rsid w:val="73F86035"/>
    <w:rsid w:val="743A3E7C"/>
    <w:rsid w:val="744101BC"/>
    <w:rsid w:val="74D06015"/>
    <w:rsid w:val="76751429"/>
    <w:rsid w:val="7A8776E5"/>
    <w:rsid w:val="7B16105C"/>
    <w:rsid w:val="7CF10BC3"/>
    <w:rsid w:val="7DDE4B51"/>
    <w:rsid w:val="7E5E3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48025"/>
  <w15:docId w15:val="{E0D16DD9-CB80-493C-A550-D8CD220C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240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be96d1cd-ca13-bd5e-5634-5e23532036bb\&#31616;&#21382;&#34920;&#2668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简历表格简历.docx</Template>
  <TotalTime>1</TotalTime>
  <Pages>3</Pages>
  <Words>180</Words>
  <Characters>1027</Characters>
  <Application>Microsoft Office Word</Application>
  <DocSecurity>0</DocSecurity>
  <Lines>8</Lines>
  <Paragraphs>2</Paragraphs>
  <ScaleCrop>false</ScaleCrop>
  <Company>China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</dc:creator>
  <cp:lastModifiedBy>Rowcken丿灬 成</cp:lastModifiedBy>
  <cp:revision>3</cp:revision>
  <cp:lastPrinted>2019-06-06T05:54:00Z</cp:lastPrinted>
  <dcterms:created xsi:type="dcterms:W3CDTF">2020-06-03T02:29:00Z</dcterms:created>
  <dcterms:modified xsi:type="dcterms:W3CDTF">2020-06-10T07:43:00Z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RubyTemplateID" linkTarget="0">
    <vt:lpwstr>4</vt:lpwstr>
  </property>
</Properties>
</file>