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个  人  简  历</w:t>
      </w:r>
    </w:p>
    <w:p>
      <w:pPr>
        <w:spacing w:line="276" w:lineRule="auto"/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10198" w:type="dxa"/>
        <w:jc w:val="center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154"/>
        <w:gridCol w:w="1723"/>
        <w:gridCol w:w="2154"/>
        <w:gridCol w:w="2169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154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193675</wp:posOffset>
                  </wp:positionV>
                  <wp:extent cx="1104900" cy="16129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8" r="8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1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154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身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高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特长爱好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教育经历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pStyle w:val="9"/>
              <w:spacing w:line="360" w:lineRule="auto"/>
              <w:ind w:left="420"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个人专长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自我评价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680" w:right="907" w:bottom="907" w:left="907" w:header="680" w:footer="680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43D7"/>
    <w:rsid w:val="000857FE"/>
    <w:rsid w:val="0008720A"/>
    <w:rsid w:val="000D3F17"/>
    <w:rsid w:val="000E7154"/>
    <w:rsid w:val="00180417"/>
    <w:rsid w:val="001848BE"/>
    <w:rsid w:val="001927B6"/>
    <w:rsid w:val="001C3C79"/>
    <w:rsid w:val="00212570"/>
    <w:rsid w:val="00213A3A"/>
    <w:rsid w:val="00263A13"/>
    <w:rsid w:val="002C7D03"/>
    <w:rsid w:val="00305535"/>
    <w:rsid w:val="00365961"/>
    <w:rsid w:val="003746D2"/>
    <w:rsid w:val="00386E35"/>
    <w:rsid w:val="003B7A47"/>
    <w:rsid w:val="003D3BBD"/>
    <w:rsid w:val="00422F70"/>
    <w:rsid w:val="0045406A"/>
    <w:rsid w:val="00513190"/>
    <w:rsid w:val="0052562F"/>
    <w:rsid w:val="00531034"/>
    <w:rsid w:val="00532BCE"/>
    <w:rsid w:val="00533E38"/>
    <w:rsid w:val="00546E9E"/>
    <w:rsid w:val="005C29D7"/>
    <w:rsid w:val="00645096"/>
    <w:rsid w:val="00650553"/>
    <w:rsid w:val="006C6169"/>
    <w:rsid w:val="006E23CA"/>
    <w:rsid w:val="006F36FC"/>
    <w:rsid w:val="0070237D"/>
    <w:rsid w:val="00744C52"/>
    <w:rsid w:val="00761517"/>
    <w:rsid w:val="007D0E69"/>
    <w:rsid w:val="007E776A"/>
    <w:rsid w:val="00832F34"/>
    <w:rsid w:val="008331DF"/>
    <w:rsid w:val="00855B90"/>
    <w:rsid w:val="00872CA0"/>
    <w:rsid w:val="00896FB1"/>
    <w:rsid w:val="008D0A13"/>
    <w:rsid w:val="008F70EA"/>
    <w:rsid w:val="009035CF"/>
    <w:rsid w:val="00935C3E"/>
    <w:rsid w:val="009A3731"/>
    <w:rsid w:val="009A63DE"/>
    <w:rsid w:val="009B2B74"/>
    <w:rsid w:val="009B544A"/>
    <w:rsid w:val="00A1437F"/>
    <w:rsid w:val="00A14850"/>
    <w:rsid w:val="00A331D6"/>
    <w:rsid w:val="00A34C17"/>
    <w:rsid w:val="00A60BC1"/>
    <w:rsid w:val="00A8095C"/>
    <w:rsid w:val="00AA7400"/>
    <w:rsid w:val="00AB1E2C"/>
    <w:rsid w:val="00B94761"/>
    <w:rsid w:val="00C22651"/>
    <w:rsid w:val="00C271F6"/>
    <w:rsid w:val="00C7131B"/>
    <w:rsid w:val="00CA59B7"/>
    <w:rsid w:val="00CC036B"/>
    <w:rsid w:val="00CD257B"/>
    <w:rsid w:val="00CF2419"/>
    <w:rsid w:val="00DB2683"/>
    <w:rsid w:val="00E02579"/>
    <w:rsid w:val="00E81C58"/>
    <w:rsid w:val="00EC06FC"/>
    <w:rsid w:val="00F312D1"/>
    <w:rsid w:val="00F43471"/>
    <w:rsid w:val="00F63CE4"/>
    <w:rsid w:val="00FA1D7D"/>
    <w:rsid w:val="00FA378D"/>
    <w:rsid w:val="00FB2D8F"/>
    <w:rsid w:val="07D73671"/>
    <w:rsid w:val="08DB04DE"/>
    <w:rsid w:val="263A7199"/>
    <w:rsid w:val="2CAA4EE0"/>
    <w:rsid w:val="4DB143D7"/>
    <w:rsid w:val="5A922F8D"/>
    <w:rsid w:val="613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6\AppData\Roaming\kingsoft\office6\templates\download\da39474e-2d46-91c7-efea-06c5db5b7728\&#31616;&#21382;&#34920;&#2668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5932B-34FF-4AA7-AA5F-67013C07F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2020-08-25T03:01:00Z</dcterms:created>
  <dc:creator>l</dc:creator>
  <cp:lastModifiedBy>l</cp:lastModifiedBy>
  <dcterms:modified xsi:type="dcterms:W3CDTF">2020-09-16T02:59:48Z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