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44" w:rsidRDefault="004A7844">
      <w:pPr>
        <w:spacing w:line="600" w:lineRule="exact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</w:t>
      </w:r>
      <w:r>
        <w:rPr>
          <w:rFonts w:ascii="宋体" w:hAnsi="宋体" w:cs="宋体"/>
          <w:bCs/>
          <w:sz w:val="28"/>
          <w:szCs w:val="28"/>
        </w:rPr>
        <w:t>3</w:t>
      </w:r>
    </w:p>
    <w:p w:rsidR="004A7844" w:rsidRDefault="004A7844">
      <w:pPr>
        <w:pStyle w:val="NormalWeb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</w:p>
    <w:p w:rsidR="004A7844" w:rsidRDefault="004A784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台江县事业单位</w:t>
      </w:r>
      <w:r>
        <w:rPr>
          <w:rFonts w:ascii="黑体" w:eastAsia="黑体" w:hAnsi="黑体" w:cs="黑体"/>
          <w:sz w:val="44"/>
          <w:szCs w:val="44"/>
        </w:rPr>
        <w:t>2020</w:t>
      </w:r>
      <w:r>
        <w:rPr>
          <w:rFonts w:ascii="黑体" w:eastAsia="黑体" w:hAnsi="黑体" w:cs="黑体" w:hint="eastAsia"/>
          <w:sz w:val="44"/>
          <w:szCs w:val="44"/>
        </w:rPr>
        <w:t>年公开引进急需紧缺</w:t>
      </w:r>
    </w:p>
    <w:p w:rsidR="004A7844" w:rsidRDefault="004A784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人才诚信报考承诺书</w:t>
      </w:r>
    </w:p>
    <w:p w:rsidR="004A7844" w:rsidRDefault="004A7844" w:rsidP="00980CE9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Arial" w:cs="Arial"/>
          <w:sz w:val="32"/>
          <w:szCs w:val="32"/>
        </w:rPr>
      </w:pPr>
    </w:p>
    <w:p w:rsidR="004A7844" w:rsidRDefault="004A7844" w:rsidP="00980CE9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本人已仔细阅读《台江县事业单位</w:t>
      </w:r>
      <w:r>
        <w:rPr>
          <w:rFonts w:ascii="仿宋_GB2312" w:eastAsia="仿宋_GB2312" w:hAnsi="Arial" w:cs="Arial"/>
          <w:sz w:val="32"/>
          <w:szCs w:val="32"/>
        </w:rPr>
        <w:t>2020</w:t>
      </w:r>
      <w:r>
        <w:rPr>
          <w:rFonts w:ascii="仿宋_GB2312" w:eastAsia="仿宋_GB2312" w:hAnsi="Arial" w:cs="Arial" w:hint="eastAsia"/>
          <w:sz w:val="32"/>
          <w:szCs w:val="32"/>
        </w:rPr>
        <w:t>年公开引进急需紧缺人才工作实施方案》，理解其内容，符合报考条件。我郑重承诺：</w:t>
      </w:r>
    </w:p>
    <w:p w:rsidR="004A7844" w:rsidRDefault="004A7844" w:rsidP="00980C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本人自觉遵守人才引进的各项规定，所提供的个人信息、证明材料、证件等报名资料均真实、合法、有效；</w:t>
      </w:r>
    </w:p>
    <w:p w:rsidR="004A7844" w:rsidRDefault="004A7844" w:rsidP="00980CE9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二、本人所填报名信息准确、有效，并对照《台江县事业单位</w:t>
      </w:r>
      <w:r>
        <w:rPr>
          <w:rFonts w:ascii="仿宋_GB2312" w:eastAsia="仿宋_GB2312" w:hAnsi="Arial" w:cs="Arial"/>
          <w:sz w:val="32"/>
          <w:szCs w:val="32"/>
        </w:rPr>
        <w:t>2020</w:t>
      </w:r>
      <w:r>
        <w:rPr>
          <w:rFonts w:ascii="仿宋_GB2312" w:eastAsia="仿宋_GB2312" w:hAnsi="Arial" w:cs="Arial" w:hint="eastAsia"/>
          <w:sz w:val="32"/>
          <w:szCs w:val="32"/>
        </w:rPr>
        <w:t>年公开</w:t>
      </w:r>
      <w:bookmarkStart w:id="0" w:name="_GoBack"/>
      <w:bookmarkEnd w:id="0"/>
      <w:r>
        <w:rPr>
          <w:rFonts w:ascii="仿宋_GB2312" w:eastAsia="仿宋_GB2312" w:hAnsi="Arial" w:cs="Arial" w:hint="eastAsia"/>
          <w:sz w:val="32"/>
          <w:szCs w:val="32"/>
        </w:rPr>
        <w:t>引进急需紧缺人才工作实施方案》与本人情况认真核对无误；</w:t>
      </w:r>
    </w:p>
    <w:p w:rsidR="004A7844" w:rsidRDefault="004A7844" w:rsidP="00980CE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三、严格遵守考试纪律，不以任何形式作弊；</w:t>
      </w:r>
    </w:p>
    <w:p w:rsidR="004A7844" w:rsidRDefault="004A7844" w:rsidP="00980CE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四、认真对待每一个引进环节，完成相应的程序。若经资格审查合格获得面试资格，在面试、体检、考察、拟聘用公示等环节，不无故放弃或中断。</w:t>
      </w:r>
    </w:p>
    <w:p w:rsidR="004A7844" w:rsidRDefault="004A7844" w:rsidP="00980CE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若本人有违反诚信报考承诺的行为，愿意接受相应处理。</w:t>
      </w:r>
    </w:p>
    <w:p w:rsidR="004A7844" w:rsidRDefault="004A784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A7844" w:rsidRDefault="004A7844" w:rsidP="00980CE9">
      <w:pPr>
        <w:spacing w:line="560" w:lineRule="exact"/>
        <w:ind w:firstLineChars="11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签名并按手印</w:t>
      </w:r>
      <w:r>
        <w:rPr>
          <w:rFonts w:ascii="仿宋_GB2312" w:eastAsia="仿宋_GB2312" w:hint="eastAsia"/>
          <w:sz w:val="32"/>
          <w:szCs w:val="32"/>
        </w:rPr>
        <w:t>）：</w:t>
      </w:r>
    </w:p>
    <w:p w:rsidR="004A7844" w:rsidRDefault="004A7844" w:rsidP="00980CE9">
      <w:pPr>
        <w:spacing w:line="560" w:lineRule="exact"/>
        <w:ind w:firstLineChars="1100" w:firstLine="316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</w:p>
    <w:p w:rsidR="004A7844" w:rsidRDefault="004A7844" w:rsidP="004275FF">
      <w:pPr>
        <w:spacing w:line="560" w:lineRule="exact"/>
        <w:ind w:firstLineChars="11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承诺时间：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A7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F1DA21"/>
    <w:multiLevelType w:val="singleLevel"/>
    <w:tmpl w:val="D7F1DA21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5D3"/>
    <w:rsid w:val="00015B3C"/>
    <w:rsid w:val="0016252E"/>
    <w:rsid w:val="00222B93"/>
    <w:rsid w:val="003E17B3"/>
    <w:rsid w:val="004275FF"/>
    <w:rsid w:val="00476861"/>
    <w:rsid w:val="004A7844"/>
    <w:rsid w:val="004E3FDE"/>
    <w:rsid w:val="005E5F7C"/>
    <w:rsid w:val="006205D3"/>
    <w:rsid w:val="006537B2"/>
    <w:rsid w:val="00657459"/>
    <w:rsid w:val="00733AE5"/>
    <w:rsid w:val="007F5EAD"/>
    <w:rsid w:val="00980CE9"/>
    <w:rsid w:val="00C73884"/>
    <w:rsid w:val="00CD4D27"/>
    <w:rsid w:val="00CF2C7C"/>
    <w:rsid w:val="00EC59E5"/>
    <w:rsid w:val="00F37F86"/>
    <w:rsid w:val="0913383A"/>
    <w:rsid w:val="12A8305D"/>
    <w:rsid w:val="12B022AA"/>
    <w:rsid w:val="16F747C1"/>
    <w:rsid w:val="1A7C2A4A"/>
    <w:rsid w:val="36E33DB2"/>
    <w:rsid w:val="3A3717E7"/>
    <w:rsid w:val="4C1D369A"/>
    <w:rsid w:val="4E8D13C2"/>
    <w:rsid w:val="500C0CEF"/>
    <w:rsid w:val="5ABF5EC4"/>
    <w:rsid w:val="709A33DE"/>
    <w:rsid w:val="7E37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E1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17B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E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17B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3E17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55</Words>
  <Characters>319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用户</cp:lastModifiedBy>
  <cp:revision>9</cp:revision>
  <dcterms:created xsi:type="dcterms:W3CDTF">2020-03-16T04:51:00Z</dcterms:created>
  <dcterms:modified xsi:type="dcterms:W3CDTF">2020-10-20T04:02:00Z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