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73040" cy="4282440"/>
            <wp:effectExtent l="0" t="0" r="3810" b="3810"/>
            <wp:docPr id="2" name="图片 2" descr="J1HH5G3AG3]``72{[%7`P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J1HH5G3AG3]``72{[%7`P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D76CE"/>
    <w:rsid w:val="061229E0"/>
    <w:rsid w:val="073F73A5"/>
    <w:rsid w:val="07A135D7"/>
    <w:rsid w:val="095F6708"/>
    <w:rsid w:val="0B7D65E7"/>
    <w:rsid w:val="0BD7699C"/>
    <w:rsid w:val="0C327EB9"/>
    <w:rsid w:val="0D2D76CE"/>
    <w:rsid w:val="0F021CA6"/>
    <w:rsid w:val="0F0605B6"/>
    <w:rsid w:val="0F3119CE"/>
    <w:rsid w:val="12E31404"/>
    <w:rsid w:val="13C826AA"/>
    <w:rsid w:val="154B6121"/>
    <w:rsid w:val="154E0037"/>
    <w:rsid w:val="15CA0BA6"/>
    <w:rsid w:val="180D657B"/>
    <w:rsid w:val="18D56C82"/>
    <w:rsid w:val="19276C97"/>
    <w:rsid w:val="19F46966"/>
    <w:rsid w:val="1A2145E5"/>
    <w:rsid w:val="1BBA1888"/>
    <w:rsid w:val="1BCC7E11"/>
    <w:rsid w:val="1EE44A01"/>
    <w:rsid w:val="220C5EA7"/>
    <w:rsid w:val="232F6AF8"/>
    <w:rsid w:val="237E63DB"/>
    <w:rsid w:val="24DB6021"/>
    <w:rsid w:val="262A3340"/>
    <w:rsid w:val="2666221F"/>
    <w:rsid w:val="26C76F8C"/>
    <w:rsid w:val="282B2323"/>
    <w:rsid w:val="28E33A94"/>
    <w:rsid w:val="2A4C0F49"/>
    <w:rsid w:val="2AAE6A19"/>
    <w:rsid w:val="2B766AAE"/>
    <w:rsid w:val="2C8248E0"/>
    <w:rsid w:val="2DBC70F1"/>
    <w:rsid w:val="3098398E"/>
    <w:rsid w:val="30E60C47"/>
    <w:rsid w:val="34A673B1"/>
    <w:rsid w:val="36C37642"/>
    <w:rsid w:val="36CF72DB"/>
    <w:rsid w:val="37032D9F"/>
    <w:rsid w:val="37394AD5"/>
    <w:rsid w:val="375F0BC8"/>
    <w:rsid w:val="38C844F7"/>
    <w:rsid w:val="398F4994"/>
    <w:rsid w:val="3A096A83"/>
    <w:rsid w:val="3A3C399C"/>
    <w:rsid w:val="3AC532AD"/>
    <w:rsid w:val="3BCD0BFA"/>
    <w:rsid w:val="3E27403F"/>
    <w:rsid w:val="41965B7B"/>
    <w:rsid w:val="434E7BCD"/>
    <w:rsid w:val="44287D0E"/>
    <w:rsid w:val="4A0D2D3A"/>
    <w:rsid w:val="4D0613D2"/>
    <w:rsid w:val="4D14147B"/>
    <w:rsid w:val="506D32C5"/>
    <w:rsid w:val="50EE7E20"/>
    <w:rsid w:val="52D84A62"/>
    <w:rsid w:val="549B64A1"/>
    <w:rsid w:val="54E82AF3"/>
    <w:rsid w:val="55681753"/>
    <w:rsid w:val="55712D99"/>
    <w:rsid w:val="557C6B35"/>
    <w:rsid w:val="55F802E8"/>
    <w:rsid w:val="57103EFE"/>
    <w:rsid w:val="58073A4C"/>
    <w:rsid w:val="580D266A"/>
    <w:rsid w:val="58C95FCD"/>
    <w:rsid w:val="5CB14AE6"/>
    <w:rsid w:val="5E0D5A3A"/>
    <w:rsid w:val="5E3A3ACC"/>
    <w:rsid w:val="5E7D0AA8"/>
    <w:rsid w:val="5ED81813"/>
    <w:rsid w:val="60C3289E"/>
    <w:rsid w:val="613F622A"/>
    <w:rsid w:val="6335382B"/>
    <w:rsid w:val="645F6215"/>
    <w:rsid w:val="65255B38"/>
    <w:rsid w:val="663442DC"/>
    <w:rsid w:val="66AC3DA9"/>
    <w:rsid w:val="67CB2D4B"/>
    <w:rsid w:val="68635284"/>
    <w:rsid w:val="69962619"/>
    <w:rsid w:val="6AAC5D16"/>
    <w:rsid w:val="6C0E1E01"/>
    <w:rsid w:val="6D535020"/>
    <w:rsid w:val="6E5F1E96"/>
    <w:rsid w:val="6EAE1FF1"/>
    <w:rsid w:val="73756E1E"/>
    <w:rsid w:val="75751A99"/>
    <w:rsid w:val="7626585C"/>
    <w:rsid w:val="77E5550C"/>
    <w:rsid w:val="792F645E"/>
    <w:rsid w:val="7A3325F4"/>
    <w:rsid w:val="7B0044E9"/>
    <w:rsid w:val="7BAA6EF6"/>
    <w:rsid w:val="7D4B350A"/>
    <w:rsid w:val="7D804ED4"/>
    <w:rsid w:val="7DF06BE5"/>
    <w:rsid w:val="7E6E1583"/>
    <w:rsid w:val="7EE3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 w:firstLine="420"/>
      <w:jc w:val="left"/>
      <w:textAlignment w:val="baseline"/>
    </w:pPr>
    <w:rPr>
      <w:kern w:val="0"/>
      <w:sz w:val="24"/>
      <w:szCs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nth-of-type(1)"/>
    <w:basedOn w:val="6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uyechu-lingxua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2018-07-26T03:14:00Z</dcterms:created>
  <dc:creator>。羽空零旋</dc:creator>
  <cp:lastModifiedBy>顾晓颖</cp:lastModifiedBy>
  <dcterms:modified xsi:type="dcterms:W3CDTF">2021-08-03T07:27:28Z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D9AE5A21E97A4AE28FA8CB86E1BB8CCE</vt:lpwstr>
  </property>
</Properties>
</file>