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单位：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            岗位名称：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B095AC2"/>
    <w:rsid w:val="2E9C6AEC"/>
    <w:rsid w:val="3779269E"/>
    <w:rsid w:val="3F0216FF"/>
    <w:rsid w:val="55196B1F"/>
    <w:rsid w:val="5CAE09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1</TotalTime>
  <ScaleCrop>false</ScaleCrop>
  <LinksUpToDate>false</LinksUpToDate>
  <CharactersWithSpaces>1063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陌生</cp:lastModifiedBy>
  <dcterms:modified xsi:type="dcterms:W3CDTF">2020-05-13T03:46:06Z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