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青年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就业见习生活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补助费的函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铜仁市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人社局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根据组织实施</w:t>
      </w:r>
      <w:r>
        <w:rPr>
          <w:rFonts w:hint="eastAsia" w:ascii="仿宋_GB2312" w:eastAsia="仿宋_GB2312"/>
          <w:sz w:val="32"/>
          <w:szCs w:val="32"/>
          <w:lang w:eastAsia="zh-CN"/>
        </w:rPr>
        <w:t>青年</w:t>
      </w:r>
      <w:r>
        <w:rPr>
          <w:rFonts w:hint="eastAsia" w:ascii="仿宋_GB2312" w:eastAsia="仿宋_GB2312"/>
          <w:sz w:val="32"/>
          <w:szCs w:val="32"/>
        </w:rPr>
        <w:t>就业见习</w:t>
      </w:r>
      <w:r>
        <w:rPr>
          <w:rFonts w:hint="eastAsia" w:ascii="仿宋_GB2312" w:eastAsia="仿宋_GB2312"/>
          <w:sz w:val="32"/>
          <w:szCs w:val="32"/>
          <w:lang w:eastAsia="zh-CN"/>
        </w:rPr>
        <w:t>文件</w:t>
      </w:r>
      <w:r>
        <w:rPr>
          <w:rFonts w:hint="eastAsia" w:ascii="仿宋_GB2312" w:eastAsia="仿宋_GB2312"/>
          <w:sz w:val="32"/>
          <w:szCs w:val="32"/>
        </w:rPr>
        <w:t>精神,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月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日，共有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名见习</w:t>
      </w:r>
      <w:r>
        <w:rPr>
          <w:rFonts w:hint="eastAsia" w:ascii="仿宋_GB2312" w:eastAsia="仿宋_GB2312"/>
          <w:sz w:val="32"/>
          <w:szCs w:val="32"/>
          <w:lang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见习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每人每月生活</w:t>
      </w:r>
      <w:r>
        <w:rPr>
          <w:rFonts w:hint="eastAsia" w:ascii="仿宋_GB2312" w:eastAsia="仿宋_GB2312"/>
          <w:sz w:val="32"/>
          <w:szCs w:val="32"/>
          <w:lang w:eastAsia="zh-CN"/>
        </w:rPr>
        <w:t>补助</w:t>
      </w: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Fonts w:hint="eastAsia" w:ascii="仿宋_GB2312" w:eastAsia="仿宋_GB2312"/>
          <w:sz w:val="32"/>
          <w:szCs w:val="32"/>
          <w:lang w:eastAsia="zh-CN"/>
        </w:rPr>
        <w:t>当地最低工资标准的</w:t>
      </w:r>
      <w:r>
        <w:rPr>
          <w:rFonts w:hint="eastAsia" w:ascii="仿宋_GB2312" w:eastAsia="仿宋_GB2312"/>
          <w:sz w:val="32"/>
          <w:szCs w:val="32"/>
        </w:rPr>
        <w:t>60%标准计算，申请</w:t>
      </w:r>
      <w:r>
        <w:rPr>
          <w:rFonts w:hint="eastAsia" w:ascii="仿宋_GB2312" w:eastAsia="仿宋_GB2312"/>
          <w:sz w:val="32"/>
          <w:szCs w:val="32"/>
          <w:lang w:eastAsia="zh-CN"/>
        </w:rPr>
        <w:t>生活</w:t>
      </w:r>
      <w:r>
        <w:rPr>
          <w:rFonts w:hint="eastAsia" w:ascii="仿宋_GB2312" w:eastAsia="仿宋_GB2312"/>
          <w:sz w:val="32"/>
          <w:szCs w:val="32"/>
        </w:rPr>
        <w:t>补贴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收款单位名称：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账        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开 户 银  行：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3888"/>
    <w:rsid w:val="00F90729"/>
    <w:rsid w:val="04055150"/>
    <w:rsid w:val="0B1C7A9F"/>
    <w:rsid w:val="10FE7654"/>
    <w:rsid w:val="124D10D2"/>
    <w:rsid w:val="1CA3500E"/>
    <w:rsid w:val="1D087685"/>
    <w:rsid w:val="1DB26DD5"/>
    <w:rsid w:val="28A2247C"/>
    <w:rsid w:val="29A02966"/>
    <w:rsid w:val="2ADD6EA6"/>
    <w:rsid w:val="3C8714DA"/>
    <w:rsid w:val="42C4259A"/>
    <w:rsid w:val="43637F74"/>
    <w:rsid w:val="4405502C"/>
    <w:rsid w:val="4A5A58F6"/>
    <w:rsid w:val="4D99227B"/>
    <w:rsid w:val="51882D8F"/>
    <w:rsid w:val="57501AC0"/>
    <w:rsid w:val="5A2B370D"/>
    <w:rsid w:val="5D833888"/>
    <w:rsid w:val="5E8E7362"/>
    <w:rsid w:val="61B2159B"/>
    <w:rsid w:val="638C6A74"/>
    <w:rsid w:val="66963FB1"/>
    <w:rsid w:val="67CE4DD5"/>
    <w:rsid w:val="680C334C"/>
    <w:rsid w:val="69796CE7"/>
    <w:rsid w:val="6B2C2444"/>
    <w:rsid w:val="6D535020"/>
    <w:rsid w:val="700506A6"/>
    <w:rsid w:val="7C497F67"/>
    <w:rsid w:val="7DB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2018-05-03T04:10:00Z</dcterms:created>
  <dc:creator>jeandee</dc:creator>
  <cp:lastModifiedBy>..000000000000000000</cp:lastModifiedBy>
  <cp:lastPrinted>2020-05-06T06:42:00Z</cp:lastPrinted>
  <dcterms:modified xsi:type="dcterms:W3CDTF">2021-03-18T01:12:24Z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