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303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7</w:t>
      </w:r>
    </w:p>
    <w:tbl>
      <w:tblPr>
        <w:tblStyle w:val="4"/>
        <w:tblpPr w:leftFromText="180" w:rightFromText="180" w:vertAnchor="text" w:horzAnchor="page" w:tblpX="568" w:tblpY="1393"/>
        <w:tblOverlap w:val="never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332"/>
        <w:gridCol w:w="1332"/>
        <w:gridCol w:w="1332"/>
        <w:gridCol w:w="1332"/>
        <w:gridCol w:w="1332"/>
        <w:gridCol w:w="1332"/>
        <w:gridCol w:w="1332"/>
        <w:gridCol w:w="1332"/>
        <w:gridCol w:w="1332"/>
        <w:gridCol w:w="1332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序号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姓名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身份证号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毕业学校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学历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所学专业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毕业时间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见习起止时间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本次申报补贴起止时间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申报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人身意外伤害和住院医疗商业保险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金额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申报生活补贴金额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8"/>
                <w:sz w:val="24"/>
              </w:rPr>
              <w:t>本次申报补贴金额</w:t>
            </w:r>
            <w:r>
              <w:rPr>
                <w:rFonts w:hint="eastAsia" w:ascii="黑体" w:hAnsi="黑体" w:eastAsia="黑体" w:cs="黑体"/>
                <w:b w:val="0"/>
                <w:bCs/>
                <w:kern w:val="28"/>
                <w:sz w:val="24"/>
                <w:lang w:eastAsia="zh-CN"/>
              </w:rPr>
              <w:t>以上两项合计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56" w:type="dxa"/>
            <w:gridSpan w:val="8"/>
            <w:vAlign w:val="top"/>
          </w:tcPr>
          <w:p>
            <w:pPr>
              <w:tabs>
                <w:tab w:val="left" w:pos="4123"/>
              </w:tabs>
              <w:rPr>
                <w:rFonts w:hint="eastAsia" w:ascii="黑体" w:hAnsi="宋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贵州省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青年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就业见习人员花名册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单位：（盖章）           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</w:rPr>
        <w:t xml:space="preserve">                     年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 xml:space="preserve">  月                                   单位：元</w:t>
      </w:r>
    </w:p>
    <w:p>
      <w:pPr>
        <w:numPr>
          <w:ilvl w:val="0"/>
          <w:numId w:val="0"/>
        </w:numPr>
        <w:ind w:left="630" w:leftChars="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A5512"/>
    <w:rsid w:val="062439C7"/>
    <w:rsid w:val="10E75867"/>
    <w:rsid w:val="15991E7C"/>
    <w:rsid w:val="1AB97BEA"/>
    <w:rsid w:val="319452D7"/>
    <w:rsid w:val="5EAD5B1E"/>
    <w:rsid w:val="645A5512"/>
    <w:rsid w:val="6B4E22BF"/>
    <w:rsid w:val="6D535020"/>
    <w:rsid w:val="71F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2018-05-03T04:11:00Z</dcterms:created>
  <dc:creator>jeandee</dc:creator>
  <cp:lastModifiedBy>..000000000000000000</cp:lastModifiedBy>
  <cp:lastPrinted>2019-06-13T01:19:00Z</cp:lastPrinted>
  <dcterms:modified xsi:type="dcterms:W3CDTF">2021-03-18T01:11:42Z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