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贵州省就业见习鉴定表</w:t>
      </w:r>
    </w:p>
    <w:tbl>
      <w:tblPr>
        <w:tblStyle w:val="4"/>
        <w:tblW w:w="963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816"/>
        <w:gridCol w:w="837"/>
        <w:gridCol w:w="360"/>
        <w:gridCol w:w="925"/>
        <w:gridCol w:w="875"/>
        <w:gridCol w:w="1258"/>
        <w:gridCol w:w="18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姓名</w:t>
            </w:r>
          </w:p>
        </w:tc>
        <w:tc>
          <w:tcPr>
            <w:tcW w:w="1816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性别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民族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毕业院校及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专业</w:t>
            </w:r>
          </w:p>
        </w:tc>
        <w:tc>
          <w:tcPr>
            <w:tcW w:w="393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面貌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见习单位</w:t>
            </w:r>
          </w:p>
        </w:tc>
        <w:tc>
          <w:tcPr>
            <w:tcW w:w="301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见习起止时间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个人简历</w:t>
            </w:r>
          </w:p>
        </w:tc>
        <w:tc>
          <w:tcPr>
            <w:tcW w:w="7913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见习期间主要工作及成绩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见习单位意见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  <w:p>
            <w:pPr>
              <w:ind w:firstLine="5640" w:firstLineChars="235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主管部门意见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  <w:p>
            <w:pPr>
              <w:ind w:firstLine="5640" w:firstLineChars="235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（盖章）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“引导办”核定意见</w:t>
            </w:r>
          </w:p>
        </w:tc>
        <w:tc>
          <w:tcPr>
            <w:tcW w:w="7913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lang w:val="en-US" w:eastAsia="zh-CN"/>
      </w:rPr>
    </w:pPr>
    <w:r>
      <w:rPr>
        <w:rFonts w:hint="eastAsia"/>
        <w:lang w:eastAsia="zh-CN"/>
      </w:rPr>
      <w:t>附件</w:t>
    </w:r>
    <w:r>
      <w:rPr>
        <w:rFonts w:hint="eastAsia"/>
        <w:lang w:val="en-US" w:eastAsia="zh-CN"/>
      </w:rPr>
      <w:t>5：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A7687"/>
    <w:rsid w:val="036F19A0"/>
    <w:rsid w:val="0AF92B2D"/>
    <w:rsid w:val="1682490F"/>
    <w:rsid w:val="2E8D1A03"/>
    <w:rsid w:val="3383236F"/>
    <w:rsid w:val="3F032F1D"/>
    <w:rsid w:val="6334668B"/>
    <w:rsid w:val="6D535020"/>
    <w:rsid w:val="7759121E"/>
    <w:rsid w:val="78C2648E"/>
    <w:rsid w:val="7BFA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2018-05-03T04:09:00Z</dcterms:created>
  <dc:creator>jeandee</dc:creator>
  <cp:lastModifiedBy>..000000000000000000</cp:lastModifiedBy>
  <cp:lastPrinted>2019-06-12T10:09:00Z</cp:lastPrinted>
  <dcterms:modified xsi:type="dcterms:W3CDTF">2021-03-18T01:12:50Z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