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黑体" w:hAnsi="黑体" w:eastAsia="黑体"/>
          <w:sz w:val="26"/>
          <w:szCs w:val="32"/>
        </w:rPr>
      </w:pPr>
      <w:r>
        <w:rPr>
          <w:rFonts w:hint="eastAsia" w:ascii="黑体" w:hAnsi="黑体" w:eastAsia="黑体"/>
          <w:sz w:val="26"/>
          <w:szCs w:val="32"/>
        </w:rPr>
        <w:t>附件</w:t>
      </w:r>
      <w:r>
        <w:rPr>
          <w:rFonts w:hint="eastAsia" w:ascii="黑体" w:hAnsi="黑体" w:eastAsia="黑体"/>
          <w:sz w:val="26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26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0"/>
          <w:szCs w:val="20"/>
          <w:u w:val="none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8"/>
          <w:szCs w:val="38"/>
          <w:u w:val="none"/>
          <w:lang w:val="zh-TW" w:eastAsia="zh-TW"/>
          <w14:textFill>
            <w14:solidFill>
              <w14:schemeClr w14:val="tx1"/>
            </w14:solidFill>
          </w14:textFill>
        </w:rPr>
        <w:t>赫章县融媒体中心公开招聘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8"/>
          <w:szCs w:val="38"/>
          <w:u w:val="none"/>
          <w:lang w:val="en-US" w:eastAsia="zh-CN"/>
          <w14:textFill>
            <w14:solidFill>
              <w14:schemeClr w14:val="tx1"/>
            </w14:solidFill>
          </w14:textFill>
        </w:rPr>
        <w:t>临聘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8"/>
          <w:szCs w:val="38"/>
          <w:u w:val="none"/>
          <w:lang w:val="zh-TW" w:eastAsia="zh-TW"/>
          <w14:textFill>
            <w14:solidFill>
              <w14:schemeClr w14:val="tx1"/>
            </w14:solidFill>
          </w14:textFill>
        </w:rPr>
        <w:t>人员报名登记表</w:t>
      </w:r>
      <w:bookmarkStart w:id="0" w:name="_GoBack"/>
      <w:bookmarkEnd w:id="0"/>
    </w:p>
    <w:tbl>
      <w:tblPr>
        <w:tblStyle w:val="2"/>
        <w:tblW w:w="96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920"/>
        <w:gridCol w:w="1459"/>
        <w:gridCol w:w="1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eastAsia="zh-CN"/>
              </w:rPr>
              <w:t>出生</w:t>
            </w: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Cs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spacing w:line="300" w:lineRule="exact"/>
              <w:jc w:val="center"/>
              <w:textAlignment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 w:bidi="ar-SA"/>
              </w:rPr>
              <w:t>应聘</w:t>
            </w: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岗</w:t>
            </w: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 w:bidi="ar-SA"/>
              </w:rPr>
              <w:t>位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3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主要简历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（从高中开始填写）</w:t>
            </w:r>
          </w:p>
        </w:tc>
        <w:tc>
          <w:tcPr>
            <w:tcW w:w="77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72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left"/>
              <w:textAlignment w:val="auto"/>
              <w:rPr>
                <w:rFonts w:ascii="宋体" w:cs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应聘人员签名：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审核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88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118" w:leftChars="2437"/>
              <w:jc w:val="left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审查人签字：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粘贴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相片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0"/>
                <w:szCs w:val="20"/>
              </w:rPr>
              <w:t>处</w:t>
            </w:r>
          </w:p>
        </w:tc>
        <w:tc>
          <w:tcPr>
            <w:tcW w:w="88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（本人近期免冠1寸同底彩色照片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张，照片后请写上姓名）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11B17"/>
    <w:rsid w:val="0039395F"/>
    <w:rsid w:val="04C04A90"/>
    <w:rsid w:val="062C650D"/>
    <w:rsid w:val="06E31DF7"/>
    <w:rsid w:val="0983482B"/>
    <w:rsid w:val="09E63BD7"/>
    <w:rsid w:val="0A0A7332"/>
    <w:rsid w:val="0B9D7672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75367D1"/>
    <w:rsid w:val="1A4009EA"/>
    <w:rsid w:val="1EC90BB9"/>
    <w:rsid w:val="1F9E389D"/>
    <w:rsid w:val="1FB216CB"/>
    <w:rsid w:val="270C655B"/>
    <w:rsid w:val="27292A40"/>
    <w:rsid w:val="29F82D95"/>
    <w:rsid w:val="2C660B05"/>
    <w:rsid w:val="2CD75603"/>
    <w:rsid w:val="3281414C"/>
    <w:rsid w:val="35190102"/>
    <w:rsid w:val="3525352D"/>
    <w:rsid w:val="37A72628"/>
    <w:rsid w:val="3A5974CF"/>
    <w:rsid w:val="40EA5318"/>
    <w:rsid w:val="425013C5"/>
    <w:rsid w:val="42673E42"/>
    <w:rsid w:val="43A10125"/>
    <w:rsid w:val="450F3375"/>
    <w:rsid w:val="4A6E707B"/>
    <w:rsid w:val="4CCD6265"/>
    <w:rsid w:val="4D311B17"/>
    <w:rsid w:val="506B22BB"/>
    <w:rsid w:val="5349581A"/>
    <w:rsid w:val="58290E98"/>
    <w:rsid w:val="5AC6722A"/>
    <w:rsid w:val="5C281B93"/>
    <w:rsid w:val="61997471"/>
    <w:rsid w:val="62317A98"/>
    <w:rsid w:val="64827157"/>
    <w:rsid w:val="65E502CE"/>
    <w:rsid w:val="6A3E02EC"/>
    <w:rsid w:val="6B053A27"/>
    <w:rsid w:val="6B8033C3"/>
    <w:rsid w:val="6D535020"/>
    <w:rsid w:val="70EA75E8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2018-08-16T08:46:00Z</dcterms:created>
  <dc:creator>魂兮梦兮今夕何夕</dc:creator>
  <cp:lastModifiedBy>冰山</cp:lastModifiedBy>
  <cp:lastPrinted>2021-04-22T02:37:00Z</cp:lastPrinted>
  <dcterms:modified xsi:type="dcterms:W3CDTF">2021-05-21T07:54:58Z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BE089C4A9FD84ADDA4DFC655AB19044C</vt:lpwstr>
  </property>
</Properties>
</file>