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outlineLvl w:val="0"/>
        <w:rPr>
          <w:rFonts w:hint="eastAsia" w:ascii="宋体" w:hAnsi="宋体" w:eastAsia="宋体" w:cs="宋体"/>
          <w:b w:val="0"/>
          <w:bCs w:val="0"/>
          <w:sz w:val="2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18"/>
          <w:lang w:val="en-US" w:eastAsia="zh-CN"/>
        </w:rPr>
        <w:t>附件1：</w:t>
      </w:r>
    </w:p>
    <w:p>
      <w:pPr>
        <w:jc w:val="center"/>
        <w:outlineLvl w:val="0"/>
        <w:rPr>
          <w:rFonts w:hint="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  <w:lang w:eastAsia="zh-CN"/>
        </w:rPr>
        <w:t>兴仁市惠泽移民发展服务有限公司</w:t>
      </w:r>
    </w:p>
    <w:tbl>
      <w:tblPr>
        <w:tblStyle w:val="4"/>
        <w:tblpPr w:leftFromText="180" w:rightFromText="180" w:vertAnchor="page" w:horzAnchor="page" w:tblpX="920" w:tblpY="266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909"/>
        <w:gridCol w:w="900"/>
        <w:gridCol w:w="1532"/>
        <w:gridCol w:w="1023"/>
        <w:gridCol w:w="1585"/>
        <w:gridCol w:w="557"/>
        <w:gridCol w:w="7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     状况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 w:colFirst="1" w:colLast="6"/>
            <w:r>
              <w:rPr>
                <w:rFonts w:hint="eastAsia"/>
              </w:rPr>
              <w:t>现居住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92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</w:t>
            </w:r>
            <w:r>
              <w:rPr>
                <w:rFonts w:hint="eastAsia"/>
                <w:lang w:eastAsia="zh-CN"/>
              </w:rPr>
              <w:t>高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毕业学院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学制及学习形式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本人特长和奖罚情况</w:t>
            </w:r>
          </w:p>
        </w:tc>
        <w:tc>
          <w:tcPr>
            <w:tcW w:w="9289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签名</w:t>
            </w:r>
          </w:p>
        </w:tc>
        <w:tc>
          <w:tcPr>
            <w:tcW w:w="9289" w:type="dxa"/>
            <w:gridSpan w:val="8"/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color w:val="000000"/>
                <w:kern w:val="0"/>
                <w:sz w:val="24"/>
              </w:rPr>
              <w:t>本人承诺以上填报内容和提供的材料完全真实。如有虚假，本人愿意承担由此产生的一切后果及责任。</w:t>
            </w: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outlineLvl w:val="0"/>
        <w:rPr>
          <w:rFonts w:hint="default" w:eastAsia="宋体"/>
          <w:b/>
          <w:bCs/>
          <w:sz w:val="44"/>
          <w:lang w:val="en-US" w:eastAsia="zh-CN"/>
        </w:rPr>
      </w:pPr>
      <w:r>
        <w:rPr>
          <w:rFonts w:hint="eastAsia"/>
          <w:b/>
          <w:bCs/>
          <w:sz w:val="44"/>
          <w:lang w:eastAsia="zh-CN"/>
        </w:rPr>
        <w:t>应聘人员登记表</w:t>
      </w:r>
      <w:r>
        <w:rPr>
          <w:rFonts w:hint="eastAsia"/>
          <w:b/>
          <w:bCs/>
          <w:sz w:val="44"/>
          <w:lang w:val="en-US" w:eastAsia="zh-CN"/>
        </w:rPr>
        <w:t xml:space="preserve"> </w:t>
      </w: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614F0"/>
    <w:rsid w:val="00103604"/>
    <w:rsid w:val="007B44E3"/>
    <w:rsid w:val="008E3620"/>
    <w:rsid w:val="00B52B1A"/>
    <w:rsid w:val="00C5368C"/>
    <w:rsid w:val="00C77371"/>
    <w:rsid w:val="07640E73"/>
    <w:rsid w:val="0B8510D6"/>
    <w:rsid w:val="0DD614F0"/>
    <w:rsid w:val="128A525A"/>
    <w:rsid w:val="13BB23F4"/>
    <w:rsid w:val="189F29AE"/>
    <w:rsid w:val="19256B0C"/>
    <w:rsid w:val="1B8600D2"/>
    <w:rsid w:val="1CE212A9"/>
    <w:rsid w:val="1FD57CB8"/>
    <w:rsid w:val="21FF287D"/>
    <w:rsid w:val="2D5C358C"/>
    <w:rsid w:val="2FBD6D63"/>
    <w:rsid w:val="369F503F"/>
    <w:rsid w:val="37215DC6"/>
    <w:rsid w:val="381E7AAD"/>
    <w:rsid w:val="3A7C5459"/>
    <w:rsid w:val="3DAF6D7F"/>
    <w:rsid w:val="41C06549"/>
    <w:rsid w:val="493A347B"/>
    <w:rsid w:val="51A977B9"/>
    <w:rsid w:val="538A083D"/>
    <w:rsid w:val="56FC0FD4"/>
    <w:rsid w:val="57591DFA"/>
    <w:rsid w:val="5A622148"/>
    <w:rsid w:val="67215B0D"/>
    <w:rsid w:val="6E36056B"/>
    <w:rsid w:val="6F383E0C"/>
    <w:rsid w:val="6F49089B"/>
    <w:rsid w:val="74341F5F"/>
    <w:rsid w:val="74F75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ym7\AppData\Roaming\kingsoft\office6\templates\download\a0e2cf0a-c004-4acb-a655-ad97f8dcc321\&#24212;&#32856;&#20154;&#21592;&#30331;&#35760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应聘人员登记表.docx</Template>
  <Pages>1</Pages>
  <Words>195</Words>
  <Characters>196</Characters>
  <Lines>2</Lines>
  <Paragraphs>1</Paragraphs>
  <TotalTime>15</TotalTime>
  <ScaleCrop>false</ScaleCrop>
  <LinksUpToDate>false</LinksUpToDate>
  <CharactersWithSpaces>262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2021-06-01T04:57:00Z</dcterms:created>
  <dc:creator>WPS_1622196490</dc:creator>
  <cp:lastModifiedBy>娜娜的爱人</cp:lastModifiedBy>
  <cp:lastPrinted>2021-06-01T05:24:00Z</cp:lastPrinted>
  <dcterms:modified xsi:type="dcterms:W3CDTF">2021-06-01T07:47:28Z</dcterms:modified>
  <dc:title>个人简历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TemplateUUID">
    <vt:lpwstr>v1.0_mb_A0u91/mXaKCsxpkWcbGxew==</vt:lpwstr>
  </property>
  <property fmtid="{D5CDD505-2E9C-101B-9397-08002B2CF9AE}" pid="4" name="ICV">
    <vt:lpwstr>23858496242146B6BF8F9522D9CA6BFA</vt:lpwstr>
  </property>
</Properties>
</file>