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贵州省青年就业见习鉴定表</w:t>
      </w:r>
    </w:p>
    <w:tbl>
      <w:tblPr>
        <w:tblStyle w:val="2"/>
        <w:tblW w:w="105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944"/>
        <w:gridCol w:w="900"/>
        <w:gridCol w:w="900"/>
        <w:gridCol w:w="1260"/>
        <w:gridCol w:w="1080"/>
        <w:gridCol w:w="2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01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94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48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见习期间主要工作及成绩</w:t>
            </w:r>
          </w:p>
        </w:tc>
        <w:tc>
          <w:tcPr>
            <w:tcW w:w="8486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见习单位意见</w:t>
            </w:r>
          </w:p>
        </w:tc>
        <w:tc>
          <w:tcPr>
            <w:tcW w:w="8486" w:type="dxa"/>
            <w:gridSpan w:val="6"/>
            <w:vMerge w:val="restart"/>
            <w:vAlign w:val="center"/>
          </w:tcPr>
          <w:p>
            <w:pPr>
              <w:ind w:firstLine="5460" w:firstLineChars="195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8486" w:type="dxa"/>
            <w:gridSpan w:val="6"/>
            <w:vMerge w:val="restart"/>
            <w:vAlign w:val="center"/>
          </w:tcPr>
          <w:p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201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人社部门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核定意见</w:t>
            </w:r>
          </w:p>
        </w:tc>
        <w:tc>
          <w:tcPr>
            <w:tcW w:w="848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FA7687"/>
    <w:rsid w:val="00103428"/>
    <w:rsid w:val="002B68B7"/>
    <w:rsid w:val="003127A8"/>
    <w:rsid w:val="00437F5E"/>
    <w:rsid w:val="005423FB"/>
    <w:rsid w:val="006C5FD0"/>
    <w:rsid w:val="00897DAD"/>
    <w:rsid w:val="00974D58"/>
    <w:rsid w:val="009D1E40"/>
    <w:rsid w:val="00B020F0"/>
    <w:rsid w:val="00B308F0"/>
    <w:rsid w:val="00FB7EF2"/>
    <w:rsid w:val="0AF92B2D"/>
    <w:rsid w:val="1682490F"/>
    <w:rsid w:val="3383236F"/>
    <w:rsid w:val="3F032F1D"/>
    <w:rsid w:val="4ED818A5"/>
    <w:rsid w:val="6334668B"/>
    <w:rsid w:val="6D535020"/>
    <w:rsid w:val="7759121E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AD</cp:lastModifiedBy>
  <cp:lastPrinted>2019-06-12T10:09:00Z</cp:lastPrinted>
  <dcterms:modified xsi:type="dcterms:W3CDTF">2021-06-11T07:11:06Z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32E98A9031B247E888AC5A6BA4AF00BE</vt:lpwstr>
  </property>
</Properties>
</file>