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rPr>
          <w:rFonts w:ascii="仿宋_GB2312" w:eastAsia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贵州省青年就业见习协议书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甲方：</w:t>
      </w:r>
      <w:r>
        <w:rPr>
          <w:rFonts w:ascii="方正黑体简体" w:eastAsia="方正黑体简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（见习单位）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乙方：</w:t>
      </w:r>
      <w:r>
        <w:rPr>
          <w:rFonts w:ascii="方正黑体简体" w:eastAsia="方正黑体简体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（见习人员）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为明确就业见习青年与见习单位双方的权利和义务，经协商，甲方与乙方签订如下协议：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日。乙方应在接到见习派遣通知后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日内向甲方报到，若遇到特殊情况不能按时报到，需征得甲方同意，并报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引导办备案。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</w:t>
      </w: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工作岗位见习，若需变更乙方见习岗位，须事先征求乙方的同意。乙方就业见习期间的基本生活补助为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日向甲方提出书面申请，经批准方可离岗，并报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引导办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备案。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六、协议补充条款：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八、本协议一式四份（双面打印），主管部门、见习单位、见习人员、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区引导办</w:t>
      </w:r>
      <w:r>
        <w:rPr>
          <w:rFonts w:hint="eastAsia" w:ascii="仿宋_GB2312" w:eastAsia="仿宋_GB2312"/>
          <w:sz w:val="32"/>
          <w:szCs w:val="32"/>
        </w:rPr>
        <w:t>各执一份，复印无效。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甲方：</w:t>
      </w:r>
      <w:r>
        <w:rPr>
          <w:rFonts w:hint="eastAsia" w:ascii="仿宋_GB2312" w:eastAsia="仿宋_GB2312"/>
          <w:sz w:val="32"/>
          <w:szCs w:val="32"/>
        </w:rPr>
        <w:t>见习单位（盖章）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</w:rPr>
        <w:t>见习人员（签字）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265294A"/>
    <w:rsid w:val="00126F92"/>
    <w:rsid w:val="00430564"/>
    <w:rsid w:val="00497BED"/>
    <w:rsid w:val="004D338B"/>
    <w:rsid w:val="0063483D"/>
    <w:rsid w:val="006625C8"/>
    <w:rsid w:val="006627EE"/>
    <w:rsid w:val="006C0462"/>
    <w:rsid w:val="00846BCE"/>
    <w:rsid w:val="0088784E"/>
    <w:rsid w:val="009E7C3D"/>
    <w:rsid w:val="00A44902"/>
    <w:rsid w:val="00AD57EA"/>
    <w:rsid w:val="00B568B1"/>
    <w:rsid w:val="00C64EA8"/>
    <w:rsid w:val="00CD5FBC"/>
    <w:rsid w:val="00ED0DC9"/>
    <w:rsid w:val="00ED6063"/>
    <w:rsid w:val="0B47040B"/>
    <w:rsid w:val="2265294A"/>
    <w:rsid w:val="2BFA2529"/>
    <w:rsid w:val="2E546CD1"/>
    <w:rsid w:val="322A7279"/>
    <w:rsid w:val="389A6A5B"/>
    <w:rsid w:val="3AE91AB5"/>
    <w:rsid w:val="3EB60870"/>
    <w:rsid w:val="424546E0"/>
    <w:rsid w:val="4CE12D4B"/>
    <w:rsid w:val="53FB1B93"/>
    <w:rsid w:val="637A380B"/>
    <w:rsid w:val="6D535020"/>
    <w:rsid w:val="7DB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144</Words>
  <Characters>827</Characters>
  <Lines>6</Lines>
  <Paragraphs>1</Paragraphs>
  <TotalTime>3</TotalTime>
  <ScaleCrop>false</ScaleCrop>
  <LinksUpToDate>false</LinksUpToDate>
  <CharactersWithSpaces>970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2021-04-01T03:02:00Z</dcterms:created>
  <dc:creator>jeandee</dc:creator>
  <cp:lastModifiedBy>AD</cp:lastModifiedBy>
  <cp:lastPrinted>2021-06-11T07:09:00Z</cp:lastPrinted>
  <dcterms:modified xsi:type="dcterms:W3CDTF">2021-06-16T00:48:31Z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7CFF7196C6F342C2B098B8B18DCEDF07</vt:lpwstr>
  </property>
</Properties>
</file>