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9" w:rsidRDefault="00344B3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bookmarkStart w:id="0" w:name="_GoBack"/>
      <w:bookmarkEnd w:id="0"/>
    </w:p>
    <w:p w:rsidR="009C2379" w:rsidRDefault="00344B36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贵州省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青年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就业见习登记表</w:t>
      </w:r>
    </w:p>
    <w:p w:rsidR="009C2379" w:rsidRDefault="00344B36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9C237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9C2379" w:rsidRDefault="00344B3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9C237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C237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C237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C237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79" w:rsidRDefault="009C2379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C237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C2379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79" w:rsidRDefault="009C2379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C2379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C2379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C2379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9C2379" w:rsidRDefault="00344B36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9C2379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9C2379" w:rsidRDefault="00344B36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9C2379" w:rsidRDefault="009C2379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9C2379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9C2379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79" w:rsidRDefault="00344B3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9C2379" w:rsidRDefault="00344B3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9C2379" w:rsidRDefault="00344B3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9C2379" w:rsidRDefault="00344B36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9C2379" w:rsidRDefault="009C2379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9C2379" w:rsidRDefault="00344B3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9C2379" w:rsidRDefault="00344B36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9C2379" w:rsidRDefault="00344B36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9C2379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招募单位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344B3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9C2379" w:rsidRDefault="009C237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9C2379" w:rsidRDefault="00344B36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9C2379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344B3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379" w:rsidRDefault="009C23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9C2379" w:rsidRDefault="009C2379">
      <w:pPr>
        <w:rPr>
          <w:rFonts w:asciiTheme="majorEastAsia" w:eastAsiaTheme="majorEastAsia" w:hAnsiTheme="majorEastAsia" w:cstheme="majorEastAsia"/>
          <w:sz w:val="24"/>
        </w:rPr>
      </w:pPr>
    </w:p>
    <w:p w:rsidR="009C2379" w:rsidRDefault="00344B36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9C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344B36"/>
    <w:rsid w:val="009C2379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LKL</cp:lastModifiedBy>
  <cp:revision>3</cp:revision>
  <dcterms:created xsi:type="dcterms:W3CDTF">2018-05-03T03:52:00Z</dcterms:created>
  <dcterms:modified xsi:type="dcterms:W3CDTF">2021-06-09T02:38:00Z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