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附件2：</w:t>
      </w:r>
    </w:p>
    <w:p>
      <w:pPr>
        <w:spacing w:line="240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青年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就业见习登记表</w:t>
      </w:r>
    </w:p>
    <w:p>
      <w:pPr>
        <w:spacing w:line="240" w:lineRule="auto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24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</w:t>
      </w:r>
    </w:p>
    <w:p>
      <w:pPr>
        <w:rPr>
          <w:rFonts w:hint="eastAsia" w:asciiTheme="majorEastAsia" w:hAnsiTheme="majorEastAsia" w:eastAsiaTheme="majorEastAsia" w:cstheme="majorEastAsia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ZGYwZTE0NDE2MTk2ZDJhNmJmY2M1YmFhNmZkOTEifQ=="/>
  </w:docVars>
  <w:rsids>
    <w:rsidRoot w:val="2B095AC2"/>
    <w:rsid w:val="25ED0740"/>
    <w:rsid w:val="2B095AC2"/>
    <w:rsid w:val="2E9C6AEC"/>
    <w:rsid w:val="3CF8077A"/>
    <w:rsid w:val="4C5817A5"/>
    <w:rsid w:val="575C1E9A"/>
    <w:rsid w:val="604539A4"/>
    <w:rsid w:val="61A0650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297</Words>
  <Characters>300</Characters>
  <Lines>0</Lines>
  <Paragraphs>0</Paragraphs>
  <TotalTime>11</TotalTime>
  <ScaleCrop>false</ScaleCrop>
  <LinksUpToDate>false</LinksUpToDate>
  <CharactersWithSpaces>378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Administrator</cp:lastModifiedBy>
  <cp:lastPrinted>2024-03-25T06:30:49Z</cp:lastPrinted>
  <dcterms:modified xsi:type="dcterms:W3CDTF">2024-03-25T06:35:38Z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3926BDFF10CB4A6EB2C10B5B61AA8F3F</vt:lpwstr>
  </property>
</Properties>
</file>