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贵州民族大学老校区乘车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路线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4"/>
        <w:numPr>
          <w:ilvl w:val="0"/>
          <w:numId w:val="1"/>
        </w:numPr>
        <w:ind w:firstLineChars="0"/>
        <w:rPr>
          <w:rFonts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交通路线</w:t>
      </w:r>
    </w:p>
    <w:p>
      <w:pPr>
        <w:rPr>
          <w:rFonts w:asci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（一）自驾路线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自驾路线</w:t>
      </w:r>
      <w:r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沿花溪大道至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民族大学。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9750" cy="51625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自驾路线</w:t>
      </w:r>
      <w:r>
        <w:rPr>
          <w:rFonts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楷体_GB2312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沿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甲秀南路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至贵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民族大学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314950" cy="399097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lef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（二）公交路线：</w:t>
      </w:r>
    </w:p>
    <w:p>
      <w:pPr>
        <w:numPr>
          <w:ilvl w:val="0"/>
          <w:numId w:val="0"/>
        </w:numPr>
        <w:adjustRightInd w:val="0"/>
        <w:snapToGrid w:val="0"/>
        <w:ind w:firstLine="210" w:firstLineChars="100"/>
        <w:jc w:val="lef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487680</wp:posOffset>
            </wp:positionV>
            <wp:extent cx="5274310" cy="3079750"/>
            <wp:effectExtent l="0" t="0" r="2540" b="6350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贵阳火车站：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到站台乘坐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路公交车，到贵州民族大学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轨道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站下车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即可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ind w:left="1061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148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贵阳北高铁站：</w:t>
      </w:r>
    </w:p>
    <w:p>
      <w:p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953135</wp:posOffset>
            </wp:positionV>
            <wp:extent cx="5460365" cy="2924175"/>
            <wp:effectExtent l="0" t="0" r="6985" b="9525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方案1：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乘坐</w:t>
      </w:r>
      <w:r>
        <w:rPr>
          <w:rFonts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B267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路快速公交车到花溪（</w:t>
      </w:r>
      <w:r>
        <w:rPr>
          <w:rFonts w:hint="eastAsia" w:ascii="宋体" w:hAnsi="宋体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溪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北路</w:t>
      </w:r>
      <w:r>
        <w:rPr>
          <w:rFonts w:hint="eastAsia" w:ascii="宋体" w:hAns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）（终点站）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下车</w:t>
      </w:r>
      <w:r>
        <w:rPr>
          <w:rFonts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步行至花溪公园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站——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/203路/202路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公交车至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民族大学门口下车即可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（如图所示）。</w:t>
      </w:r>
    </w:p>
    <w:p>
      <w:pPr>
        <w:adjustRightInd w:val="0"/>
        <w:snapToGrid w:val="0"/>
        <w:ind w:left="1061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514350</wp:posOffset>
            </wp:positionV>
            <wp:extent cx="5428615" cy="3243580"/>
            <wp:effectExtent l="0" t="0" r="635" b="13970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方案2：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乘坐</w:t>
      </w:r>
      <w:r>
        <w:rPr>
          <w:rFonts w:hint="eastAsia" w:ascii="宋体" w:hAnsi="宋体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808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路公交车到</w:t>
      </w:r>
      <w:r>
        <w:rPr>
          <w:rFonts w:hint="eastAsia" w:ascii="宋体" w:hAnsi="宋体"/>
          <w:b/>
          <w:bCs w:val="0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b/>
          <w:bCs w:val="0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民族大学站</w:t>
      </w:r>
      <w:r>
        <w:rPr>
          <w:rFonts w:hint="eastAsia" w:ascii="宋体" w:hAnsi="宋体"/>
          <w:b/>
          <w:bCs w:val="0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下车</w:t>
      </w:r>
      <w:r>
        <w:rPr>
          <w:rFonts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步行至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贵州民族大学即可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（如图所示）。</w:t>
      </w:r>
    </w:p>
    <w:p>
      <w:p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adjustRightInd w:val="0"/>
        <w:snapToGrid w:val="0"/>
        <w:jc w:val="left"/>
        <w:rPr>
          <w:rFonts w:asci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龙洞堡机场：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乘坐</w:t>
      </w:r>
      <w:r>
        <w:rPr>
          <w:rFonts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254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路公交车，到贵州民族大学</w:t>
      </w:r>
      <w:r>
        <w:rPr>
          <w:rFonts w:hint="eastAsia" w:ascii="宋体" w:hAnsi="宋体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轨道</w:t>
      </w:r>
      <w:r>
        <w:rPr>
          <w:rFonts w:hint="eastAsia" w:ascii="宋体" w:hAnsi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站下车。</w:t>
      </w:r>
    </w:p>
    <w:p>
      <w:pPr>
        <w:jc w:val="left"/>
        <w:rPr>
          <w:rFonts w:ascii="宋体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109855</wp:posOffset>
            </wp:positionV>
            <wp:extent cx="5946775" cy="3124835"/>
            <wp:effectExtent l="0" t="0" r="15875" b="18415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金阳客车站：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jc w:val="lef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路公交车，到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大职路立交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站下车</w:t>
      </w:r>
      <w:r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oftHyphen/>
      </w:r>
      <w:r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oftHyphen/>
      </w:r>
      <w:r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步行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800米或打车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贵州民族大学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（如图所示）</w:t>
      </w:r>
    </w:p>
    <w:p>
      <w:pPr>
        <w:ind w:firstLine="840" w:firstLineChars="400"/>
        <w:jc w:val="left"/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21590</wp:posOffset>
            </wp:positionV>
            <wp:extent cx="6051550" cy="2921000"/>
            <wp:effectExtent l="0" t="0" r="6350" b="12700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560" w:lineRule="exact"/>
        <w:jc w:val="left"/>
        <w:rPr>
          <w:rFonts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到达贵州民族大学后至贵州民族大学15号楼进行初评考试。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B2217"/>
    <w:multiLevelType w:val="multilevel"/>
    <w:tmpl w:val="77FB221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Yzk5ODYyN2Y4NDFiZjI2ZGQ3OGE3NGMxOTE2MzgifQ=="/>
  </w:docVars>
  <w:rsids>
    <w:rsidRoot w:val="001B3614"/>
    <w:rsid w:val="000009BE"/>
    <w:rsid w:val="00021E62"/>
    <w:rsid w:val="000907AB"/>
    <w:rsid w:val="000943AD"/>
    <w:rsid w:val="000A20B3"/>
    <w:rsid w:val="000A2E84"/>
    <w:rsid w:val="000B1D9A"/>
    <w:rsid w:val="000D69AE"/>
    <w:rsid w:val="0012427F"/>
    <w:rsid w:val="001429A4"/>
    <w:rsid w:val="00162E54"/>
    <w:rsid w:val="00164687"/>
    <w:rsid w:val="00164C81"/>
    <w:rsid w:val="001A58E8"/>
    <w:rsid w:val="001B3614"/>
    <w:rsid w:val="00204B1F"/>
    <w:rsid w:val="002431F0"/>
    <w:rsid w:val="00265520"/>
    <w:rsid w:val="002673B2"/>
    <w:rsid w:val="003120DE"/>
    <w:rsid w:val="00320CC5"/>
    <w:rsid w:val="00341788"/>
    <w:rsid w:val="0035315D"/>
    <w:rsid w:val="00373AB0"/>
    <w:rsid w:val="0037475F"/>
    <w:rsid w:val="00385C23"/>
    <w:rsid w:val="003C67AA"/>
    <w:rsid w:val="003F4254"/>
    <w:rsid w:val="00423571"/>
    <w:rsid w:val="00432D9B"/>
    <w:rsid w:val="00435A63"/>
    <w:rsid w:val="00436106"/>
    <w:rsid w:val="00454F15"/>
    <w:rsid w:val="0047632A"/>
    <w:rsid w:val="004A142A"/>
    <w:rsid w:val="004E1366"/>
    <w:rsid w:val="004E3D0A"/>
    <w:rsid w:val="004E4D2E"/>
    <w:rsid w:val="00514136"/>
    <w:rsid w:val="005209DB"/>
    <w:rsid w:val="005735A4"/>
    <w:rsid w:val="00583EC6"/>
    <w:rsid w:val="00587AA7"/>
    <w:rsid w:val="005B6EF2"/>
    <w:rsid w:val="005C0472"/>
    <w:rsid w:val="005C0986"/>
    <w:rsid w:val="005D6358"/>
    <w:rsid w:val="00603C98"/>
    <w:rsid w:val="00611819"/>
    <w:rsid w:val="0063377C"/>
    <w:rsid w:val="00643A2B"/>
    <w:rsid w:val="00645384"/>
    <w:rsid w:val="00661DEF"/>
    <w:rsid w:val="0067482A"/>
    <w:rsid w:val="00675C6E"/>
    <w:rsid w:val="006E3C86"/>
    <w:rsid w:val="006F2096"/>
    <w:rsid w:val="007265DB"/>
    <w:rsid w:val="0075782C"/>
    <w:rsid w:val="00784AB6"/>
    <w:rsid w:val="007A62D3"/>
    <w:rsid w:val="007B23B2"/>
    <w:rsid w:val="007E5BAE"/>
    <w:rsid w:val="00823F2A"/>
    <w:rsid w:val="00832D60"/>
    <w:rsid w:val="0086580E"/>
    <w:rsid w:val="00895BFB"/>
    <w:rsid w:val="008A0975"/>
    <w:rsid w:val="008B7C00"/>
    <w:rsid w:val="008E0989"/>
    <w:rsid w:val="008E2C0B"/>
    <w:rsid w:val="008F60AE"/>
    <w:rsid w:val="00924284"/>
    <w:rsid w:val="009719B2"/>
    <w:rsid w:val="009922AD"/>
    <w:rsid w:val="009A464B"/>
    <w:rsid w:val="009C17D9"/>
    <w:rsid w:val="009E4D00"/>
    <w:rsid w:val="009F3BE0"/>
    <w:rsid w:val="00A11C7E"/>
    <w:rsid w:val="00A2638B"/>
    <w:rsid w:val="00A6506D"/>
    <w:rsid w:val="00A90C4A"/>
    <w:rsid w:val="00AF31C8"/>
    <w:rsid w:val="00AF7483"/>
    <w:rsid w:val="00B000C1"/>
    <w:rsid w:val="00B543E1"/>
    <w:rsid w:val="00B726CD"/>
    <w:rsid w:val="00B72D99"/>
    <w:rsid w:val="00B832D1"/>
    <w:rsid w:val="00B96EB3"/>
    <w:rsid w:val="00BB5C73"/>
    <w:rsid w:val="00C76763"/>
    <w:rsid w:val="00CB0F48"/>
    <w:rsid w:val="00CC65E7"/>
    <w:rsid w:val="00D106E0"/>
    <w:rsid w:val="00D16759"/>
    <w:rsid w:val="00D2736B"/>
    <w:rsid w:val="00D31B3B"/>
    <w:rsid w:val="00D37F1B"/>
    <w:rsid w:val="00D56BB8"/>
    <w:rsid w:val="00D8232B"/>
    <w:rsid w:val="00DB39AB"/>
    <w:rsid w:val="00DC57E3"/>
    <w:rsid w:val="00DC673D"/>
    <w:rsid w:val="00DE49AC"/>
    <w:rsid w:val="00E15F4D"/>
    <w:rsid w:val="00E327B4"/>
    <w:rsid w:val="00E36E86"/>
    <w:rsid w:val="00E41056"/>
    <w:rsid w:val="00E8707C"/>
    <w:rsid w:val="00F03375"/>
    <w:rsid w:val="00F10D64"/>
    <w:rsid w:val="00F155BC"/>
    <w:rsid w:val="00F21906"/>
    <w:rsid w:val="00F2491B"/>
    <w:rsid w:val="00F27108"/>
    <w:rsid w:val="00F407F9"/>
    <w:rsid w:val="00F54C8B"/>
    <w:rsid w:val="00F71036"/>
    <w:rsid w:val="00F7759C"/>
    <w:rsid w:val="00FB57CE"/>
    <w:rsid w:val="00FD5F07"/>
    <w:rsid w:val="00FF11EA"/>
    <w:rsid w:val="017B07DB"/>
    <w:rsid w:val="0513772C"/>
    <w:rsid w:val="080222F1"/>
    <w:rsid w:val="094A7B63"/>
    <w:rsid w:val="0CF01566"/>
    <w:rsid w:val="0DAC6D49"/>
    <w:rsid w:val="0F8220E6"/>
    <w:rsid w:val="11A877E5"/>
    <w:rsid w:val="164247B3"/>
    <w:rsid w:val="173E4C83"/>
    <w:rsid w:val="280A1A2F"/>
    <w:rsid w:val="287A46ED"/>
    <w:rsid w:val="29CA1081"/>
    <w:rsid w:val="2A242C2D"/>
    <w:rsid w:val="348222AE"/>
    <w:rsid w:val="37662FBC"/>
    <w:rsid w:val="3CD411CD"/>
    <w:rsid w:val="4E0F3DD4"/>
    <w:rsid w:val="51EB47A0"/>
    <w:rsid w:val="57B47A60"/>
    <w:rsid w:val="58E93DFA"/>
    <w:rsid w:val="5C8B45C9"/>
    <w:rsid w:val="5F613CF7"/>
    <w:rsid w:val="5F702B11"/>
    <w:rsid w:val="61A16887"/>
    <w:rsid w:val="6A736412"/>
    <w:rsid w:val="6BEF307E"/>
    <w:rsid w:val="6C180F23"/>
    <w:rsid w:val="6C8D25B9"/>
    <w:rsid w:val="6E0445E9"/>
    <w:rsid w:val="6F562408"/>
    <w:rsid w:val="71282573"/>
    <w:rsid w:val="72123B21"/>
    <w:rsid w:val="751C18BD"/>
    <w:rsid w:val="75D507FC"/>
    <w:rsid w:val="76FD2AF3"/>
    <w:rsid w:val="7BD81F67"/>
    <w:rsid w:val="7D450D50"/>
    <w:rsid w:val="7F5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Title Char"/>
    <w:basedOn w:val="8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4</Pages>
  <Words>319</Words>
  <Characters>349</Characters>
  <Lines>0</Lines>
  <Paragraphs>0</Paragraphs>
  <TotalTime>11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2017-09-12T03:41:00Z</dcterms:created>
  <dc:creator>Lenovo</dc:creator>
  <cp:lastModifiedBy>admin</cp:lastModifiedBy>
  <cp:lastPrinted>2016-10-28T04:41:00Z</cp:lastPrinted>
  <dcterms:modified xsi:type="dcterms:W3CDTF">2023-08-18T01:23:01Z</dcterms:modified>
  <dc:title>思南县2016年事业单位公开招聘工作人员面试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3BB4115E74614B9AA65F84314905104E_13</vt:lpwstr>
  </property>
</Properties>
</file>