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77" w:tblpY="2253"/>
        <w:tblOverlap w:val="never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98"/>
        <w:gridCol w:w="657"/>
        <w:gridCol w:w="1110"/>
        <w:gridCol w:w="138"/>
        <w:gridCol w:w="1463"/>
        <w:gridCol w:w="1210"/>
        <w:gridCol w:w="162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一寸免冠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    籍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86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与本人的关系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43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家庭住址（具体到村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6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教育经历（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从高</w:t>
            </w:r>
            <w:r>
              <w:rPr>
                <w:rFonts w:hint="eastAsia"/>
                <w:b/>
                <w:bCs/>
                <w:sz w:val="24"/>
                <w:szCs w:val="24"/>
              </w:rPr>
              <w:t>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17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65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/>
                <w:b/>
                <w:bCs/>
                <w:sz w:val="24"/>
                <w:szCs w:val="24"/>
              </w:rPr>
              <w:t>经历（社团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实习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/>
                <w:b/>
                <w:bCs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实习单位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/>
                <w:sz w:val="24"/>
                <w:szCs w:val="24"/>
              </w:rPr>
              <w:t>奖励</w:t>
            </w:r>
            <w:r>
              <w:rPr>
                <w:sz w:val="24"/>
                <w:szCs w:val="24"/>
              </w:rPr>
              <w:t>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惩罚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sz w:val="24"/>
                <w:szCs w:val="24"/>
              </w:rPr>
              <w:t>XXXX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月</w:t>
            </w:r>
            <w:bookmarkStart w:id="1" w:name="_GoBack"/>
            <w:bookmarkEnd w:id="1"/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</w:rPr>
              <w:t>（单位）获得</w:t>
            </w:r>
            <w:r>
              <w:rPr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</w:rPr>
              <w:t>奖励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受到处罚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职业规划（填“√”）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生产管理者（）、技术专家（）、公司运营管理者（）、销售服务（）、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  <w:r>
              <w:rPr>
                <w:sz w:val="24"/>
                <w:szCs w:val="24"/>
                <w:u w:val="none"/>
              </w:rPr>
              <w:t>___</w:t>
            </w:r>
            <w:r>
              <w:rPr>
                <w:sz w:val="24"/>
                <w:szCs w:val="24"/>
                <w:u w:val="none"/>
              </w:rPr>
              <w:t>____</w:t>
            </w:r>
            <w:r>
              <w:rPr>
                <w:sz w:val="24"/>
                <w:szCs w:val="24"/>
                <w:u w:val="none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  <w:r>
              <w:rPr>
                <w:sz w:val="24"/>
                <w:szCs w:val="24"/>
              </w:rPr>
              <w:t>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2400" w:firstLineChars="10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65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注：应聘者必须如实填写，如有弄虚作假情况，按照公司相关规定处理。</w:t>
            </w:r>
          </w:p>
        </w:tc>
      </w:tr>
    </w:tbl>
    <w:p>
      <w:pPr>
        <w:spacing w:line="40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cs="宋体"/>
          <w:b/>
          <w:sz w:val="36"/>
          <w:szCs w:val="36"/>
        </w:rPr>
        <w:t>贵州茅台镇北街酒厂（集团）有限责任公司应聘登记表</w:t>
      </w:r>
      <w:bookmarkStart w:id="0" w:name="附件：应聘登记表"/>
      <w:bookmarkEnd w:id="0"/>
    </w:p>
    <w:p>
      <w:pPr>
        <w:spacing w:line="400" w:lineRule="exact"/>
        <w:jc w:val="center"/>
        <w:rPr>
          <w:rFonts w:ascii="宋体" w:cs="宋体"/>
          <w:b/>
          <w:sz w:val="28"/>
          <w:szCs w:val="28"/>
        </w:rPr>
      </w:pPr>
    </w:p>
    <w:p>
      <w:pPr>
        <w:jc w:val="center"/>
        <w:rPr>
          <w:rFonts w:ascii="宋体" w:cs="宋体"/>
          <w:b/>
          <w:szCs w:val="21"/>
        </w:rPr>
      </w:pPr>
    </w:p>
    <w:p>
      <w:pPr>
        <w:rPr>
          <w:rFonts w:ascii="宋体" w:cs="宋体"/>
          <w:b/>
          <w:szCs w:val="21"/>
        </w:rPr>
      </w:pPr>
    </w:p>
    <w:sectPr>
      <w:pgSz w:w="11906" w:h="16838"/>
      <w:pgMar w:top="1247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3ZTBhOWYzY2I4MjQ5NDc4ZTBlOTJmYjYyOTU3MGYifQ=="/>
    <w:docVar w:name="KSO_WPS_MARK_KEY" w:val="4504c50a-f671-49b4-b641-41e7062c8551"/>
  </w:docVars>
  <w:rsids>
    <w:rsidRoot w:val="0E9C2A4B"/>
    <w:rsid w:val="003548DB"/>
    <w:rsid w:val="003F1947"/>
    <w:rsid w:val="00534D28"/>
    <w:rsid w:val="0055510C"/>
    <w:rsid w:val="00617CAE"/>
    <w:rsid w:val="006229FE"/>
    <w:rsid w:val="0079011B"/>
    <w:rsid w:val="00825BDA"/>
    <w:rsid w:val="00890659"/>
    <w:rsid w:val="00A35D09"/>
    <w:rsid w:val="00A55927"/>
    <w:rsid w:val="00B262BC"/>
    <w:rsid w:val="00BA76B9"/>
    <w:rsid w:val="00C7083F"/>
    <w:rsid w:val="00C96BFC"/>
    <w:rsid w:val="00CF3F77"/>
    <w:rsid w:val="00D14B57"/>
    <w:rsid w:val="00D50AE0"/>
    <w:rsid w:val="00E103CB"/>
    <w:rsid w:val="00EB55D7"/>
    <w:rsid w:val="00FA744A"/>
    <w:rsid w:val="00FB2AA2"/>
    <w:rsid w:val="00FE164F"/>
    <w:rsid w:val="00FE74A0"/>
    <w:rsid w:val="01135408"/>
    <w:rsid w:val="01153E86"/>
    <w:rsid w:val="01193499"/>
    <w:rsid w:val="012B3CC1"/>
    <w:rsid w:val="013E2274"/>
    <w:rsid w:val="015517E6"/>
    <w:rsid w:val="015A24A1"/>
    <w:rsid w:val="016E0CDD"/>
    <w:rsid w:val="017432DC"/>
    <w:rsid w:val="017E61EF"/>
    <w:rsid w:val="018D7204"/>
    <w:rsid w:val="019868CB"/>
    <w:rsid w:val="019D312C"/>
    <w:rsid w:val="01B502F9"/>
    <w:rsid w:val="01C52BD1"/>
    <w:rsid w:val="01CA7F01"/>
    <w:rsid w:val="01CB4E14"/>
    <w:rsid w:val="01D90815"/>
    <w:rsid w:val="01ED23D9"/>
    <w:rsid w:val="01F714B9"/>
    <w:rsid w:val="020414EF"/>
    <w:rsid w:val="0205698B"/>
    <w:rsid w:val="020E1CE8"/>
    <w:rsid w:val="02106D3D"/>
    <w:rsid w:val="02137151"/>
    <w:rsid w:val="021A305E"/>
    <w:rsid w:val="021B25DE"/>
    <w:rsid w:val="022609B3"/>
    <w:rsid w:val="0228463D"/>
    <w:rsid w:val="022F687A"/>
    <w:rsid w:val="0230053E"/>
    <w:rsid w:val="024752CE"/>
    <w:rsid w:val="026F03EF"/>
    <w:rsid w:val="0280704F"/>
    <w:rsid w:val="028B6C61"/>
    <w:rsid w:val="02A63830"/>
    <w:rsid w:val="02A8255F"/>
    <w:rsid w:val="02B23058"/>
    <w:rsid w:val="02B806EA"/>
    <w:rsid w:val="02B814D3"/>
    <w:rsid w:val="02BD6342"/>
    <w:rsid w:val="02D37B40"/>
    <w:rsid w:val="02DB2E19"/>
    <w:rsid w:val="03041497"/>
    <w:rsid w:val="03095403"/>
    <w:rsid w:val="034151CC"/>
    <w:rsid w:val="034B4602"/>
    <w:rsid w:val="036E1752"/>
    <w:rsid w:val="036F4E90"/>
    <w:rsid w:val="037054D3"/>
    <w:rsid w:val="03740EC8"/>
    <w:rsid w:val="037A6EE6"/>
    <w:rsid w:val="037D1309"/>
    <w:rsid w:val="038162E2"/>
    <w:rsid w:val="03960C20"/>
    <w:rsid w:val="039C53C4"/>
    <w:rsid w:val="03A52A37"/>
    <w:rsid w:val="03B3339C"/>
    <w:rsid w:val="03BA59A4"/>
    <w:rsid w:val="03CA44F3"/>
    <w:rsid w:val="03D57C1B"/>
    <w:rsid w:val="03DC58CA"/>
    <w:rsid w:val="03EE1113"/>
    <w:rsid w:val="04025786"/>
    <w:rsid w:val="040B2D39"/>
    <w:rsid w:val="04194BFD"/>
    <w:rsid w:val="04210897"/>
    <w:rsid w:val="043E3A3C"/>
    <w:rsid w:val="04427C2E"/>
    <w:rsid w:val="044665BF"/>
    <w:rsid w:val="045E3D9E"/>
    <w:rsid w:val="045F664A"/>
    <w:rsid w:val="04763E9D"/>
    <w:rsid w:val="04827868"/>
    <w:rsid w:val="048D39E9"/>
    <w:rsid w:val="04920581"/>
    <w:rsid w:val="049A18E8"/>
    <w:rsid w:val="04A820AD"/>
    <w:rsid w:val="04AA2469"/>
    <w:rsid w:val="04CF066B"/>
    <w:rsid w:val="04D54D20"/>
    <w:rsid w:val="04D822E0"/>
    <w:rsid w:val="04E8516E"/>
    <w:rsid w:val="04EE01FE"/>
    <w:rsid w:val="04F2512F"/>
    <w:rsid w:val="04F57EA9"/>
    <w:rsid w:val="051822D8"/>
    <w:rsid w:val="052E33B7"/>
    <w:rsid w:val="053927A4"/>
    <w:rsid w:val="05586D01"/>
    <w:rsid w:val="05C81A39"/>
    <w:rsid w:val="05EF7FD7"/>
    <w:rsid w:val="05F43568"/>
    <w:rsid w:val="05F51693"/>
    <w:rsid w:val="060F7F31"/>
    <w:rsid w:val="06362BBA"/>
    <w:rsid w:val="064E2966"/>
    <w:rsid w:val="06622BFC"/>
    <w:rsid w:val="067D5DB9"/>
    <w:rsid w:val="06875B4C"/>
    <w:rsid w:val="06903CEF"/>
    <w:rsid w:val="06927A56"/>
    <w:rsid w:val="069665D1"/>
    <w:rsid w:val="06B73DC4"/>
    <w:rsid w:val="06C06057"/>
    <w:rsid w:val="06E03545"/>
    <w:rsid w:val="06EB0638"/>
    <w:rsid w:val="07074EEE"/>
    <w:rsid w:val="07084B1D"/>
    <w:rsid w:val="070D26FF"/>
    <w:rsid w:val="070F309D"/>
    <w:rsid w:val="072472D0"/>
    <w:rsid w:val="073324D5"/>
    <w:rsid w:val="07363360"/>
    <w:rsid w:val="076E572B"/>
    <w:rsid w:val="07776F3E"/>
    <w:rsid w:val="0790131C"/>
    <w:rsid w:val="07A1502E"/>
    <w:rsid w:val="07BF7AB2"/>
    <w:rsid w:val="07EE2BBC"/>
    <w:rsid w:val="081F6E34"/>
    <w:rsid w:val="0835758D"/>
    <w:rsid w:val="083F6670"/>
    <w:rsid w:val="084C6E5D"/>
    <w:rsid w:val="0850720E"/>
    <w:rsid w:val="0850727B"/>
    <w:rsid w:val="08586A90"/>
    <w:rsid w:val="08676B82"/>
    <w:rsid w:val="08707766"/>
    <w:rsid w:val="088E0EC2"/>
    <w:rsid w:val="08956BCA"/>
    <w:rsid w:val="08AA4A94"/>
    <w:rsid w:val="08B156BA"/>
    <w:rsid w:val="08B464D2"/>
    <w:rsid w:val="08CA7BD7"/>
    <w:rsid w:val="08E3533C"/>
    <w:rsid w:val="08F03150"/>
    <w:rsid w:val="08FB634D"/>
    <w:rsid w:val="09007D7E"/>
    <w:rsid w:val="09057A1B"/>
    <w:rsid w:val="092B4B3D"/>
    <w:rsid w:val="09466DF7"/>
    <w:rsid w:val="095B43DB"/>
    <w:rsid w:val="096A3C27"/>
    <w:rsid w:val="099A0DC3"/>
    <w:rsid w:val="09AA793C"/>
    <w:rsid w:val="09B23120"/>
    <w:rsid w:val="09B975DD"/>
    <w:rsid w:val="09ED62A9"/>
    <w:rsid w:val="09F3388C"/>
    <w:rsid w:val="0A0354C3"/>
    <w:rsid w:val="0A0A4517"/>
    <w:rsid w:val="0A154EA0"/>
    <w:rsid w:val="0A250AFA"/>
    <w:rsid w:val="0A433284"/>
    <w:rsid w:val="0A47626E"/>
    <w:rsid w:val="0AA21CE0"/>
    <w:rsid w:val="0AB519AF"/>
    <w:rsid w:val="0AB67086"/>
    <w:rsid w:val="0ACA1621"/>
    <w:rsid w:val="0ACA1EF4"/>
    <w:rsid w:val="0ACB014F"/>
    <w:rsid w:val="0AD43C35"/>
    <w:rsid w:val="0AD4607E"/>
    <w:rsid w:val="0AF144C2"/>
    <w:rsid w:val="0AF96E77"/>
    <w:rsid w:val="0AFB72B7"/>
    <w:rsid w:val="0B0B4376"/>
    <w:rsid w:val="0B1134FC"/>
    <w:rsid w:val="0B1F2730"/>
    <w:rsid w:val="0B2119A6"/>
    <w:rsid w:val="0B2A6F32"/>
    <w:rsid w:val="0B3974A9"/>
    <w:rsid w:val="0B6844D5"/>
    <w:rsid w:val="0B6A3B6A"/>
    <w:rsid w:val="0B8110D8"/>
    <w:rsid w:val="0B8C0CD9"/>
    <w:rsid w:val="0B9A4807"/>
    <w:rsid w:val="0BBA5365"/>
    <w:rsid w:val="0BF6249A"/>
    <w:rsid w:val="0BFD472C"/>
    <w:rsid w:val="0C120FA1"/>
    <w:rsid w:val="0C184212"/>
    <w:rsid w:val="0C25128A"/>
    <w:rsid w:val="0C362B9E"/>
    <w:rsid w:val="0C3D3B32"/>
    <w:rsid w:val="0C587FE5"/>
    <w:rsid w:val="0C5C3DF6"/>
    <w:rsid w:val="0C892372"/>
    <w:rsid w:val="0CB1656B"/>
    <w:rsid w:val="0CD14884"/>
    <w:rsid w:val="0CD80781"/>
    <w:rsid w:val="0CE756A1"/>
    <w:rsid w:val="0CF63FF1"/>
    <w:rsid w:val="0D091DAA"/>
    <w:rsid w:val="0D14769A"/>
    <w:rsid w:val="0D1F4566"/>
    <w:rsid w:val="0D210446"/>
    <w:rsid w:val="0D305E27"/>
    <w:rsid w:val="0D34582D"/>
    <w:rsid w:val="0D3E453F"/>
    <w:rsid w:val="0D3F4112"/>
    <w:rsid w:val="0D47081F"/>
    <w:rsid w:val="0D8565D6"/>
    <w:rsid w:val="0D8D1A38"/>
    <w:rsid w:val="0DB441D8"/>
    <w:rsid w:val="0DB86448"/>
    <w:rsid w:val="0DD2670E"/>
    <w:rsid w:val="0DF461D5"/>
    <w:rsid w:val="0DFD6012"/>
    <w:rsid w:val="0DFF09F5"/>
    <w:rsid w:val="0E1231BC"/>
    <w:rsid w:val="0E203807"/>
    <w:rsid w:val="0E427932"/>
    <w:rsid w:val="0E834E9C"/>
    <w:rsid w:val="0E836696"/>
    <w:rsid w:val="0E840587"/>
    <w:rsid w:val="0E8A4B40"/>
    <w:rsid w:val="0E8C5E2F"/>
    <w:rsid w:val="0E901CFA"/>
    <w:rsid w:val="0E9C2A4B"/>
    <w:rsid w:val="0EB32E1D"/>
    <w:rsid w:val="0EC02AB5"/>
    <w:rsid w:val="0ECE11A3"/>
    <w:rsid w:val="0ED6344A"/>
    <w:rsid w:val="0EDA6F84"/>
    <w:rsid w:val="0EDD3BFA"/>
    <w:rsid w:val="0F1D65FA"/>
    <w:rsid w:val="0F3B4CB2"/>
    <w:rsid w:val="0F4C32E7"/>
    <w:rsid w:val="0F5A7CEA"/>
    <w:rsid w:val="0F6A0774"/>
    <w:rsid w:val="0F6D27DD"/>
    <w:rsid w:val="0F7B68E6"/>
    <w:rsid w:val="0F8170BE"/>
    <w:rsid w:val="0F944DFF"/>
    <w:rsid w:val="0FA3790A"/>
    <w:rsid w:val="0FBB0584"/>
    <w:rsid w:val="0FC0688D"/>
    <w:rsid w:val="0FC904F6"/>
    <w:rsid w:val="0FCD65BD"/>
    <w:rsid w:val="0FCF128D"/>
    <w:rsid w:val="0FF31E4F"/>
    <w:rsid w:val="0FF87847"/>
    <w:rsid w:val="10114059"/>
    <w:rsid w:val="10157D18"/>
    <w:rsid w:val="102A6555"/>
    <w:rsid w:val="103D4F3B"/>
    <w:rsid w:val="106B166D"/>
    <w:rsid w:val="106F05DD"/>
    <w:rsid w:val="10766BF0"/>
    <w:rsid w:val="10773828"/>
    <w:rsid w:val="108779A2"/>
    <w:rsid w:val="108B6A6F"/>
    <w:rsid w:val="109B0F63"/>
    <w:rsid w:val="10AB4F18"/>
    <w:rsid w:val="10AC1F92"/>
    <w:rsid w:val="10AC6F37"/>
    <w:rsid w:val="10BB3E58"/>
    <w:rsid w:val="10C75C3D"/>
    <w:rsid w:val="10EE1CA7"/>
    <w:rsid w:val="110007A2"/>
    <w:rsid w:val="110734DF"/>
    <w:rsid w:val="11151683"/>
    <w:rsid w:val="11330F24"/>
    <w:rsid w:val="113B040C"/>
    <w:rsid w:val="113B16FD"/>
    <w:rsid w:val="11560970"/>
    <w:rsid w:val="115B0E0B"/>
    <w:rsid w:val="116A40E6"/>
    <w:rsid w:val="116C0A52"/>
    <w:rsid w:val="11740079"/>
    <w:rsid w:val="11761900"/>
    <w:rsid w:val="11806E27"/>
    <w:rsid w:val="118F304F"/>
    <w:rsid w:val="11A6576C"/>
    <w:rsid w:val="11A804DC"/>
    <w:rsid w:val="11BF2F9A"/>
    <w:rsid w:val="11EC4386"/>
    <w:rsid w:val="11F20FE9"/>
    <w:rsid w:val="12041456"/>
    <w:rsid w:val="12154724"/>
    <w:rsid w:val="1226293E"/>
    <w:rsid w:val="122A55C3"/>
    <w:rsid w:val="12313F3D"/>
    <w:rsid w:val="1271210A"/>
    <w:rsid w:val="12875F80"/>
    <w:rsid w:val="128A0F99"/>
    <w:rsid w:val="1290211E"/>
    <w:rsid w:val="12992650"/>
    <w:rsid w:val="12AE4054"/>
    <w:rsid w:val="12D35761"/>
    <w:rsid w:val="12D370F1"/>
    <w:rsid w:val="12E47FAB"/>
    <w:rsid w:val="12E84B75"/>
    <w:rsid w:val="12F751CA"/>
    <w:rsid w:val="13197F29"/>
    <w:rsid w:val="13263617"/>
    <w:rsid w:val="132C078E"/>
    <w:rsid w:val="13356B7D"/>
    <w:rsid w:val="133F3244"/>
    <w:rsid w:val="134659CB"/>
    <w:rsid w:val="135C099C"/>
    <w:rsid w:val="135D7210"/>
    <w:rsid w:val="136864F9"/>
    <w:rsid w:val="13806938"/>
    <w:rsid w:val="13863C75"/>
    <w:rsid w:val="13A74CAB"/>
    <w:rsid w:val="13BF60A9"/>
    <w:rsid w:val="13C572D6"/>
    <w:rsid w:val="13CF6156"/>
    <w:rsid w:val="13DA74A4"/>
    <w:rsid w:val="13E720B1"/>
    <w:rsid w:val="13E73F2F"/>
    <w:rsid w:val="14085B89"/>
    <w:rsid w:val="142F6EC8"/>
    <w:rsid w:val="144E6621"/>
    <w:rsid w:val="144F384E"/>
    <w:rsid w:val="145B2BD2"/>
    <w:rsid w:val="14606273"/>
    <w:rsid w:val="14607D89"/>
    <w:rsid w:val="146566D7"/>
    <w:rsid w:val="146E4D9C"/>
    <w:rsid w:val="146F5ECB"/>
    <w:rsid w:val="14886B0E"/>
    <w:rsid w:val="1489103E"/>
    <w:rsid w:val="149F04BE"/>
    <w:rsid w:val="14A00123"/>
    <w:rsid w:val="14A4665C"/>
    <w:rsid w:val="14E67B5E"/>
    <w:rsid w:val="14F551E2"/>
    <w:rsid w:val="14FB7482"/>
    <w:rsid w:val="1506286F"/>
    <w:rsid w:val="152F61E7"/>
    <w:rsid w:val="153013E4"/>
    <w:rsid w:val="156D795E"/>
    <w:rsid w:val="15992CFF"/>
    <w:rsid w:val="15BE1A5B"/>
    <w:rsid w:val="15C9342B"/>
    <w:rsid w:val="15D2418F"/>
    <w:rsid w:val="15E17A8D"/>
    <w:rsid w:val="160D2526"/>
    <w:rsid w:val="162555AC"/>
    <w:rsid w:val="16427C93"/>
    <w:rsid w:val="164D3848"/>
    <w:rsid w:val="169E681C"/>
    <w:rsid w:val="16A12D28"/>
    <w:rsid w:val="16B82081"/>
    <w:rsid w:val="16CA3B1D"/>
    <w:rsid w:val="16F66029"/>
    <w:rsid w:val="17096ABB"/>
    <w:rsid w:val="17203601"/>
    <w:rsid w:val="172157D9"/>
    <w:rsid w:val="173317E2"/>
    <w:rsid w:val="173737A1"/>
    <w:rsid w:val="1740078A"/>
    <w:rsid w:val="176218CC"/>
    <w:rsid w:val="17717D23"/>
    <w:rsid w:val="17B06DA5"/>
    <w:rsid w:val="17B52550"/>
    <w:rsid w:val="17C3218A"/>
    <w:rsid w:val="17C3425F"/>
    <w:rsid w:val="17D522E8"/>
    <w:rsid w:val="17D82D77"/>
    <w:rsid w:val="17DC08E0"/>
    <w:rsid w:val="17E35D9E"/>
    <w:rsid w:val="17E43299"/>
    <w:rsid w:val="17E956DA"/>
    <w:rsid w:val="18650720"/>
    <w:rsid w:val="18771DC2"/>
    <w:rsid w:val="187F3C16"/>
    <w:rsid w:val="189E0261"/>
    <w:rsid w:val="18C52DC1"/>
    <w:rsid w:val="18D36C59"/>
    <w:rsid w:val="18E02514"/>
    <w:rsid w:val="18E50929"/>
    <w:rsid w:val="18FC5629"/>
    <w:rsid w:val="19027CA5"/>
    <w:rsid w:val="191329D4"/>
    <w:rsid w:val="19360A19"/>
    <w:rsid w:val="194767EF"/>
    <w:rsid w:val="19487298"/>
    <w:rsid w:val="195B6C01"/>
    <w:rsid w:val="19620495"/>
    <w:rsid w:val="19675CE2"/>
    <w:rsid w:val="199C251E"/>
    <w:rsid w:val="199C46E6"/>
    <w:rsid w:val="199D0485"/>
    <w:rsid w:val="19A117EA"/>
    <w:rsid w:val="19A21F5E"/>
    <w:rsid w:val="19AB05F2"/>
    <w:rsid w:val="19B051D7"/>
    <w:rsid w:val="19C10CF6"/>
    <w:rsid w:val="19C80A40"/>
    <w:rsid w:val="19F227EE"/>
    <w:rsid w:val="1A0B5B29"/>
    <w:rsid w:val="1A1B0531"/>
    <w:rsid w:val="1A5A7610"/>
    <w:rsid w:val="1A5E623C"/>
    <w:rsid w:val="1A603557"/>
    <w:rsid w:val="1A707E30"/>
    <w:rsid w:val="1A833038"/>
    <w:rsid w:val="1A860DA4"/>
    <w:rsid w:val="1A9C7D24"/>
    <w:rsid w:val="1AA218DC"/>
    <w:rsid w:val="1AC14B37"/>
    <w:rsid w:val="1AD52534"/>
    <w:rsid w:val="1ADD7458"/>
    <w:rsid w:val="1AE86FAD"/>
    <w:rsid w:val="1AF72FFE"/>
    <w:rsid w:val="1B030FBB"/>
    <w:rsid w:val="1B1E08D4"/>
    <w:rsid w:val="1B492D48"/>
    <w:rsid w:val="1B4979A0"/>
    <w:rsid w:val="1B4A6499"/>
    <w:rsid w:val="1B4F509E"/>
    <w:rsid w:val="1B510056"/>
    <w:rsid w:val="1B536A4B"/>
    <w:rsid w:val="1B561C3D"/>
    <w:rsid w:val="1B6527D6"/>
    <w:rsid w:val="1B762E22"/>
    <w:rsid w:val="1B957154"/>
    <w:rsid w:val="1B9A35A8"/>
    <w:rsid w:val="1B9B62C0"/>
    <w:rsid w:val="1B9E2A2C"/>
    <w:rsid w:val="1BCE162F"/>
    <w:rsid w:val="1BE9069A"/>
    <w:rsid w:val="1BF15E09"/>
    <w:rsid w:val="1C0645B8"/>
    <w:rsid w:val="1C1B4364"/>
    <w:rsid w:val="1C246A13"/>
    <w:rsid w:val="1C2502F5"/>
    <w:rsid w:val="1C25318E"/>
    <w:rsid w:val="1C367B2B"/>
    <w:rsid w:val="1C431201"/>
    <w:rsid w:val="1C522DCA"/>
    <w:rsid w:val="1C6F4ACB"/>
    <w:rsid w:val="1C885BA4"/>
    <w:rsid w:val="1C9961BF"/>
    <w:rsid w:val="1CA8056C"/>
    <w:rsid w:val="1CB46E20"/>
    <w:rsid w:val="1CB76404"/>
    <w:rsid w:val="1CDB2F4B"/>
    <w:rsid w:val="1CE328B6"/>
    <w:rsid w:val="1CE52794"/>
    <w:rsid w:val="1CE90507"/>
    <w:rsid w:val="1CED3D57"/>
    <w:rsid w:val="1CFA52A4"/>
    <w:rsid w:val="1CFC38B0"/>
    <w:rsid w:val="1D011138"/>
    <w:rsid w:val="1D050500"/>
    <w:rsid w:val="1D1E30E3"/>
    <w:rsid w:val="1D2F6E1A"/>
    <w:rsid w:val="1D341435"/>
    <w:rsid w:val="1D3A777A"/>
    <w:rsid w:val="1D3E6274"/>
    <w:rsid w:val="1D461FF8"/>
    <w:rsid w:val="1D5A1AA5"/>
    <w:rsid w:val="1D62330F"/>
    <w:rsid w:val="1D76428B"/>
    <w:rsid w:val="1D8C24E2"/>
    <w:rsid w:val="1D936BFD"/>
    <w:rsid w:val="1DA578B9"/>
    <w:rsid w:val="1DAD04DB"/>
    <w:rsid w:val="1DB876A4"/>
    <w:rsid w:val="1DE847F1"/>
    <w:rsid w:val="1DEC0ACA"/>
    <w:rsid w:val="1DFB2AAE"/>
    <w:rsid w:val="1DFC3074"/>
    <w:rsid w:val="1E167F0C"/>
    <w:rsid w:val="1E2009C8"/>
    <w:rsid w:val="1E3178BD"/>
    <w:rsid w:val="1E3D55F3"/>
    <w:rsid w:val="1E5E5622"/>
    <w:rsid w:val="1E655523"/>
    <w:rsid w:val="1E6B04C8"/>
    <w:rsid w:val="1E6F17A7"/>
    <w:rsid w:val="1E707E64"/>
    <w:rsid w:val="1E7C6E2C"/>
    <w:rsid w:val="1E833002"/>
    <w:rsid w:val="1E9C3EA4"/>
    <w:rsid w:val="1EAB5ED3"/>
    <w:rsid w:val="1EC07EAC"/>
    <w:rsid w:val="1EE611F7"/>
    <w:rsid w:val="1EE951B4"/>
    <w:rsid w:val="1EED582A"/>
    <w:rsid w:val="1EF579C5"/>
    <w:rsid w:val="1EFE71F0"/>
    <w:rsid w:val="1F02499A"/>
    <w:rsid w:val="1F030E6B"/>
    <w:rsid w:val="1F080985"/>
    <w:rsid w:val="1F087281"/>
    <w:rsid w:val="1F10632E"/>
    <w:rsid w:val="1F1B6D98"/>
    <w:rsid w:val="1F227C35"/>
    <w:rsid w:val="1F4165D5"/>
    <w:rsid w:val="1F46577D"/>
    <w:rsid w:val="1F545F17"/>
    <w:rsid w:val="1F84794F"/>
    <w:rsid w:val="1F8B09A2"/>
    <w:rsid w:val="1F984342"/>
    <w:rsid w:val="1FC2794A"/>
    <w:rsid w:val="1FC43C5E"/>
    <w:rsid w:val="1FCE4E76"/>
    <w:rsid w:val="1FD10CF9"/>
    <w:rsid w:val="1FDC028D"/>
    <w:rsid w:val="1FDC4985"/>
    <w:rsid w:val="1FF01D2D"/>
    <w:rsid w:val="1FFA1A0F"/>
    <w:rsid w:val="1FFB00E2"/>
    <w:rsid w:val="1FFC57F5"/>
    <w:rsid w:val="1FFD3C0B"/>
    <w:rsid w:val="20040FE2"/>
    <w:rsid w:val="202C0DC0"/>
    <w:rsid w:val="2032391D"/>
    <w:rsid w:val="20334127"/>
    <w:rsid w:val="205146E9"/>
    <w:rsid w:val="2055598D"/>
    <w:rsid w:val="20602026"/>
    <w:rsid w:val="20714FE0"/>
    <w:rsid w:val="20771899"/>
    <w:rsid w:val="209F67AB"/>
    <w:rsid w:val="20AB305D"/>
    <w:rsid w:val="20C11A78"/>
    <w:rsid w:val="20D13A4A"/>
    <w:rsid w:val="210A6AD9"/>
    <w:rsid w:val="21105708"/>
    <w:rsid w:val="211564C2"/>
    <w:rsid w:val="211968AD"/>
    <w:rsid w:val="211B5864"/>
    <w:rsid w:val="2157571F"/>
    <w:rsid w:val="217D76AE"/>
    <w:rsid w:val="219D63DE"/>
    <w:rsid w:val="21B31C21"/>
    <w:rsid w:val="21C27DC4"/>
    <w:rsid w:val="21C35BC3"/>
    <w:rsid w:val="21DF576B"/>
    <w:rsid w:val="21EC0FA3"/>
    <w:rsid w:val="21F1758D"/>
    <w:rsid w:val="21FC3C8A"/>
    <w:rsid w:val="21FF49E2"/>
    <w:rsid w:val="22567DB1"/>
    <w:rsid w:val="22570FC9"/>
    <w:rsid w:val="226A6564"/>
    <w:rsid w:val="226B109F"/>
    <w:rsid w:val="22852A4E"/>
    <w:rsid w:val="228A418B"/>
    <w:rsid w:val="229011A8"/>
    <w:rsid w:val="22A22628"/>
    <w:rsid w:val="22A37BF2"/>
    <w:rsid w:val="22AD0E70"/>
    <w:rsid w:val="22C062F0"/>
    <w:rsid w:val="22F36FDE"/>
    <w:rsid w:val="2320456C"/>
    <w:rsid w:val="232128F8"/>
    <w:rsid w:val="232E309E"/>
    <w:rsid w:val="235169E1"/>
    <w:rsid w:val="23530420"/>
    <w:rsid w:val="23625A2C"/>
    <w:rsid w:val="236719DF"/>
    <w:rsid w:val="238C52C9"/>
    <w:rsid w:val="239E6AE6"/>
    <w:rsid w:val="23A20E6F"/>
    <w:rsid w:val="23A23605"/>
    <w:rsid w:val="23AC0257"/>
    <w:rsid w:val="23AF639D"/>
    <w:rsid w:val="23B50B7A"/>
    <w:rsid w:val="23C330ED"/>
    <w:rsid w:val="23C82677"/>
    <w:rsid w:val="23D37E97"/>
    <w:rsid w:val="23F678CD"/>
    <w:rsid w:val="23F864B1"/>
    <w:rsid w:val="24001FD9"/>
    <w:rsid w:val="24096ECB"/>
    <w:rsid w:val="240F6C13"/>
    <w:rsid w:val="242565CC"/>
    <w:rsid w:val="24326F3C"/>
    <w:rsid w:val="247E23B9"/>
    <w:rsid w:val="24836791"/>
    <w:rsid w:val="24B4019D"/>
    <w:rsid w:val="24BB192A"/>
    <w:rsid w:val="24D61889"/>
    <w:rsid w:val="24DB49E9"/>
    <w:rsid w:val="24F65CC4"/>
    <w:rsid w:val="24FA4B49"/>
    <w:rsid w:val="24FD0050"/>
    <w:rsid w:val="25001A5B"/>
    <w:rsid w:val="25095895"/>
    <w:rsid w:val="250C0C16"/>
    <w:rsid w:val="252C508D"/>
    <w:rsid w:val="253B0038"/>
    <w:rsid w:val="25570A3A"/>
    <w:rsid w:val="256C5FD0"/>
    <w:rsid w:val="256E373A"/>
    <w:rsid w:val="25814336"/>
    <w:rsid w:val="25887DB7"/>
    <w:rsid w:val="259008B8"/>
    <w:rsid w:val="25AC0743"/>
    <w:rsid w:val="25C748D2"/>
    <w:rsid w:val="25DF188E"/>
    <w:rsid w:val="25EC6359"/>
    <w:rsid w:val="25F4116E"/>
    <w:rsid w:val="25F91F96"/>
    <w:rsid w:val="26354995"/>
    <w:rsid w:val="26415B98"/>
    <w:rsid w:val="26420968"/>
    <w:rsid w:val="2643715A"/>
    <w:rsid w:val="264A4FB4"/>
    <w:rsid w:val="264F55F5"/>
    <w:rsid w:val="2655595B"/>
    <w:rsid w:val="26584C4C"/>
    <w:rsid w:val="26625E3D"/>
    <w:rsid w:val="266F6DDD"/>
    <w:rsid w:val="26891BC6"/>
    <w:rsid w:val="26911B05"/>
    <w:rsid w:val="26C3530D"/>
    <w:rsid w:val="26D566C1"/>
    <w:rsid w:val="26F854FA"/>
    <w:rsid w:val="26FC1378"/>
    <w:rsid w:val="27106AA2"/>
    <w:rsid w:val="27115EB0"/>
    <w:rsid w:val="271646B7"/>
    <w:rsid w:val="27294961"/>
    <w:rsid w:val="2739301E"/>
    <w:rsid w:val="273C3C20"/>
    <w:rsid w:val="274860BE"/>
    <w:rsid w:val="27530E88"/>
    <w:rsid w:val="276B5A8A"/>
    <w:rsid w:val="276B5DC3"/>
    <w:rsid w:val="27764B97"/>
    <w:rsid w:val="277E3D4A"/>
    <w:rsid w:val="27822D1F"/>
    <w:rsid w:val="27A93B83"/>
    <w:rsid w:val="27B000C6"/>
    <w:rsid w:val="27B53B94"/>
    <w:rsid w:val="27B935F9"/>
    <w:rsid w:val="27DC0649"/>
    <w:rsid w:val="27E36F8E"/>
    <w:rsid w:val="27F0182B"/>
    <w:rsid w:val="27FC6354"/>
    <w:rsid w:val="28057EF7"/>
    <w:rsid w:val="2832406F"/>
    <w:rsid w:val="28373945"/>
    <w:rsid w:val="286952FC"/>
    <w:rsid w:val="286B5419"/>
    <w:rsid w:val="28974F65"/>
    <w:rsid w:val="289C002B"/>
    <w:rsid w:val="28BD300F"/>
    <w:rsid w:val="28BD59B1"/>
    <w:rsid w:val="28C35A08"/>
    <w:rsid w:val="28CE2DE1"/>
    <w:rsid w:val="28D12650"/>
    <w:rsid w:val="28DA5F8D"/>
    <w:rsid w:val="28DB49E9"/>
    <w:rsid w:val="28DD6ECE"/>
    <w:rsid w:val="28E07EC3"/>
    <w:rsid w:val="28E41C03"/>
    <w:rsid w:val="29186D1E"/>
    <w:rsid w:val="29291079"/>
    <w:rsid w:val="293B64EA"/>
    <w:rsid w:val="2941761E"/>
    <w:rsid w:val="295444A3"/>
    <w:rsid w:val="296B3A9F"/>
    <w:rsid w:val="298D27A1"/>
    <w:rsid w:val="29A16BAE"/>
    <w:rsid w:val="29B1149E"/>
    <w:rsid w:val="29C9103D"/>
    <w:rsid w:val="29DB4D06"/>
    <w:rsid w:val="29E477B3"/>
    <w:rsid w:val="2A2F6EC7"/>
    <w:rsid w:val="2A3E3AE9"/>
    <w:rsid w:val="2A4554F6"/>
    <w:rsid w:val="2A5B6079"/>
    <w:rsid w:val="2A6A0724"/>
    <w:rsid w:val="2A6B1838"/>
    <w:rsid w:val="2A895856"/>
    <w:rsid w:val="2A9B7AF8"/>
    <w:rsid w:val="2AC61E99"/>
    <w:rsid w:val="2ADD2A10"/>
    <w:rsid w:val="2AE6304D"/>
    <w:rsid w:val="2AEA6215"/>
    <w:rsid w:val="2B0E1D4F"/>
    <w:rsid w:val="2B171B41"/>
    <w:rsid w:val="2B3B6305"/>
    <w:rsid w:val="2B4F67E7"/>
    <w:rsid w:val="2B6B3F47"/>
    <w:rsid w:val="2B6B7573"/>
    <w:rsid w:val="2BB21711"/>
    <w:rsid w:val="2BB570CD"/>
    <w:rsid w:val="2BBD798F"/>
    <w:rsid w:val="2BD02C95"/>
    <w:rsid w:val="2BD30AC6"/>
    <w:rsid w:val="2BD41EA1"/>
    <w:rsid w:val="2BED2888"/>
    <w:rsid w:val="2BFF7C50"/>
    <w:rsid w:val="2C0B0E37"/>
    <w:rsid w:val="2C2622F0"/>
    <w:rsid w:val="2C4062AF"/>
    <w:rsid w:val="2C4C1EB9"/>
    <w:rsid w:val="2C7F351A"/>
    <w:rsid w:val="2CB1259A"/>
    <w:rsid w:val="2CC529AB"/>
    <w:rsid w:val="2CC75E7B"/>
    <w:rsid w:val="2CCB5D01"/>
    <w:rsid w:val="2CD019A7"/>
    <w:rsid w:val="2CDE13C9"/>
    <w:rsid w:val="2CE06AB4"/>
    <w:rsid w:val="2CF600FC"/>
    <w:rsid w:val="2D1C3ABC"/>
    <w:rsid w:val="2D2A10B5"/>
    <w:rsid w:val="2D47326A"/>
    <w:rsid w:val="2D7F60AA"/>
    <w:rsid w:val="2D8C0562"/>
    <w:rsid w:val="2DE37279"/>
    <w:rsid w:val="2DF30496"/>
    <w:rsid w:val="2E047AC4"/>
    <w:rsid w:val="2E0B4E10"/>
    <w:rsid w:val="2E132096"/>
    <w:rsid w:val="2E28427C"/>
    <w:rsid w:val="2E316BE7"/>
    <w:rsid w:val="2E602778"/>
    <w:rsid w:val="2E7E6EAD"/>
    <w:rsid w:val="2E9F6DFF"/>
    <w:rsid w:val="2EAF0255"/>
    <w:rsid w:val="2ECC073B"/>
    <w:rsid w:val="2EDF6F52"/>
    <w:rsid w:val="2EE37D82"/>
    <w:rsid w:val="2F084A53"/>
    <w:rsid w:val="2F1776A5"/>
    <w:rsid w:val="2F3057AA"/>
    <w:rsid w:val="2F490CCF"/>
    <w:rsid w:val="2F4E7BCC"/>
    <w:rsid w:val="2F87703C"/>
    <w:rsid w:val="2FA51296"/>
    <w:rsid w:val="2FAB0355"/>
    <w:rsid w:val="2FB727F8"/>
    <w:rsid w:val="2FC75988"/>
    <w:rsid w:val="2FC84BCE"/>
    <w:rsid w:val="2FE711B4"/>
    <w:rsid w:val="2FEB77AB"/>
    <w:rsid w:val="2FED2685"/>
    <w:rsid w:val="2FF518D5"/>
    <w:rsid w:val="2FF702A8"/>
    <w:rsid w:val="300A6FDB"/>
    <w:rsid w:val="300C0ACE"/>
    <w:rsid w:val="301F0878"/>
    <w:rsid w:val="302A21F7"/>
    <w:rsid w:val="303829DA"/>
    <w:rsid w:val="30424E44"/>
    <w:rsid w:val="304323E2"/>
    <w:rsid w:val="30794D5A"/>
    <w:rsid w:val="30A15613"/>
    <w:rsid w:val="30AD76E1"/>
    <w:rsid w:val="30B164E5"/>
    <w:rsid w:val="30CD026A"/>
    <w:rsid w:val="30F2512E"/>
    <w:rsid w:val="30F66A95"/>
    <w:rsid w:val="3116029A"/>
    <w:rsid w:val="31244BF9"/>
    <w:rsid w:val="31251AE9"/>
    <w:rsid w:val="312538F8"/>
    <w:rsid w:val="312A1905"/>
    <w:rsid w:val="313F4F06"/>
    <w:rsid w:val="31425C14"/>
    <w:rsid w:val="31483AC8"/>
    <w:rsid w:val="31540151"/>
    <w:rsid w:val="315517DA"/>
    <w:rsid w:val="315D4AE2"/>
    <w:rsid w:val="31781F43"/>
    <w:rsid w:val="31846B6E"/>
    <w:rsid w:val="318625DF"/>
    <w:rsid w:val="31967B06"/>
    <w:rsid w:val="31A768B9"/>
    <w:rsid w:val="31B739F0"/>
    <w:rsid w:val="31DB0468"/>
    <w:rsid w:val="31EB199A"/>
    <w:rsid w:val="31FE38E6"/>
    <w:rsid w:val="320C4669"/>
    <w:rsid w:val="32132FFA"/>
    <w:rsid w:val="3216565B"/>
    <w:rsid w:val="321B5C8E"/>
    <w:rsid w:val="3223646A"/>
    <w:rsid w:val="322A02EE"/>
    <w:rsid w:val="322B2BD1"/>
    <w:rsid w:val="323F0A7F"/>
    <w:rsid w:val="324A150F"/>
    <w:rsid w:val="3257365A"/>
    <w:rsid w:val="32587A11"/>
    <w:rsid w:val="326251CC"/>
    <w:rsid w:val="32674871"/>
    <w:rsid w:val="32687A19"/>
    <w:rsid w:val="327F53BE"/>
    <w:rsid w:val="329300F3"/>
    <w:rsid w:val="3294387A"/>
    <w:rsid w:val="32971414"/>
    <w:rsid w:val="329942AC"/>
    <w:rsid w:val="329D36FB"/>
    <w:rsid w:val="329E2C64"/>
    <w:rsid w:val="32AE76DD"/>
    <w:rsid w:val="32CF293D"/>
    <w:rsid w:val="32E96B98"/>
    <w:rsid w:val="32EA15E7"/>
    <w:rsid w:val="32EB7A80"/>
    <w:rsid w:val="33066459"/>
    <w:rsid w:val="331120FF"/>
    <w:rsid w:val="3336150F"/>
    <w:rsid w:val="333C10F6"/>
    <w:rsid w:val="334A3DD6"/>
    <w:rsid w:val="33923EFC"/>
    <w:rsid w:val="33993B26"/>
    <w:rsid w:val="339B75BF"/>
    <w:rsid w:val="33C20306"/>
    <w:rsid w:val="33D13C8B"/>
    <w:rsid w:val="3409228B"/>
    <w:rsid w:val="34327649"/>
    <w:rsid w:val="344347DC"/>
    <w:rsid w:val="347B4FAE"/>
    <w:rsid w:val="348B054C"/>
    <w:rsid w:val="348B05AE"/>
    <w:rsid w:val="348B30A6"/>
    <w:rsid w:val="349D0AC3"/>
    <w:rsid w:val="34AA17B1"/>
    <w:rsid w:val="34B96F54"/>
    <w:rsid w:val="34BF7BD9"/>
    <w:rsid w:val="34EA13EB"/>
    <w:rsid w:val="34F80BBE"/>
    <w:rsid w:val="353206B9"/>
    <w:rsid w:val="35327C34"/>
    <w:rsid w:val="355D53EA"/>
    <w:rsid w:val="358632DC"/>
    <w:rsid w:val="3594480D"/>
    <w:rsid w:val="3598011C"/>
    <w:rsid w:val="35A50D00"/>
    <w:rsid w:val="35B45D62"/>
    <w:rsid w:val="35C71F1F"/>
    <w:rsid w:val="35C80CCA"/>
    <w:rsid w:val="35C865E0"/>
    <w:rsid w:val="35C90087"/>
    <w:rsid w:val="35D27B60"/>
    <w:rsid w:val="35FD3F3B"/>
    <w:rsid w:val="36135823"/>
    <w:rsid w:val="36151FE5"/>
    <w:rsid w:val="362E55A5"/>
    <w:rsid w:val="363B752A"/>
    <w:rsid w:val="363F0005"/>
    <w:rsid w:val="36625E00"/>
    <w:rsid w:val="366C406E"/>
    <w:rsid w:val="366D7316"/>
    <w:rsid w:val="366E7448"/>
    <w:rsid w:val="36781FBC"/>
    <w:rsid w:val="3678777E"/>
    <w:rsid w:val="367D35DD"/>
    <w:rsid w:val="36A54B18"/>
    <w:rsid w:val="36AD6851"/>
    <w:rsid w:val="36AE6325"/>
    <w:rsid w:val="36B54FFC"/>
    <w:rsid w:val="36C444B5"/>
    <w:rsid w:val="36F8509A"/>
    <w:rsid w:val="370319CD"/>
    <w:rsid w:val="3708719A"/>
    <w:rsid w:val="3757478D"/>
    <w:rsid w:val="37786ED6"/>
    <w:rsid w:val="377C1085"/>
    <w:rsid w:val="378C56FB"/>
    <w:rsid w:val="379D3FFF"/>
    <w:rsid w:val="37A0461C"/>
    <w:rsid w:val="37A35168"/>
    <w:rsid w:val="37A4138E"/>
    <w:rsid w:val="37AA7AB4"/>
    <w:rsid w:val="37B455CE"/>
    <w:rsid w:val="37D778B1"/>
    <w:rsid w:val="37E641E4"/>
    <w:rsid w:val="37E77E67"/>
    <w:rsid w:val="38452B5D"/>
    <w:rsid w:val="385370DB"/>
    <w:rsid w:val="38663C92"/>
    <w:rsid w:val="386723B6"/>
    <w:rsid w:val="387A6D2A"/>
    <w:rsid w:val="38971E8B"/>
    <w:rsid w:val="389F0A47"/>
    <w:rsid w:val="38A91883"/>
    <w:rsid w:val="38AF4786"/>
    <w:rsid w:val="38B5233C"/>
    <w:rsid w:val="38B52FE5"/>
    <w:rsid w:val="38DC33A5"/>
    <w:rsid w:val="38EB2CE0"/>
    <w:rsid w:val="38EB6511"/>
    <w:rsid w:val="38F56F74"/>
    <w:rsid w:val="3906442C"/>
    <w:rsid w:val="394278DE"/>
    <w:rsid w:val="39520C92"/>
    <w:rsid w:val="395E2030"/>
    <w:rsid w:val="396A73E8"/>
    <w:rsid w:val="39721FD6"/>
    <w:rsid w:val="397A594E"/>
    <w:rsid w:val="397E002C"/>
    <w:rsid w:val="39844436"/>
    <w:rsid w:val="39860A26"/>
    <w:rsid w:val="398D2CC0"/>
    <w:rsid w:val="398E7184"/>
    <w:rsid w:val="39A06B18"/>
    <w:rsid w:val="39A72F02"/>
    <w:rsid w:val="39DA5724"/>
    <w:rsid w:val="3A01131B"/>
    <w:rsid w:val="3A052BF8"/>
    <w:rsid w:val="3A090826"/>
    <w:rsid w:val="3A1061DE"/>
    <w:rsid w:val="3A2E2B27"/>
    <w:rsid w:val="3A393F4B"/>
    <w:rsid w:val="3A3A27C1"/>
    <w:rsid w:val="3A4A0197"/>
    <w:rsid w:val="3A5B1EC2"/>
    <w:rsid w:val="3A647A30"/>
    <w:rsid w:val="3A6C3E6D"/>
    <w:rsid w:val="3A803C51"/>
    <w:rsid w:val="3A850235"/>
    <w:rsid w:val="3A882458"/>
    <w:rsid w:val="3AAF0881"/>
    <w:rsid w:val="3B112A7E"/>
    <w:rsid w:val="3B1F29F7"/>
    <w:rsid w:val="3B1F3CCB"/>
    <w:rsid w:val="3B341F5D"/>
    <w:rsid w:val="3B612D08"/>
    <w:rsid w:val="3B6A51C4"/>
    <w:rsid w:val="3B7A5822"/>
    <w:rsid w:val="3B7F42FC"/>
    <w:rsid w:val="3B8079CA"/>
    <w:rsid w:val="3B9106CD"/>
    <w:rsid w:val="3B954150"/>
    <w:rsid w:val="3BA21D19"/>
    <w:rsid w:val="3BA42349"/>
    <w:rsid w:val="3BA765CC"/>
    <w:rsid w:val="3BC87DD6"/>
    <w:rsid w:val="3BED3C50"/>
    <w:rsid w:val="3BFC261B"/>
    <w:rsid w:val="3C1B7AC4"/>
    <w:rsid w:val="3C241E6C"/>
    <w:rsid w:val="3C2D5CB3"/>
    <w:rsid w:val="3C2F3C36"/>
    <w:rsid w:val="3C300A89"/>
    <w:rsid w:val="3C307DC0"/>
    <w:rsid w:val="3C3E550A"/>
    <w:rsid w:val="3C3F3B6B"/>
    <w:rsid w:val="3C543568"/>
    <w:rsid w:val="3C6C090A"/>
    <w:rsid w:val="3C6D61B4"/>
    <w:rsid w:val="3C970C7F"/>
    <w:rsid w:val="3C973406"/>
    <w:rsid w:val="3CA356F8"/>
    <w:rsid w:val="3CA90EBD"/>
    <w:rsid w:val="3CAC5707"/>
    <w:rsid w:val="3CAC7EE0"/>
    <w:rsid w:val="3CB459BE"/>
    <w:rsid w:val="3CBE56BD"/>
    <w:rsid w:val="3CD74084"/>
    <w:rsid w:val="3CDD7112"/>
    <w:rsid w:val="3CDF67F4"/>
    <w:rsid w:val="3CE6049E"/>
    <w:rsid w:val="3CFB1CC7"/>
    <w:rsid w:val="3D1127B9"/>
    <w:rsid w:val="3D17269D"/>
    <w:rsid w:val="3D384083"/>
    <w:rsid w:val="3D3957CE"/>
    <w:rsid w:val="3D44341C"/>
    <w:rsid w:val="3D545AF2"/>
    <w:rsid w:val="3D5D2C20"/>
    <w:rsid w:val="3D677C87"/>
    <w:rsid w:val="3D8F028A"/>
    <w:rsid w:val="3D904728"/>
    <w:rsid w:val="3D904E43"/>
    <w:rsid w:val="3DAF3380"/>
    <w:rsid w:val="3DBA1F1F"/>
    <w:rsid w:val="3DD815F2"/>
    <w:rsid w:val="3DE56D25"/>
    <w:rsid w:val="3E024970"/>
    <w:rsid w:val="3E130078"/>
    <w:rsid w:val="3E44365D"/>
    <w:rsid w:val="3E591A3D"/>
    <w:rsid w:val="3E5A45F8"/>
    <w:rsid w:val="3E681532"/>
    <w:rsid w:val="3E7B4ABE"/>
    <w:rsid w:val="3E8065E9"/>
    <w:rsid w:val="3E837FC2"/>
    <w:rsid w:val="3EC255BD"/>
    <w:rsid w:val="3EC43FF7"/>
    <w:rsid w:val="3EC818EB"/>
    <w:rsid w:val="3EDF1282"/>
    <w:rsid w:val="3EE74FDB"/>
    <w:rsid w:val="3F063411"/>
    <w:rsid w:val="3F341EA0"/>
    <w:rsid w:val="3F362A5C"/>
    <w:rsid w:val="3F442297"/>
    <w:rsid w:val="3F461CC4"/>
    <w:rsid w:val="3F80685B"/>
    <w:rsid w:val="3F84378E"/>
    <w:rsid w:val="3F9B30A9"/>
    <w:rsid w:val="3FA8325B"/>
    <w:rsid w:val="3FBD3F09"/>
    <w:rsid w:val="3FDC253C"/>
    <w:rsid w:val="3FE10AA4"/>
    <w:rsid w:val="400645D4"/>
    <w:rsid w:val="40150536"/>
    <w:rsid w:val="401D2606"/>
    <w:rsid w:val="403770A7"/>
    <w:rsid w:val="404723AE"/>
    <w:rsid w:val="40641B6C"/>
    <w:rsid w:val="406E61A3"/>
    <w:rsid w:val="408C60B6"/>
    <w:rsid w:val="409B4DD1"/>
    <w:rsid w:val="40B66B1D"/>
    <w:rsid w:val="40C33F69"/>
    <w:rsid w:val="40C35409"/>
    <w:rsid w:val="40D83EC5"/>
    <w:rsid w:val="41032C15"/>
    <w:rsid w:val="41163EE5"/>
    <w:rsid w:val="41224333"/>
    <w:rsid w:val="41331C99"/>
    <w:rsid w:val="41362500"/>
    <w:rsid w:val="415026F6"/>
    <w:rsid w:val="415348AC"/>
    <w:rsid w:val="4159298E"/>
    <w:rsid w:val="415D5FE4"/>
    <w:rsid w:val="41711005"/>
    <w:rsid w:val="4176108C"/>
    <w:rsid w:val="41811566"/>
    <w:rsid w:val="41C7609A"/>
    <w:rsid w:val="41D573AE"/>
    <w:rsid w:val="41DD1C4B"/>
    <w:rsid w:val="41E30E00"/>
    <w:rsid w:val="41E93155"/>
    <w:rsid w:val="41ED1FAB"/>
    <w:rsid w:val="42043B25"/>
    <w:rsid w:val="420E690A"/>
    <w:rsid w:val="42131FD5"/>
    <w:rsid w:val="42431F27"/>
    <w:rsid w:val="42437193"/>
    <w:rsid w:val="425B56FC"/>
    <w:rsid w:val="425F4D6B"/>
    <w:rsid w:val="427B1728"/>
    <w:rsid w:val="42B90EA5"/>
    <w:rsid w:val="42BB0BF6"/>
    <w:rsid w:val="42CB12B3"/>
    <w:rsid w:val="42FD2CEA"/>
    <w:rsid w:val="42FF5D9C"/>
    <w:rsid w:val="430C37C2"/>
    <w:rsid w:val="430E6AA2"/>
    <w:rsid w:val="43112089"/>
    <w:rsid w:val="43164A86"/>
    <w:rsid w:val="43270EB9"/>
    <w:rsid w:val="434D7B9D"/>
    <w:rsid w:val="435718A9"/>
    <w:rsid w:val="436C3B23"/>
    <w:rsid w:val="437F6AB4"/>
    <w:rsid w:val="43820159"/>
    <w:rsid w:val="438F26A6"/>
    <w:rsid w:val="439D32C3"/>
    <w:rsid w:val="43B960E7"/>
    <w:rsid w:val="43BD657C"/>
    <w:rsid w:val="43C73A58"/>
    <w:rsid w:val="43C86E17"/>
    <w:rsid w:val="43D46331"/>
    <w:rsid w:val="43DC45E3"/>
    <w:rsid w:val="43E742BB"/>
    <w:rsid w:val="440D4D97"/>
    <w:rsid w:val="440F4D4C"/>
    <w:rsid w:val="4417627A"/>
    <w:rsid w:val="441E59B7"/>
    <w:rsid w:val="443905F3"/>
    <w:rsid w:val="44831B0F"/>
    <w:rsid w:val="448571B3"/>
    <w:rsid w:val="449139F0"/>
    <w:rsid w:val="449F5F5D"/>
    <w:rsid w:val="44A51E22"/>
    <w:rsid w:val="44B119F4"/>
    <w:rsid w:val="44BF663C"/>
    <w:rsid w:val="44C44113"/>
    <w:rsid w:val="44DD5F90"/>
    <w:rsid w:val="44FB4D77"/>
    <w:rsid w:val="45062D75"/>
    <w:rsid w:val="45072DA2"/>
    <w:rsid w:val="450C103E"/>
    <w:rsid w:val="4540271F"/>
    <w:rsid w:val="4549456C"/>
    <w:rsid w:val="454E2F22"/>
    <w:rsid w:val="456B2EA3"/>
    <w:rsid w:val="457818BE"/>
    <w:rsid w:val="45923783"/>
    <w:rsid w:val="459652BB"/>
    <w:rsid w:val="45A04AA9"/>
    <w:rsid w:val="45AF6504"/>
    <w:rsid w:val="45CF5744"/>
    <w:rsid w:val="45E01E51"/>
    <w:rsid w:val="45EE4705"/>
    <w:rsid w:val="45F165FD"/>
    <w:rsid w:val="462E577E"/>
    <w:rsid w:val="463212A9"/>
    <w:rsid w:val="46342679"/>
    <w:rsid w:val="46351182"/>
    <w:rsid w:val="46571FAF"/>
    <w:rsid w:val="46637BFE"/>
    <w:rsid w:val="467143F0"/>
    <w:rsid w:val="4679317C"/>
    <w:rsid w:val="467B521C"/>
    <w:rsid w:val="46904858"/>
    <w:rsid w:val="46A00713"/>
    <w:rsid w:val="46A319BF"/>
    <w:rsid w:val="46AD7C8A"/>
    <w:rsid w:val="46CB5AFD"/>
    <w:rsid w:val="46E0299B"/>
    <w:rsid w:val="470C0C8C"/>
    <w:rsid w:val="471571FB"/>
    <w:rsid w:val="471A299E"/>
    <w:rsid w:val="47281273"/>
    <w:rsid w:val="47384F17"/>
    <w:rsid w:val="473A0DF6"/>
    <w:rsid w:val="47480D45"/>
    <w:rsid w:val="477820D0"/>
    <w:rsid w:val="4779186A"/>
    <w:rsid w:val="47B75619"/>
    <w:rsid w:val="47D82332"/>
    <w:rsid w:val="47EB09C0"/>
    <w:rsid w:val="4856498B"/>
    <w:rsid w:val="4872789B"/>
    <w:rsid w:val="487C1949"/>
    <w:rsid w:val="48815B63"/>
    <w:rsid w:val="48900450"/>
    <w:rsid w:val="489B0C3A"/>
    <w:rsid w:val="48AC3E3E"/>
    <w:rsid w:val="48B17E3D"/>
    <w:rsid w:val="48CD2D38"/>
    <w:rsid w:val="48F841EB"/>
    <w:rsid w:val="48FB0D7D"/>
    <w:rsid w:val="490C7305"/>
    <w:rsid w:val="491270F9"/>
    <w:rsid w:val="49233FC1"/>
    <w:rsid w:val="492E035F"/>
    <w:rsid w:val="49304A8B"/>
    <w:rsid w:val="493B2B82"/>
    <w:rsid w:val="493F4A21"/>
    <w:rsid w:val="4944512A"/>
    <w:rsid w:val="495F5559"/>
    <w:rsid w:val="4962393C"/>
    <w:rsid w:val="496B23E8"/>
    <w:rsid w:val="498857A3"/>
    <w:rsid w:val="498E30F7"/>
    <w:rsid w:val="499D52AC"/>
    <w:rsid w:val="49AC29AC"/>
    <w:rsid w:val="49B5706E"/>
    <w:rsid w:val="49DB13B7"/>
    <w:rsid w:val="49E30483"/>
    <w:rsid w:val="49F92C92"/>
    <w:rsid w:val="49F97153"/>
    <w:rsid w:val="49FB12C3"/>
    <w:rsid w:val="4A0C776B"/>
    <w:rsid w:val="4A22671C"/>
    <w:rsid w:val="4A2307C7"/>
    <w:rsid w:val="4A2D112D"/>
    <w:rsid w:val="4A336965"/>
    <w:rsid w:val="4A3F6FD2"/>
    <w:rsid w:val="4A45190A"/>
    <w:rsid w:val="4A460A3F"/>
    <w:rsid w:val="4A5C7C5B"/>
    <w:rsid w:val="4A703655"/>
    <w:rsid w:val="4A755D3D"/>
    <w:rsid w:val="4A824B7C"/>
    <w:rsid w:val="4A933F39"/>
    <w:rsid w:val="4AB77805"/>
    <w:rsid w:val="4ACB6FC7"/>
    <w:rsid w:val="4AF327ED"/>
    <w:rsid w:val="4B0049B3"/>
    <w:rsid w:val="4B064C93"/>
    <w:rsid w:val="4B071AFC"/>
    <w:rsid w:val="4B16679B"/>
    <w:rsid w:val="4B252EDB"/>
    <w:rsid w:val="4B365FAE"/>
    <w:rsid w:val="4B415DA9"/>
    <w:rsid w:val="4B4F1BF3"/>
    <w:rsid w:val="4B530ED4"/>
    <w:rsid w:val="4B5A0879"/>
    <w:rsid w:val="4B5E2EEA"/>
    <w:rsid w:val="4B5E5858"/>
    <w:rsid w:val="4B640DAD"/>
    <w:rsid w:val="4B6F21B0"/>
    <w:rsid w:val="4B871616"/>
    <w:rsid w:val="4B8A3F89"/>
    <w:rsid w:val="4B923503"/>
    <w:rsid w:val="4BA466DA"/>
    <w:rsid w:val="4BB4053B"/>
    <w:rsid w:val="4BC848A4"/>
    <w:rsid w:val="4BFC412A"/>
    <w:rsid w:val="4C1B1637"/>
    <w:rsid w:val="4C1F051A"/>
    <w:rsid w:val="4C241EE1"/>
    <w:rsid w:val="4C2C1721"/>
    <w:rsid w:val="4C2D25A4"/>
    <w:rsid w:val="4C340C51"/>
    <w:rsid w:val="4C4F384B"/>
    <w:rsid w:val="4C5F5F3C"/>
    <w:rsid w:val="4C6769FD"/>
    <w:rsid w:val="4C8C5456"/>
    <w:rsid w:val="4C932577"/>
    <w:rsid w:val="4CAB7A1C"/>
    <w:rsid w:val="4CBA7021"/>
    <w:rsid w:val="4CBF1E25"/>
    <w:rsid w:val="4CC36C3F"/>
    <w:rsid w:val="4CC507A1"/>
    <w:rsid w:val="4CCD3B14"/>
    <w:rsid w:val="4CCD3D25"/>
    <w:rsid w:val="4CCF3AEA"/>
    <w:rsid w:val="4CD8762D"/>
    <w:rsid w:val="4CDB753B"/>
    <w:rsid w:val="4CE36C28"/>
    <w:rsid w:val="4CF27A0A"/>
    <w:rsid w:val="4CF4515C"/>
    <w:rsid w:val="4CFE180E"/>
    <w:rsid w:val="4D0A2C2A"/>
    <w:rsid w:val="4D0C385A"/>
    <w:rsid w:val="4D266767"/>
    <w:rsid w:val="4D2F69DA"/>
    <w:rsid w:val="4D393AC5"/>
    <w:rsid w:val="4D543DAD"/>
    <w:rsid w:val="4D88730F"/>
    <w:rsid w:val="4DE711AF"/>
    <w:rsid w:val="4DF36095"/>
    <w:rsid w:val="4DF56B6B"/>
    <w:rsid w:val="4DFE4B52"/>
    <w:rsid w:val="4E0E6B2B"/>
    <w:rsid w:val="4E1C0CFC"/>
    <w:rsid w:val="4E1F4B02"/>
    <w:rsid w:val="4E2E2928"/>
    <w:rsid w:val="4E362EBF"/>
    <w:rsid w:val="4E371AD8"/>
    <w:rsid w:val="4E3B664D"/>
    <w:rsid w:val="4E5708D1"/>
    <w:rsid w:val="4E686FD7"/>
    <w:rsid w:val="4E752A0A"/>
    <w:rsid w:val="4E7A43E7"/>
    <w:rsid w:val="4E7E5AD1"/>
    <w:rsid w:val="4E885F78"/>
    <w:rsid w:val="4E986C33"/>
    <w:rsid w:val="4EAC6A54"/>
    <w:rsid w:val="4EBE0AA6"/>
    <w:rsid w:val="4EC12B95"/>
    <w:rsid w:val="4EEE0308"/>
    <w:rsid w:val="4EFF3CCF"/>
    <w:rsid w:val="4F1B6F3A"/>
    <w:rsid w:val="4F2E7B5E"/>
    <w:rsid w:val="4F396262"/>
    <w:rsid w:val="4F4C1009"/>
    <w:rsid w:val="4F4C7F0C"/>
    <w:rsid w:val="4F5003DD"/>
    <w:rsid w:val="4F504AFA"/>
    <w:rsid w:val="4F590677"/>
    <w:rsid w:val="4F5E0474"/>
    <w:rsid w:val="4F653AC2"/>
    <w:rsid w:val="4FB95634"/>
    <w:rsid w:val="4FBD63ED"/>
    <w:rsid w:val="4FFB4C3F"/>
    <w:rsid w:val="50071109"/>
    <w:rsid w:val="500A7E92"/>
    <w:rsid w:val="501727C4"/>
    <w:rsid w:val="50247CA5"/>
    <w:rsid w:val="502B4BEE"/>
    <w:rsid w:val="504C3F92"/>
    <w:rsid w:val="50592A89"/>
    <w:rsid w:val="50736EDD"/>
    <w:rsid w:val="50A36C0A"/>
    <w:rsid w:val="50B31742"/>
    <w:rsid w:val="50B9296F"/>
    <w:rsid w:val="50EF0A56"/>
    <w:rsid w:val="50F562D4"/>
    <w:rsid w:val="50F7257D"/>
    <w:rsid w:val="510004DE"/>
    <w:rsid w:val="51023283"/>
    <w:rsid w:val="5103045A"/>
    <w:rsid w:val="51311F4E"/>
    <w:rsid w:val="51397D39"/>
    <w:rsid w:val="513B2496"/>
    <w:rsid w:val="51680DE4"/>
    <w:rsid w:val="51873E04"/>
    <w:rsid w:val="51A21550"/>
    <w:rsid w:val="51A21C75"/>
    <w:rsid w:val="51EA68F3"/>
    <w:rsid w:val="51EB1C3F"/>
    <w:rsid w:val="51F56C2C"/>
    <w:rsid w:val="52022EBD"/>
    <w:rsid w:val="52097D71"/>
    <w:rsid w:val="52344C43"/>
    <w:rsid w:val="523F119D"/>
    <w:rsid w:val="524924EE"/>
    <w:rsid w:val="524B2B3B"/>
    <w:rsid w:val="52685670"/>
    <w:rsid w:val="528141EE"/>
    <w:rsid w:val="52850D61"/>
    <w:rsid w:val="52B00C9C"/>
    <w:rsid w:val="52C20EF7"/>
    <w:rsid w:val="52DE3E3B"/>
    <w:rsid w:val="52E42B6C"/>
    <w:rsid w:val="52E56B3F"/>
    <w:rsid w:val="52ED2100"/>
    <w:rsid w:val="5300328B"/>
    <w:rsid w:val="530B10B4"/>
    <w:rsid w:val="53193E98"/>
    <w:rsid w:val="53233798"/>
    <w:rsid w:val="532E0641"/>
    <w:rsid w:val="53400D0D"/>
    <w:rsid w:val="534E062B"/>
    <w:rsid w:val="534E1253"/>
    <w:rsid w:val="535A2C7A"/>
    <w:rsid w:val="537C2314"/>
    <w:rsid w:val="53896288"/>
    <w:rsid w:val="539A1A42"/>
    <w:rsid w:val="53AF72BF"/>
    <w:rsid w:val="53B72BFF"/>
    <w:rsid w:val="53DF4E71"/>
    <w:rsid w:val="53FA4895"/>
    <w:rsid w:val="53FD426F"/>
    <w:rsid w:val="540D4FE2"/>
    <w:rsid w:val="54165AC6"/>
    <w:rsid w:val="54183C88"/>
    <w:rsid w:val="54365B7A"/>
    <w:rsid w:val="545C7406"/>
    <w:rsid w:val="547202D3"/>
    <w:rsid w:val="54811C61"/>
    <w:rsid w:val="54815533"/>
    <w:rsid w:val="54917674"/>
    <w:rsid w:val="549E655B"/>
    <w:rsid w:val="54A01B44"/>
    <w:rsid w:val="54B527BB"/>
    <w:rsid w:val="54BD5958"/>
    <w:rsid w:val="54C63749"/>
    <w:rsid w:val="54CC6F1D"/>
    <w:rsid w:val="54CE3929"/>
    <w:rsid w:val="54D111CD"/>
    <w:rsid w:val="54DD5755"/>
    <w:rsid w:val="54E5457E"/>
    <w:rsid w:val="54F24D3F"/>
    <w:rsid w:val="550B1B09"/>
    <w:rsid w:val="553E12EF"/>
    <w:rsid w:val="553E5E65"/>
    <w:rsid w:val="554705D5"/>
    <w:rsid w:val="555546B0"/>
    <w:rsid w:val="556A1EE3"/>
    <w:rsid w:val="556E413E"/>
    <w:rsid w:val="55702784"/>
    <w:rsid w:val="557144E3"/>
    <w:rsid w:val="5577722E"/>
    <w:rsid w:val="559B6AE1"/>
    <w:rsid w:val="55A27EE5"/>
    <w:rsid w:val="55A90C12"/>
    <w:rsid w:val="55B70F2E"/>
    <w:rsid w:val="55C26BF8"/>
    <w:rsid w:val="55CA652B"/>
    <w:rsid w:val="55D40A08"/>
    <w:rsid w:val="55D65A83"/>
    <w:rsid w:val="56131BDA"/>
    <w:rsid w:val="561C132B"/>
    <w:rsid w:val="56231A8C"/>
    <w:rsid w:val="562F576E"/>
    <w:rsid w:val="564500D8"/>
    <w:rsid w:val="56473845"/>
    <w:rsid w:val="565C4DFA"/>
    <w:rsid w:val="56897A73"/>
    <w:rsid w:val="56963650"/>
    <w:rsid w:val="569643CA"/>
    <w:rsid w:val="569F7636"/>
    <w:rsid w:val="56A22FE8"/>
    <w:rsid w:val="56A600C6"/>
    <w:rsid w:val="56A70CDF"/>
    <w:rsid w:val="56A80909"/>
    <w:rsid w:val="56A95DF0"/>
    <w:rsid w:val="56D54169"/>
    <w:rsid w:val="56DE0771"/>
    <w:rsid w:val="57036096"/>
    <w:rsid w:val="57146D78"/>
    <w:rsid w:val="57491AB8"/>
    <w:rsid w:val="57674337"/>
    <w:rsid w:val="57793B3F"/>
    <w:rsid w:val="577D7C79"/>
    <w:rsid w:val="57C819F1"/>
    <w:rsid w:val="57DD4490"/>
    <w:rsid w:val="57DE233F"/>
    <w:rsid w:val="57E35153"/>
    <w:rsid w:val="57EE3DDF"/>
    <w:rsid w:val="580D2ECA"/>
    <w:rsid w:val="58194295"/>
    <w:rsid w:val="582F77D7"/>
    <w:rsid w:val="58682BD5"/>
    <w:rsid w:val="587B2167"/>
    <w:rsid w:val="58923AA6"/>
    <w:rsid w:val="58AA7FD2"/>
    <w:rsid w:val="58AB3B97"/>
    <w:rsid w:val="58B27A95"/>
    <w:rsid w:val="58B71D48"/>
    <w:rsid w:val="58BF69FD"/>
    <w:rsid w:val="58CB50AE"/>
    <w:rsid w:val="58CF0A10"/>
    <w:rsid w:val="58D472BF"/>
    <w:rsid w:val="58E5455A"/>
    <w:rsid w:val="58FF1065"/>
    <w:rsid w:val="5900577E"/>
    <w:rsid w:val="5903665A"/>
    <w:rsid w:val="592574E7"/>
    <w:rsid w:val="59745654"/>
    <w:rsid w:val="599517C7"/>
    <w:rsid w:val="59A8346C"/>
    <w:rsid w:val="59AD71A6"/>
    <w:rsid w:val="59BF5832"/>
    <w:rsid w:val="59CE2193"/>
    <w:rsid w:val="59D9745E"/>
    <w:rsid w:val="59DD70A3"/>
    <w:rsid w:val="59F2313A"/>
    <w:rsid w:val="59F42452"/>
    <w:rsid w:val="5A0121A9"/>
    <w:rsid w:val="5A0817D5"/>
    <w:rsid w:val="5A0C30A5"/>
    <w:rsid w:val="5A2607CC"/>
    <w:rsid w:val="5A397D25"/>
    <w:rsid w:val="5A443F4B"/>
    <w:rsid w:val="5A47399C"/>
    <w:rsid w:val="5A6C2C3D"/>
    <w:rsid w:val="5A873D3C"/>
    <w:rsid w:val="5A9B5F41"/>
    <w:rsid w:val="5AAB437F"/>
    <w:rsid w:val="5AAF707F"/>
    <w:rsid w:val="5ABC740E"/>
    <w:rsid w:val="5ADF510C"/>
    <w:rsid w:val="5AF92840"/>
    <w:rsid w:val="5AFA2719"/>
    <w:rsid w:val="5B392019"/>
    <w:rsid w:val="5B3B225C"/>
    <w:rsid w:val="5B41645B"/>
    <w:rsid w:val="5B5151DA"/>
    <w:rsid w:val="5B6E0686"/>
    <w:rsid w:val="5B886F81"/>
    <w:rsid w:val="5BA83E47"/>
    <w:rsid w:val="5BB003BC"/>
    <w:rsid w:val="5BB15179"/>
    <w:rsid w:val="5BCD38DF"/>
    <w:rsid w:val="5C175892"/>
    <w:rsid w:val="5C20017D"/>
    <w:rsid w:val="5C200CA6"/>
    <w:rsid w:val="5C2F5433"/>
    <w:rsid w:val="5C322DF4"/>
    <w:rsid w:val="5C4D73EB"/>
    <w:rsid w:val="5C502BD9"/>
    <w:rsid w:val="5C5D537B"/>
    <w:rsid w:val="5C9F4F54"/>
    <w:rsid w:val="5CA82A0D"/>
    <w:rsid w:val="5CA931E9"/>
    <w:rsid w:val="5CB505D4"/>
    <w:rsid w:val="5CB549AB"/>
    <w:rsid w:val="5CD03F4A"/>
    <w:rsid w:val="5CF00740"/>
    <w:rsid w:val="5CF56FC6"/>
    <w:rsid w:val="5D093D27"/>
    <w:rsid w:val="5D0A1B26"/>
    <w:rsid w:val="5D0D48B9"/>
    <w:rsid w:val="5D133969"/>
    <w:rsid w:val="5D2061BF"/>
    <w:rsid w:val="5D245D17"/>
    <w:rsid w:val="5D456B01"/>
    <w:rsid w:val="5D7A34BC"/>
    <w:rsid w:val="5D7E7DEF"/>
    <w:rsid w:val="5D8619B9"/>
    <w:rsid w:val="5D8D24B2"/>
    <w:rsid w:val="5D8D6887"/>
    <w:rsid w:val="5D992E26"/>
    <w:rsid w:val="5D9E3FAE"/>
    <w:rsid w:val="5D9F7AA1"/>
    <w:rsid w:val="5DC122CC"/>
    <w:rsid w:val="5DDD58CD"/>
    <w:rsid w:val="5DE13960"/>
    <w:rsid w:val="5E0D2D43"/>
    <w:rsid w:val="5E1736B5"/>
    <w:rsid w:val="5E1D6B10"/>
    <w:rsid w:val="5E200FE8"/>
    <w:rsid w:val="5E237810"/>
    <w:rsid w:val="5E2B0A10"/>
    <w:rsid w:val="5E593287"/>
    <w:rsid w:val="5E8E3C5D"/>
    <w:rsid w:val="5EAA21CE"/>
    <w:rsid w:val="5EB054FE"/>
    <w:rsid w:val="5EB23BF6"/>
    <w:rsid w:val="5ECD65BE"/>
    <w:rsid w:val="5ED3638A"/>
    <w:rsid w:val="5EDE7D0E"/>
    <w:rsid w:val="5EE05B53"/>
    <w:rsid w:val="5EF6527D"/>
    <w:rsid w:val="5F0E00B2"/>
    <w:rsid w:val="5F0E3617"/>
    <w:rsid w:val="5F4D315F"/>
    <w:rsid w:val="5F536A3A"/>
    <w:rsid w:val="5F577035"/>
    <w:rsid w:val="5F607EF5"/>
    <w:rsid w:val="5FAB1243"/>
    <w:rsid w:val="5FE85871"/>
    <w:rsid w:val="5FEC782A"/>
    <w:rsid w:val="6005365B"/>
    <w:rsid w:val="60113795"/>
    <w:rsid w:val="60127858"/>
    <w:rsid w:val="60213CDA"/>
    <w:rsid w:val="60230953"/>
    <w:rsid w:val="604E39CB"/>
    <w:rsid w:val="604E5BB7"/>
    <w:rsid w:val="60656271"/>
    <w:rsid w:val="607076C0"/>
    <w:rsid w:val="607E70D8"/>
    <w:rsid w:val="608110B7"/>
    <w:rsid w:val="608A3A67"/>
    <w:rsid w:val="608C1C98"/>
    <w:rsid w:val="608D4DD3"/>
    <w:rsid w:val="60976082"/>
    <w:rsid w:val="60D62E25"/>
    <w:rsid w:val="60D818CC"/>
    <w:rsid w:val="61041E01"/>
    <w:rsid w:val="61184F60"/>
    <w:rsid w:val="611D0563"/>
    <w:rsid w:val="61292B86"/>
    <w:rsid w:val="61322FCF"/>
    <w:rsid w:val="613740CC"/>
    <w:rsid w:val="61467544"/>
    <w:rsid w:val="61562B8E"/>
    <w:rsid w:val="61601840"/>
    <w:rsid w:val="61641C17"/>
    <w:rsid w:val="61715B15"/>
    <w:rsid w:val="61724A80"/>
    <w:rsid w:val="619750A3"/>
    <w:rsid w:val="61990023"/>
    <w:rsid w:val="61A07FFF"/>
    <w:rsid w:val="61B86C20"/>
    <w:rsid w:val="61BF0010"/>
    <w:rsid w:val="61C215AD"/>
    <w:rsid w:val="61C4450D"/>
    <w:rsid w:val="61C4478B"/>
    <w:rsid w:val="61D331FF"/>
    <w:rsid w:val="61D511C4"/>
    <w:rsid w:val="61EC23A5"/>
    <w:rsid w:val="61F75828"/>
    <w:rsid w:val="620060DF"/>
    <w:rsid w:val="62020A14"/>
    <w:rsid w:val="620E442E"/>
    <w:rsid w:val="621970EB"/>
    <w:rsid w:val="621C442D"/>
    <w:rsid w:val="62661C6D"/>
    <w:rsid w:val="62770927"/>
    <w:rsid w:val="628B203A"/>
    <w:rsid w:val="629301EC"/>
    <w:rsid w:val="62A41798"/>
    <w:rsid w:val="62AC7C42"/>
    <w:rsid w:val="62B60CF2"/>
    <w:rsid w:val="62BB0380"/>
    <w:rsid w:val="62CE10ED"/>
    <w:rsid w:val="62D14046"/>
    <w:rsid w:val="63036377"/>
    <w:rsid w:val="6309017D"/>
    <w:rsid w:val="631843FC"/>
    <w:rsid w:val="635327F7"/>
    <w:rsid w:val="635C20EA"/>
    <w:rsid w:val="63606422"/>
    <w:rsid w:val="6372314B"/>
    <w:rsid w:val="637D033C"/>
    <w:rsid w:val="6388131D"/>
    <w:rsid w:val="63911928"/>
    <w:rsid w:val="639E6746"/>
    <w:rsid w:val="63C82956"/>
    <w:rsid w:val="63F4795C"/>
    <w:rsid w:val="63FB0A88"/>
    <w:rsid w:val="641E597E"/>
    <w:rsid w:val="643E67B6"/>
    <w:rsid w:val="64414770"/>
    <w:rsid w:val="64535AD5"/>
    <w:rsid w:val="645F4378"/>
    <w:rsid w:val="646149D1"/>
    <w:rsid w:val="649B79C6"/>
    <w:rsid w:val="64A1418C"/>
    <w:rsid w:val="64A739C7"/>
    <w:rsid w:val="64AE2A67"/>
    <w:rsid w:val="64AF0A77"/>
    <w:rsid w:val="64BD1899"/>
    <w:rsid w:val="64DA52C9"/>
    <w:rsid w:val="650C5EBA"/>
    <w:rsid w:val="651A67DC"/>
    <w:rsid w:val="652D751D"/>
    <w:rsid w:val="652F0333"/>
    <w:rsid w:val="654F2372"/>
    <w:rsid w:val="6570758D"/>
    <w:rsid w:val="65865D7F"/>
    <w:rsid w:val="65A95957"/>
    <w:rsid w:val="65A95D11"/>
    <w:rsid w:val="65B80159"/>
    <w:rsid w:val="65BA7132"/>
    <w:rsid w:val="65C20FE3"/>
    <w:rsid w:val="65CC1C02"/>
    <w:rsid w:val="65CE118F"/>
    <w:rsid w:val="65D5291C"/>
    <w:rsid w:val="65F779A8"/>
    <w:rsid w:val="663D3763"/>
    <w:rsid w:val="664C4C44"/>
    <w:rsid w:val="665071A9"/>
    <w:rsid w:val="666751AE"/>
    <w:rsid w:val="668A1466"/>
    <w:rsid w:val="669D37E3"/>
    <w:rsid w:val="66A61F29"/>
    <w:rsid w:val="66B119EA"/>
    <w:rsid w:val="66B13908"/>
    <w:rsid w:val="66C92127"/>
    <w:rsid w:val="66D82CBF"/>
    <w:rsid w:val="66E91E90"/>
    <w:rsid w:val="66FF6235"/>
    <w:rsid w:val="671A210C"/>
    <w:rsid w:val="671C5FE7"/>
    <w:rsid w:val="672956B6"/>
    <w:rsid w:val="67372B03"/>
    <w:rsid w:val="67396B83"/>
    <w:rsid w:val="673B0DBB"/>
    <w:rsid w:val="67435E6D"/>
    <w:rsid w:val="67453856"/>
    <w:rsid w:val="67493418"/>
    <w:rsid w:val="67584B0F"/>
    <w:rsid w:val="67635054"/>
    <w:rsid w:val="676E0900"/>
    <w:rsid w:val="678179DB"/>
    <w:rsid w:val="679A25DC"/>
    <w:rsid w:val="67E50DCD"/>
    <w:rsid w:val="68047F4D"/>
    <w:rsid w:val="68290526"/>
    <w:rsid w:val="6832080A"/>
    <w:rsid w:val="68484ACE"/>
    <w:rsid w:val="6851496F"/>
    <w:rsid w:val="68586DB2"/>
    <w:rsid w:val="68592C6E"/>
    <w:rsid w:val="685A0A9F"/>
    <w:rsid w:val="68605589"/>
    <w:rsid w:val="68643CD6"/>
    <w:rsid w:val="686F10A8"/>
    <w:rsid w:val="686F159A"/>
    <w:rsid w:val="68715626"/>
    <w:rsid w:val="688207F7"/>
    <w:rsid w:val="68BE11B3"/>
    <w:rsid w:val="68C04802"/>
    <w:rsid w:val="68C24F2B"/>
    <w:rsid w:val="68C6630B"/>
    <w:rsid w:val="68C83D12"/>
    <w:rsid w:val="68D14C30"/>
    <w:rsid w:val="68D4010B"/>
    <w:rsid w:val="68D83356"/>
    <w:rsid w:val="69057D3C"/>
    <w:rsid w:val="690B7A14"/>
    <w:rsid w:val="690C389C"/>
    <w:rsid w:val="692016C5"/>
    <w:rsid w:val="69235044"/>
    <w:rsid w:val="692741BC"/>
    <w:rsid w:val="693F6528"/>
    <w:rsid w:val="697604F2"/>
    <w:rsid w:val="697B0BAD"/>
    <w:rsid w:val="697C17C6"/>
    <w:rsid w:val="699222C2"/>
    <w:rsid w:val="69A0751C"/>
    <w:rsid w:val="69AF1D2E"/>
    <w:rsid w:val="69B05476"/>
    <w:rsid w:val="69B504A7"/>
    <w:rsid w:val="69BA0B81"/>
    <w:rsid w:val="69BD42CB"/>
    <w:rsid w:val="69BF0AE5"/>
    <w:rsid w:val="69C236F7"/>
    <w:rsid w:val="69CD3300"/>
    <w:rsid w:val="69D70293"/>
    <w:rsid w:val="69D94ABF"/>
    <w:rsid w:val="69DD0727"/>
    <w:rsid w:val="69DF5343"/>
    <w:rsid w:val="69E46CE2"/>
    <w:rsid w:val="69EE422B"/>
    <w:rsid w:val="69FC073A"/>
    <w:rsid w:val="6A082777"/>
    <w:rsid w:val="6A21600B"/>
    <w:rsid w:val="6A26064D"/>
    <w:rsid w:val="6A2C2CE3"/>
    <w:rsid w:val="6A3600F5"/>
    <w:rsid w:val="6A5F79F7"/>
    <w:rsid w:val="6AC06A2C"/>
    <w:rsid w:val="6AC301D4"/>
    <w:rsid w:val="6AD3082B"/>
    <w:rsid w:val="6AD67D29"/>
    <w:rsid w:val="6AE21210"/>
    <w:rsid w:val="6AF9471C"/>
    <w:rsid w:val="6B116C09"/>
    <w:rsid w:val="6B1E0940"/>
    <w:rsid w:val="6B4656DA"/>
    <w:rsid w:val="6B574D87"/>
    <w:rsid w:val="6B750745"/>
    <w:rsid w:val="6B88428B"/>
    <w:rsid w:val="6B8B38BC"/>
    <w:rsid w:val="6B921862"/>
    <w:rsid w:val="6B9A382D"/>
    <w:rsid w:val="6BA259A7"/>
    <w:rsid w:val="6BA90C11"/>
    <w:rsid w:val="6BAA0943"/>
    <w:rsid w:val="6BB43C22"/>
    <w:rsid w:val="6BD558C4"/>
    <w:rsid w:val="6BDF68DD"/>
    <w:rsid w:val="6BEE0B04"/>
    <w:rsid w:val="6BF522F9"/>
    <w:rsid w:val="6BF638E2"/>
    <w:rsid w:val="6C151D35"/>
    <w:rsid w:val="6C17671B"/>
    <w:rsid w:val="6C3B132F"/>
    <w:rsid w:val="6C443817"/>
    <w:rsid w:val="6C465DD4"/>
    <w:rsid w:val="6C50050E"/>
    <w:rsid w:val="6C892500"/>
    <w:rsid w:val="6C9B3665"/>
    <w:rsid w:val="6CA071F7"/>
    <w:rsid w:val="6CB44285"/>
    <w:rsid w:val="6CC9583F"/>
    <w:rsid w:val="6CD21B26"/>
    <w:rsid w:val="6D267F50"/>
    <w:rsid w:val="6D46678D"/>
    <w:rsid w:val="6D6B70CF"/>
    <w:rsid w:val="6D7852C9"/>
    <w:rsid w:val="6D825E6C"/>
    <w:rsid w:val="6D916AD8"/>
    <w:rsid w:val="6D9F68C8"/>
    <w:rsid w:val="6DAB5519"/>
    <w:rsid w:val="6DB25AEA"/>
    <w:rsid w:val="6DB86E0D"/>
    <w:rsid w:val="6DC26461"/>
    <w:rsid w:val="6E196B0A"/>
    <w:rsid w:val="6E2A4CFB"/>
    <w:rsid w:val="6E4333E0"/>
    <w:rsid w:val="6E6A0E17"/>
    <w:rsid w:val="6E6A489F"/>
    <w:rsid w:val="6E72114E"/>
    <w:rsid w:val="6E7A3F4D"/>
    <w:rsid w:val="6E7D0A50"/>
    <w:rsid w:val="6E900F39"/>
    <w:rsid w:val="6EA91A04"/>
    <w:rsid w:val="6EB51686"/>
    <w:rsid w:val="6EBA477B"/>
    <w:rsid w:val="6ED432E1"/>
    <w:rsid w:val="6EE1471F"/>
    <w:rsid w:val="6EEC559D"/>
    <w:rsid w:val="6EF400D8"/>
    <w:rsid w:val="6F0D427F"/>
    <w:rsid w:val="6F1F6710"/>
    <w:rsid w:val="6F350859"/>
    <w:rsid w:val="6F4479F6"/>
    <w:rsid w:val="6F4A4539"/>
    <w:rsid w:val="6F585A67"/>
    <w:rsid w:val="6F5A40F7"/>
    <w:rsid w:val="6F5B7C73"/>
    <w:rsid w:val="6F737B78"/>
    <w:rsid w:val="6F7866CF"/>
    <w:rsid w:val="6F9B5746"/>
    <w:rsid w:val="6FAB26C8"/>
    <w:rsid w:val="6FC62EF6"/>
    <w:rsid w:val="6FE11A65"/>
    <w:rsid w:val="6FE657A1"/>
    <w:rsid w:val="6FF14A7A"/>
    <w:rsid w:val="6FF628A2"/>
    <w:rsid w:val="70353A02"/>
    <w:rsid w:val="70393991"/>
    <w:rsid w:val="70417AA3"/>
    <w:rsid w:val="70422F4F"/>
    <w:rsid w:val="704C4233"/>
    <w:rsid w:val="70557423"/>
    <w:rsid w:val="70720766"/>
    <w:rsid w:val="70735ED4"/>
    <w:rsid w:val="708E234F"/>
    <w:rsid w:val="70A07D21"/>
    <w:rsid w:val="70A42D60"/>
    <w:rsid w:val="70BE71A9"/>
    <w:rsid w:val="70D5373D"/>
    <w:rsid w:val="70E11ABB"/>
    <w:rsid w:val="70F477AD"/>
    <w:rsid w:val="70FA6388"/>
    <w:rsid w:val="70FD5062"/>
    <w:rsid w:val="711A114A"/>
    <w:rsid w:val="711D0513"/>
    <w:rsid w:val="713A019E"/>
    <w:rsid w:val="713C0EC6"/>
    <w:rsid w:val="714067F8"/>
    <w:rsid w:val="715214E0"/>
    <w:rsid w:val="716A4107"/>
    <w:rsid w:val="716F2C9F"/>
    <w:rsid w:val="7178699F"/>
    <w:rsid w:val="71800519"/>
    <w:rsid w:val="718160EE"/>
    <w:rsid w:val="71945EBA"/>
    <w:rsid w:val="71954E96"/>
    <w:rsid w:val="71A200F6"/>
    <w:rsid w:val="71FF657B"/>
    <w:rsid w:val="720E3106"/>
    <w:rsid w:val="723062F1"/>
    <w:rsid w:val="72445928"/>
    <w:rsid w:val="724E6C75"/>
    <w:rsid w:val="72717565"/>
    <w:rsid w:val="72783661"/>
    <w:rsid w:val="727A6FA1"/>
    <w:rsid w:val="729D4943"/>
    <w:rsid w:val="72B26123"/>
    <w:rsid w:val="72D26071"/>
    <w:rsid w:val="72DD5A19"/>
    <w:rsid w:val="72F8761C"/>
    <w:rsid w:val="730A6684"/>
    <w:rsid w:val="730B0C96"/>
    <w:rsid w:val="730D1C6E"/>
    <w:rsid w:val="736334C8"/>
    <w:rsid w:val="73680ECD"/>
    <w:rsid w:val="73761BA6"/>
    <w:rsid w:val="737F2A9A"/>
    <w:rsid w:val="738577C3"/>
    <w:rsid w:val="73863A7C"/>
    <w:rsid w:val="7391153E"/>
    <w:rsid w:val="73926421"/>
    <w:rsid w:val="73A00ECE"/>
    <w:rsid w:val="73B64A4B"/>
    <w:rsid w:val="73D06384"/>
    <w:rsid w:val="73D35B1B"/>
    <w:rsid w:val="73D64350"/>
    <w:rsid w:val="73DC05FF"/>
    <w:rsid w:val="74115CCD"/>
    <w:rsid w:val="74147063"/>
    <w:rsid w:val="74196DE4"/>
    <w:rsid w:val="741B60D7"/>
    <w:rsid w:val="741D4325"/>
    <w:rsid w:val="74246B31"/>
    <w:rsid w:val="74287A02"/>
    <w:rsid w:val="74310857"/>
    <w:rsid w:val="743864A5"/>
    <w:rsid w:val="74442EED"/>
    <w:rsid w:val="744923EC"/>
    <w:rsid w:val="745B28C6"/>
    <w:rsid w:val="746C61C9"/>
    <w:rsid w:val="746C6F38"/>
    <w:rsid w:val="74725872"/>
    <w:rsid w:val="74805627"/>
    <w:rsid w:val="749C1002"/>
    <w:rsid w:val="74AB24A3"/>
    <w:rsid w:val="74C15B2C"/>
    <w:rsid w:val="74D1250A"/>
    <w:rsid w:val="74FD0025"/>
    <w:rsid w:val="75114933"/>
    <w:rsid w:val="752330EA"/>
    <w:rsid w:val="752F0601"/>
    <w:rsid w:val="753320EA"/>
    <w:rsid w:val="75453E44"/>
    <w:rsid w:val="754B641A"/>
    <w:rsid w:val="75591DEF"/>
    <w:rsid w:val="755F4589"/>
    <w:rsid w:val="758F5B1A"/>
    <w:rsid w:val="759A5E86"/>
    <w:rsid w:val="75A72970"/>
    <w:rsid w:val="75C544C6"/>
    <w:rsid w:val="75D97C6B"/>
    <w:rsid w:val="75E31E03"/>
    <w:rsid w:val="75FA27A8"/>
    <w:rsid w:val="75FE35E9"/>
    <w:rsid w:val="76080270"/>
    <w:rsid w:val="761F7759"/>
    <w:rsid w:val="76312B70"/>
    <w:rsid w:val="763E546D"/>
    <w:rsid w:val="765E66B7"/>
    <w:rsid w:val="76617F37"/>
    <w:rsid w:val="769B1AAD"/>
    <w:rsid w:val="769C74DD"/>
    <w:rsid w:val="76B504BA"/>
    <w:rsid w:val="76CC2642"/>
    <w:rsid w:val="76CE585C"/>
    <w:rsid w:val="76FC5517"/>
    <w:rsid w:val="77041232"/>
    <w:rsid w:val="770B76E3"/>
    <w:rsid w:val="770D0B7D"/>
    <w:rsid w:val="771714BC"/>
    <w:rsid w:val="77226386"/>
    <w:rsid w:val="7735370D"/>
    <w:rsid w:val="775E1244"/>
    <w:rsid w:val="77704A63"/>
    <w:rsid w:val="77977A97"/>
    <w:rsid w:val="779E4268"/>
    <w:rsid w:val="77C17060"/>
    <w:rsid w:val="77C40892"/>
    <w:rsid w:val="77D05DB2"/>
    <w:rsid w:val="77EB494B"/>
    <w:rsid w:val="77F80346"/>
    <w:rsid w:val="78052F9B"/>
    <w:rsid w:val="78241395"/>
    <w:rsid w:val="78302068"/>
    <w:rsid w:val="78433162"/>
    <w:rsid w:val="78662CDA"/>
    <w:rsid w:val="788B7378"/>
    <w:rsid w:val="789A1A8B"/>
    <w:rsid w:val="78A53D24"/>
    <w:rsid w:val="78C96E1E"/>
    <w:rsid w:val="78CC7C2A"/>
    <w:rsid w:val="78DC4826"/>
    <w:rsid w:val="78E2513D"/>
    <w:rsid w:val="78E96799"/>
    <w:rsid w:val="78F374E2"/>
    <w:rsid w:val="78FA07BE"/>
    <w:rsid w:val="79044A2F"/>
    <w:rsid w:val="7916617E"/>
    <w:rsid w:val="791E7858"/>
    <w:rsid w:val="7931582B"/>
    <w:rsid w:val="793F031E"/>
    <w:rsid w:val="7954655F"/>
    <w:rsid w:val="795B0833"/>
    <w:rsid w:val="796B0985"/>
    <w:rsid w:val="796D1511"/>
    <w:rsid w:val="797B4300"/>
    <w:rsid w:val="798A6843"/>
    <w:rsid w:val="798E39D3"/>
    <w:rsid w:val="79980443"/>
    <w:rsid w:val="79AA2E56"/>
    <w:rsid w:val="79AE302F"/>
    <w:rsid w:val="79BF12EC"/>
    <w:rsid w:val="79CA33E5"/>
    <w:rsid w:val="79CF5AA3"/>
    <w:rsid w:val="79E90580"/>
    <w:rsid w:val="79EC3396"/>
    <w:rsid w:val="79EF6C4E"/>
    <w:rsid w:val="7A0A7695"/>
    <w:rsid w:val="7A0D4F1A"/>
    <w:rsid w:val="7A176E53"/>
    <w:rsid w:val="7A38459E"/>
    <w:rsid w:val="7A3B674F"/>
    <w:rsid w:val="7A3D1137"/>
    <w:rsid w:val="7A462D1C"/>
    <w:rsid w:val="7A467987"/>
    <w:rsid w:val="7A487AAA"/>
    <w:rsid w:val="7A4F61AB"/>
    <w:rsid w:val="7A563B29"/>
    <w:rsid w:val="7A563ED8"/>
    <w:rsid w:val="7A5733C7"/>
    <w:rsid w:val="7A655D92"/>
    <w:rsid w:val="7A655E45"/>
    <w:rsid w:val="7A6C1350"/>
    <w:rsid w:val="7A8E5104"/>
    <w:rsid w:val="7AA70F58"/>
    <w:rsid w:val="7AC5164F"/>
    <w:rsid w:val="7ADD54FF"/>
    <w:rsid w:val="7AE0581B"/>
    <w:rsid w:val="7AEC5AEA"/>
    <w:rsid w:val="7AFE5106"/>
    <w:rsid w:val="7B0474BE"/>
    <w:rsid w:val="7B0A6746"/>
    <w:rsid w:val="7B17036E"/>
    <w:rsid w:val="7B1B5413"/>
    <w:rsid w:val="7B277253"/>
    <w:rsid w:val="7B6E5658"/>
    <w:rsid w:val="7B7546BD"/>
    <w:rsid w:val="7B815257"/>
    <w:rsid w:val="7B8453BB"/>
    <w:rsid w:val="7B8A4A49"/>
    <w:rsid w:val="7B9805CC"/>
    <w:rsid w:val="7B9A1548"/>
    <w:rsid w:val="7BA11715"/>
    <w:rsid w:val="7BB858D1"/>
    <w:rsid w:val="7BCD6087"/>
    <w:rsid w:val="7BD60C80"/>
    <w:rsid w:val="7BD866FC"/>
    <w:rsid w:val="7BD94095"/>
    <w:rsid w:val="7BDD6CA1"/>
    <w:rsid w:val="7BFB6788"/>
    <w:rsid w:val="7C100A22"/>
    <w:rsid w:val="7C2B0ED6"/>
    <w:rsid w:val="7C3D475D"/>
    <w:rsid w:val="7C423236"/>
    <w:rsid w:val="7C664A46"/>
    <w:rsid w:val="7C6A6038"/>
    <w:rsid w:val="7C701FA2"/>
    <w:rsid w:val="7C790646"/>
    <w:rsid w:val="7CAD2403"/>
    <w:rsid w:val="7CBE5154"/>
    <w:rsid w:val="7CC162E0"/>
    <w:rsid w:val="7CC6421B"/>
    <w:rsid w:val="7CD322BD"/>
    <w:rsid w:val="7CDA1206"/>
    <w:rsid w:val="7CF45F8E"/>
    <w:rsid w:val="7D2D22E4"/>
    <w:rsid w:val="7D3835BB"/>
    <w:rsid w:val="7D3E6629"/>
    <w:rsid w:val="7D6554CF"/>
    <w:rsid w:val="7D7F6386"/>
    <w:rsid w:val="7D8372AE"/>
    <w:rsid w:val="7DAF7A50"/>
    <w:rsid w:val="7DBC6725"/>
    <w:rsid w:val="7DC926D2"/>
    <w:rsid w:val="7DDA1C1D"/>
    <w:rsid w:val="7E0C273E"/>
    <w:rsid w:val="7E0C4E88"/>
    <w:rsid w:val="7E1128C3"/>
    <w:rsid w:val="7E190111"/>
    <w:rsid w:val="7E197E4C"/>
    <w:rsid w:val="7E211A83"/>
    <w:rsid w:val="7E31319D"/>
    <w:rsid w:val="7E3E6777"/>
    <w:rsid w:val="7E4B27C3"/>
    <w:rsid w:val="7E685D17"/>
    <w:rsid w:val="7E6D4F69"/>
    <w:rsid w:val="7E757249"/>
    <w:rsid w:val="7E7C4C24"/>
    <w:rsid w:val="7E923A2A"/>
    <w:rsid w:val="7E9A54D5"/>
    <w:rsid w:val="7E9D3A11"/>
    <w:rsid w:val="7E9E7E5F"/>
    <w:rsid w:val="7EC52504"/>
    <w:rsid w:val="7ED8028D"/>
    <w:rsid w:val="7EDA7C36"/>
    <w:rsid w:val="7EDD683D"/>
    <w:rsid w:val="7EDF5256"/>
    <w:rsid w:val="7F072141"/>
    <w:rsid w:val="7F0A396A"/>
    <w:rsid w:val="7F2B4356"/>
    <w:rsid w:val="7F377CAB"/>
    <w:rsid w:val="7F7A4559"/>
    <w:rsid w:val="7F9F7EAE"/>
    <w:rsid w:val="7FAC6927"/>
    <w:rsid w:val="7FD35E09"/>
    <w:rsid w:val="7FD57C29"/>
    <w:rsid w:val="7FE0106F"/>
    <w:rsid w:val="7FFA3289"/>
    <w:rsid w:val="7F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line="360" w:lineRule="atLeast"/>
      <w:jc w:val="left"/>
    </w:pPr>
    <w:rPr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283</Words>
  <Characters>297</Characters>
  <Lines>0</Lines>
  <Paragraphs>0</Paragraphs>
  <TotalTime>0</TotalTime>
  <ScaleCrop>false</ScaleCrop>
  <LinksUpToDate>false</LinksUpToDate>
  <CharactersWithSpaces>307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2022-05-18T02:15:00Z</dcterms:created>
  <dc:creator>钢琴</dc:creator>
  <cp:lastModifiedBy>喻希</cp:lastModifiedBy>
  <cp:lastPrinted>2020-08-04T00:30:00Z</cp:lastPrinted>
  <dcterms:modified xsi:type="dcterms:W3CDTF">2023-01-14T12:11:20Z</dcterms:modified>
  <dc:title>姓  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DBB7B3D4697A4155B5E57E8C56C3273C</vt:lpwstr>
  </property>
</Properties>
</file>