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(申请补贴时报送)</w:t>
      </w:r>
      <w:r>
        <w:rPr>
          <w:rFonts w:hint="eastAsia" w:ascii="仿宋_GB2312" w:eastAsia="仿宋_GB2312"/>
          <w:sz w:val="32"/>
          <w:szCs w:val="32"/>
        </w:rPr>
        <w:t>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A0D72B9"/>
    <w:rsid w:val="0C025E29"/>
    <w:rsid w:val="11633B0A"/>
    <w:rsid w:val="18881818"/>
    <w:rsid w:val="1A732F3B"/>
    <w:rsid w:val="1E0D7ECE"/>
    <w:rsid w:val="1FF87795"/>
    <w:rsid w:val="2265294A"/>
    <w:rsid w:val="23BC34D9"/>
    <w:rsid w:val="2A9B63DD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AE971C1"/>
    <w:rsid w:val="4D6A51A4"/>
    <w:rsid w:val="5AD15179"/>
    <w:rsid w:val="62C83472"/>
    <w:rsid w:val="65E405F8"/>
    <w:rsid w:val="6D4231CC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674</Words>
  <Characters>675</Characters>
  <Lines>0</Lines>
  <Paragraphs>0</Paragraphs>
  <TotalTime>5</TotalTime>
  <ScaleCrop>false</ScaleCrop>
  <LinksUpToDate>false</LinksUpToDate>
  <CharactersWithSpaces>1014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慎独</cp:lastModifiedBy>
  <dcterms:modified xsi:type="dcterms:W3CDTF">2022-04-06T07:53:32Z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3E04DFC73B5A4750BEE1525406AB49C9</vt:lpwstr>
  </property>
</Properties>
</file>