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贵州省地震局202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年度事业单位公开招聘岗位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及要求一览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8"/>
        <w:tblW w:w="15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602"/>
        <w:gridCol w:w="1500"/>
        <w:gridCol w:w="912"/>
        <w:gridCol w:w="2340"/>
        <w:gridCol w:w="6108"/>
        <w:gridCol w:w="1392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学历、学位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应届/在职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贵州台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地震监测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0708 地球物理学类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0709 地质学类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0814 地质类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0708 地球物理学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070902 地球化学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070904 构造地质学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070905 第四纪地质学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081802 地球探测与信息技术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081803 地质工程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应届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贵州台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地震预报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0708 地球物理学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0702 物理学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0816 测绘科学与技术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070902 地球化学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070904 构造地质学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070905 第四纪地质学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应届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贵州台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地震预报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0708 地球物理学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0816 测绘科学与技术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081802 地球探测与信息技术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081803 地质工程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应届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贵州台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地震监测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本科：0708 地球物理学类；0709 地质学类；0814 地质类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研究生：0708 地球物理学；070902 地球化学；070904 构造地质学；070905 第四纪地质学；081802 地球探测与信息技术；081803 地质工程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在职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贵州台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系统运维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本科：080301 仪器类；080701 电子信息工程；080702 电子科学与技术；080703 通信工程；080706 信息工程；080717T 人工智能；080901 计算机科学与技术；080902 软件工程；080903 网络工程；080904K 信息安全；080907T 智能科学与技术；080909T 电子与计算机工程；080910T 数据科学与大数据技术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研究生：0804 仪器科学与技术；0810 信息与通讯工程；0812 计算机科学与技术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在职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防治中心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灾害防治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070801 固体地球物理学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070904 构造地质学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070905 第四纪地质学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081803 地质工程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防治中心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公共服务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070503 地图学与地理信息系统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081601 大地测量学与测量工程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081602 摄影测量与遥感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081603 地图制图学与地理信息工程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081802 地球探测与信息技术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防治中心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灾害调查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070801 地球物理学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070803T 防灾减灾科学与工程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081001 土木工程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081401 岩土工程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081402 结构工程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081405 防灾减灾工程及防护工程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在职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信息中心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应急服务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本科:070501 地理科学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070502 自然地理与资源环境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070504 地理信息科学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070903T 地球信息科学与技术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研究生：070501 自然地理学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070503 地图学与地理信息系统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0816 测绘科学与技术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财资中心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本科：0708地球物理学类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0708 地球物理学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贵阳中心站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地震监测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本科：0708 地球物理学类；0709 地质学类；0814 地质类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研究生：0708 地球物理学；070902 地球化学；070904 构造地质学；070905 第四纪地质学；081802 地球探测与信息技术；081803 地质工程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应届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贵阳中心站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台站运维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本科：0708 地球物理学类；080301仪器类；080601 电气工程及其自动化；080701 电子信息工程；080702 电子科学与技术；080703 通信工程；080704 微电子科学与工程；080705 光电信息科学与工程；080706 信息工程；080714T 电子信息科学与技术；080801 自动化；080901 计算机科学与技术；080903 网络工程；080905 物联网工程；080909T 电子与计算机工程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研究生：0708 地球物理学；0804 仪器科学与技术；0810 信息与通讯工程；0812 计算机科学与技术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应届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贵阳中心站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地震预报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本科：0702 物理学类；0708 地球物理学类；0709 地质学类；0814 地质类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研究生：0708 地球物理学；0816 测绘科学与技术；081802 地球探测与信息技术；081803 地质工程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应届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贵</w:t>
            </w:r>
            <w:bookmarkStart w:id="0" w:name="_GoBack"/>
            <w:bookmarkEnd w:id="0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阳中心站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台站运维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本科学士及以上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本科：0708 地球物理学类；080301仪器类；080601 电气工程及其自动化；080701 电子信息工程；080702 电子科学与技术；080703 通信工程；080704 微电子科学与工程；080705 光电信息科学与工程；080706 信息工程；080714T 电子信息科学与技术；080801 自动化；080901 计算机科学与技术；080903 网络工程；080905 物联网工程；080909T 电子与计算机工程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研究生：0708 地球物理学；0804 仪器科学与技术；0810 信息与通讯工程；0812 计算机科学与技术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在职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6838" w:h="11906" w:orient="landscape"/>
      <w:pgMar w:top="1531" w:right="1701" w:bottom="1531" w:left="1965" w:header="851" w:footer="1531" w:gutter="0"/>
      <w:pgNumType w:fmt="decimal" w:start="1"/>
      <w:cols w:space="720" w:num="1"/>
      <w:titlePg/>
      <w:docGrid w:type="linesAndChars" w:linePitch="58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308" w:leftChars="100" w:right="308" w:rightChars="10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308" w:leftChars="100" w:right="308" w:rightChars="10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308" w:leftChars="100" w:right="308" w:rightChars="10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308" w:leftChars="100" w:right="308" w:rightChars="10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157"/>
  <w:drawingGridVerticalSpacing w:val="58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23D53D96"/>
    <w:rsid w:val="00027D7C"/>
    <w:rsid w:val="000356B2"/>
    <w:rsid w:val="000E0637"/>
    <w:rsid w:val="000F001D"/>
    <w:rsid w:val="001351C1"/>
    <w:rsid w:val="001B31BB"/>
    <w:rsid w:val="001B45FA"/>
    <w:rsid w:val="00207C7B"/>
    <w:rsid w:val="002E48BE"/>
    <w:rsid w:val="002F684F"/>
    <w:rsid w:val="00353099"/>
    <w:rsid w:val="00495E98"/>
    <w:rsid w:val="00542783"/>
    <w:rsid w:val="005A089C"/>
    <w:rsid w:val="00643F5D"/>
    <w:rsid w:val="00662E74"/>
    <w:rsid w:val="00690D3B"/>
    <w:rsid w:val="006D301A"/>
    <w:rsid w:val="007202D2"/>
    <w:rsid w:val="0078325A"/>
    <w:rsid w:val="008009BC"/>
    <w:rsid w:val="008A50DB"/>
    <w:rsid w:val="008A6419"/>
    <w:rsid w:val="009973B4"/>
    <w:rsid w:val="00A01442"/>
    <w:rsid w:val="00AA4D7B"/>
    <w:rsid w:val="00AB5543"/>
    <w:rsid w:val="00B3290A"/>
    <w:rsid w:val="00B54162"/>
    <w:rsid w:val="00CC1669"/>
    <w:rsid w:val="00DA5F05"/>
    <w:rsid w:val="00F04511"/>
    <w:rsid w:val="00F916C2"/>
    <w:rsid w:val="00FA738A"/>
    <w:rsid w:val="00FB6240"/>
    <w:rsid w:val="00FC18FD"/>
    <w:rsid w:val="00FD7FF2"/>
    <w:rsid w:val="00FF2CA7"/>
    <w:rsid w:val="016007AB"/>
    <w:rsid w:val="021970B8"/>
    <w:rsid w:val="02C539FC"/>
    <w:rsid w:val="038D2B62"/>
    <w:rsid w:val="04AD28F8"/>
    <w:rsid w:val="04BD2EA1"/>
    <w:rsid w:val="04FD1ABF"/>
    <w:rsid w:val="05A252A1"/>
    <w:rsid w:val="05EA40BC"/>
    <w:rsid w:val="06436553"/>
    <w:rsid w:val="077324C8"/>
    <w:rsid w:val="07C6574D"/>
    <w:rsid w:val="091B377D"/>
    <w:rsid w:val="09BA42A7"/>
    <w:rsid w:val="0A2C6E3E"/>
    <w:rsid w:val="0ADB59C1"/>
    <w:rsid w:val="0BB94081"/>
    <w:rsid w:val="0BFD70B9"/>
    <w:rsid w:val="0C362716"/>
    <w:rsid w:val="0C400F91"/>
    <w:rsid w:val="0C8A1A6D"/>
    <w:rsid w:val="0D3206DC"/>
    <w:rsid w:val="0D631E83"/>
    <w:rsid w:val="0DAE09F8"/>
    <w:rsid w:val="0E4E54AE"/>
    <w:rsid w:val="0E7479CA"/>
    <w:rsid w:val="0E7E18A8"/>
    <w:rsid w:val="0E7F41B6"/>
    <w:rsid w:val="0E814859"/>
    <w:rsid w:val="0EFF5127"/>
    <w:rsid w:val="0FA201B4"/>
    <w:rsid w:val="0FFA4372"/>
    <w:rsid w:val="10A61FE0"/>
    <w:rsid w:val="10C970BC"/>
    <w:rsid w:val="10E20659"/>
    <w:rsid w:val="11E164E5"/>
    <w:rsid w:val="12495C71"/>
    <w:rsid w:val="137333F8"/>
    <w:rsid w:val="13FD14A9"/>
    <w:rsid w:val="145F4FA5"/>
    <w:rsid w:val="14655B4D"/>
    <w:rsid w:val="15AD0BB7"/>
    <w:rsid w:val="16A17E4F"/>
    <w:rsid w:val="16F06BB2"/>
    <w:rsid w:val="16F83FBE"/>
    <w:rsid w:val="17A82ADD"/>
    <w:rsid w:val="182F6AF4"/>
    <w:rsid w:val="184503DD"/>
    <w:rsid w:val="19154A78"/>
    <w:rsid w:val="1A642F6D"/>
    <w:rsid w:val="1AF07B31"/>
    <w:rsid w:val="1B325A9E"/>
    <w:rsid w:val="1BD24CE1"/>
    <w:rsid w:val="1CD12F4F"/>
    <w:rsid w:val="1DB530CD"/>
    <w:rsid w:val="1E8F4FAF"/>
    <w:rsid w:val="1FB35111"/>
    <w:rsid w:val="200D3B03"/>
    <w:rsid w:val="201A06D2"/>
    <w:rsid w:val="204001F8"/>
    <w:rsid w:val="209501F7"/>
    <w:rsid w:val="20B047B0"/>
    <w:rsid w:val="20D536D8"/>
    <w:rsid w:val="20EB04E7"/>
    <w:rsid w:val="215E734B"/>
    <w:rsid w:val="21E4598A"/>
    <w:rsid w:val="22333EAB"/>
    <w:rsid w:val="227864D4"/>
    <w:rsid w:val="22825024"/>
    <w:rsid w:val="22CB551C"/>
    <w:rsid w:val="236A6C4A"/>
    <w:rsid w:val="23D53D96"/>
    <w:rsid w:val="23ED6AF8"/>
    <w:rsid w:val="23ED771D"/>
    <w:rsid w:val="24105DF9"/>
    <w:rsid w:val="242A1335"/>
    <w:rsid w:val="24940192"/>
    <w:rsid w:val="2494490F"/>
    <w:rsid w:val="25171665"/>
    <w:rsid w:val="256B033E"/>
    <w:rsid w:val="26554E0B"/>
    <w:rsid w:val="26A45974"/>
    <w:rsid w:val="27882792"/>
    <w:rsid w:val="27B76736"/>
    <w:rsid w:val="28253D21"/>
    <w:rsid w:val="28333B09"/>
    <w:rsid w:val="28824F05"/>
    <w:rsid w:val="29275693"/>
    <w:rsid w:val="2A2C74BF"/>
    <w:rsid w:val="2A7F3E55"/>
    <w:rsid w:val="2B046759"/>
    <w:rsid w:val="2B320F6B"/>
    <w:rsid w:val="2BA662E2"/>
    <w:rsid w:val="2CBC222D"/>
    <w:rsid w:val="2D105F7D"/>
    <w:rsid w:val="2D877507"/>
    <w:rsid w:val="2DA46759"/>
    <w:rsid w:val="2DD83D59"/>
    <w:rsid w:val="2E1E06B9"/>
    <w:rsid w:val="2E2A5539"/>
    <w:rsid w:val="307B5F9A"/>
    <w:rsid w:val="30B711B7"/>
    <w:rsid w:val="30C36F47"/>
    <w:rsid w:val="31696800"/>
    <w:rsid w:val="32506E1A"/>
    <w:rsid w:val="3262057D"/>
    <w:rsid w:val="33617851"/>
    <w:rsid w:val="33B05137"/>
    <w:rsid w:val="33F93321"/>
    <w:rsid w:val="34630E03"/>
    <w:rsid w:val="347C2874"/>
    <w:rsid w:val="34881F3C"/>
    <w:rsid w:val="34AD46FA"/>
    <w:rsid w:val="35352961"/>
    <w:rsid w:val="359F39A9"/>
    <w:rsid w:val="360B3B66"/>
    <w:rsid w:val="36173CCD"/>
    <w:rsid w:val="36CB3116"/>
    <w:rsid w:val="37245B55"/>
    <w:rsid w:val="37F479DA"/>
    <w:rsid w:val="3828112E"/>
    <w:rsid w:val="38FE58DB"/>
    <w:rsid w:val="392F3EDF"/>
    <w:rsid w:val="397366B6"/>
    <w:rsid w:val="398303F5"/>
    <w:rsid w:val="39D07873"/>
    <w:rsid w:val="39DD52FC"/>
    <w:rsid w:val="3A73432D"/>
    <w:rsid w:val="3AAC0290"/>
    <w:rsid w:val="3B1A4D04"/>
    <w:rsid w:val="3BE556D1"/>
    <w:rsid w:val="3C676C1A"/>
    <w:rsid w:val="3CC911C7"/>
    <w:rsid w:val="3D103BFA"/>
    <w:rsid w:val="3D6D54D0"/>
    <w:rsid w:val="3DAD4CBD"/>
    <w:rsid w:val="3E5D552A"/>
    <w:rsid w:val="3EA31D52"/>
    <w:rsid w:val="3F675313"/>
    <w:rsid w:val="3F82733F"/>
    <w:rsid w:val="3F8B424E"/>
    <w:rsid w:val="3F9625DF"/>
    <w:rsid w:val="3FC75C6A"/>
    <w:rsid w:val="3FF7137F"/>
    <w:rsid w:val="40022F93"/>
    <w:rsid w:val="401776B5"/>
    <w:rsid w:val="40184CBB"/>
    <w:rsid w:val="412029B2"/>
    <w:rsid w:val="4142492B"/>
    <w:rsid w:val="418F27C9"/>
    <w:rsid w:val="41AA4248"/>
    <w:rsid w:val="4345786D"/>
    <w:rsid w:val="4357132B"/>
    <w:rsid w:val="43FF64F1"/>
    <w:rsid w:val="450E0C5B"/>
    <w:rsid w:val="4560467A"/>
    <w:rsid w:val="4669251A"/>
    <w:rsid w:val="46B42659"/>
    <w:rsid w:val="477914D1"/>
    <w:rsid w:val="486F44D5"/>
    <w:rsid w:val="48C679E1"/>
    <w:rsid w:val="48C920F7"/>
    <w:rsid w:val="48F058F1"/>
    <w:rsid w:val="48FA29F7"/>
    <w:rsid w:val="49AD5BED"/>
    <w:rsid w:val="49CF7F24"/>
    <w:rsid w:val="4A3158D1"/>
    <w:rsid w:val="4A3970CE"/>
    <w:rsid w:val="4A462557"/>
    <w:rsid w:val="4ADC40E1"/>
    <w:rsid w:val="4B7F716D"/>
    <w:rsid w:val="4C4A7E89"/>
    <w:rsid w:val="4CF124C7"/>
    <w:rsid w:val="4CF92536"/>
    <w:rsid w:val="4D955D13"/>
    <w:rsid w:val="4D9E38E4"/>
    <w:rsid w:val="4DFE0069"/>
    <w:rsid w:val="4E3605DF"/>
    <w:rsid w:val="4F2944D1"/>
    <w:rsid w:val="4FF31BBA"/>
    <w:rsid w:val="50496A97"/>
    <w:rsid w:val="504F271D"/>
    <w:rsid w:val="505D2E38"/>
    <w:rsid w:val="5060696B"/>
    <w:rsid w:val="5177494E"/>
    <w:rsid w:val="517A073C"/>
    <w:rsid w:val="51B7348D"/>
    <w:rsid w:val="51CF6710"/>
    <w:rsid w:val="51FC1C0F"/>
    <w:rsid w:val="52077FA0"/>
    <w:rsid w:val="52295F56"/>
    <w:rsid w:val="52E15705"/>
    <w:rsid w:val="530A51C4"/>
    <w:rsid w:val="536670F2"/>
    <w:rsid w:val="546C12E1"/>
    <w:rsid w:val="54A72D3D"/>
    <w:rsid w:val="54B61E08"/>
    <w:rsid w:val="54C92455"/>
    <w:rsid w:val="5586640E"/>
    <w:rsid w:val="55FF7BF9"/>
    <w:rsid w:val="560A3CE5"/>
    <w:rsid w:val="56B76728"/>
    <w:rsid w:val="56D26C7F"/>
    <w:rsid w:val="57217AE4"/>
    <w:rsid w:val="58A768D5"/>
    <w:rsid w:val="58BB6D18"/>
    <w:rsid w:val="58FD1463"/>
    <w:rsid w:val="596C52A4"/>
    <w:rsid w:val="59870472"/>
    <w:rsid w:val="5A193EDC"/>
    <w:rsid w:val="5A307807"/>
    <w:rsid w:val="5A36150F"/>
    <w:rsid w:val="5B435447"/>
    <w:rsid w:val="5B48481E"/>
    <w:rsid w:val="5B4907CF"/>
    <w:rsid w:val="5B7E72A8"/>
    <w:rsid w:val="5BBB130B"/>
    <w:rsid w:val="5BE80ED6"/>
    <w:rsid w:val="5C050641"/>
    <w:rsid w:val="5D0E431D"/>
    <w:rsid w:val="5E070ED0"/>
    <w:rsid w:val="5E122AE4"/>
    <w:rsid w:val="5EB86AF5"/>
    <w:rsid w:val="5EFC70B5"/>
    <w:rsid w:val="5F4351C5"/>
    <w:rsid w:val="5F9E55F0"/>
    <w:rsid w:val="60126444"/>
    <w:rsid w:val="602A0F89"/>
    <w:rsid w:val="617556F4"/>
    <w:rsid w:val="61D23670"/>
    <w:rsid w:val="61E324A5"/>
    <w:rsid w:val="625911EA"/>
    <w:rsid w:val="631E69AA"/>
    <w:rsid w:val="639F3A80"/>
    <w:rsid w:val="63E6384A"/>
    <w:rsid w:val="64837576"/>
    <w:rsid w:val="6511265D"/>
    <w:rsid w:val="65F40BA3"/>
    <w:rsid w:val="66B1610A"/>
    <w:rsid w:val="6714567E"/>
    <w:rsid w:val="67F913F8"/>
    <w:rsid w:val="689A2C0A"/>
    <w:rsid w:val="693130A1"/>
    <w:rsid w:val="69644F27"/>
    <w:rsid w:val="69735182"/>
    <w:rsid w:val="6A7D7351"/>
    <w:rsid w:val="6B042BD6"/>
    <w:rsid w:val="6B363EDC"/>
    <w:rsid w:val="6B9D04F4"/>
    <w:rsid w:val="6BD44198"/>
    <w:rsid w:val="6BD60BAF"/>
    <w:rsid w:val="6BEF3BD4"/>
    <w:rsid w:val="6C397E99"/>
    <w:rsid w:val="6C6E098F"/>
    <w:rsid w:val="6C825D0F"/>
    <w:rsid w:val="6D0E7E92"/>
    <w:rsid w:val="6DEB6263"/>
    <w:rsid w:val="6DF87AF7"/>
    <w:rsid w:val="6E7A1368"/>
    <w:rsid w:val="6EB01471"/>
    <w:rsid w:val="6EB64ACA"/>
    <w:rsid w:val="6F4B115B"/>
    <w:rsid w:val="6F735824"/>
    <w:rsid w:val="6FEB702D"/>
    <w:rsid w:val="70050EEE"/>
    <w:rsid w:val="70227BD2"/>
    <w:rsid w:val="704060FE"/>
    <w:rsid w:val="70D43E02"/>
    <w:rsid w:val="710B1B7B"/>
    <w:rsid w:val="7114761A"/>
    <w:rsid w:val="71170D19"/>
    <w:rsid w:val="71C40E65"/>
    <w:rsid w:val="71CE2A46"/>
    <w:rsid w:val="72617A36"/>
    <w:rsid w:val="72A204A0"/>
    <w:rsid w:val="739410AD"/>
    <w:rsid w:val="745A4EFB"/>
    <w:rsid w:val="75076A10"/>
    <w:rsid w:val="75435570"/>
    <w:rsid w:val="763B414A"/>
    <w:rsid w:val="767E1A75"/>
    <w:rsid w:val="77357F1F"/>
    <w:rsid w:val="7782001E"/>
    <w:rsid w:val="77B72627"/>
    <w:rsid w:val="77F1547C"/>
    <w:rsid w:val="77F8489D"/>
    <w:rsid w:val="78045A36"/>
    <w:rsid w:val="78255AC4"/>
    <w:rsid w:val="78DD2859"/>
    <w:rsid w:val="78F25A61"/>
    <w:rsid w:val="79187CFE"/>
    <w:rsid w:val="79352EE7"/>
    <w:rsid w:val="796C4B80"/>
    <w:rsid w:val="79AD5192"/>
    <w:rsid w:val="7A22559E"/>
    <w:rsid w:val="7ACF2A7F"/>
    <w:rsid w:val="7AD0342E"/>
    <w:rsid w:val="7B0B631F"/>
    <w:rsid w:val="7B83764A"/>
    <w:rsid w:val="7BD40338"/>
    <w:rsid w:val="7CB802BA"/>
    <w:rsid w:val="7CDE6FEC"/>
    <w:rsid w:val="7CFA4897"/>
    <w:rsid w:val="7D72040E"/>
    <w:rsid w:val="7DBD5C5A"/>
    <w:rsid w:val="7DC2498D"/>
    <w:rsid w:val="7DF30332"/>
    <w:rsid w:val="7EA2394E"/>
    <w:rsid w:val="7EBA0A61"/>
    <w:rsid w:val="7EFC5027"/>
    <w:rsid w:val="7F314DF0"/>
    <w:rsid w:val="7F48054F"/>
    <w:rsid w:val="7F637E98"/>
    <w:rsid w:val="7F9C1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table" w:styleId="9">
    <w:name w:val="Table Grid"/>
    <w:basedOn w:val="8"/>
    <w:unhideWhenUsed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line number"/>
    <w:basedOn w:val="10"/>
    <w:qFormat/>
    <w:uiPriority w:val="0"/>
  </w:style>
  <w:style w:type="character" w:styleId="15">
    <w:name w:val="Hyperlink"/>
    <w:basedOn w:val="10"/>
    <w:qFormat/>
    <w:uiPriority w:val="0"/>
    <w:rPr>
      <w:color w:val="0000FF"/>
      <w:u w:val="single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Char Char Char Char1"/>
    <w:basedOn w:val="1"/>
    <w:qFormat/>
    <w:uiPriority w:val="0"/>
  </w:style>
  <w:style w:type="character" w:customStyle="1" w:styleId="18">
    <w:name w:val="n-grey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s_\Desktop\&#20989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函模板.dotx</Template>
  <Manager>唐德龙</Manager>
  <Pages>1</Pages>
  <Words>47</Words>
  <Characters>244</Characters>
  <Lines>25</Lines>
  <Paragraphs>7</Paragraphs>
  <TotalTime>0</TotalTime>
  <ScaleCrop>false</ScaleCrop>
  <LinksUpToDate>false</LinksUpToDate>
  <CharactersWithSpaces>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2021-08-20T07:48:00Z</dcterms:created>
  <dc:creator>千仙舞</dc:creator>
  <cp:lastModifiedBy>千仙舞</cp:lastModifiedBy>
  <cp:lastPrinted>2021-09-07T00:42:00Z</cp:lastPrinted>
  <dcterms:modified xsi:type="dcterms:W3CDTF">2022-03-10T07:49:23Z</dcterms:modified>
  <dc:title>公文管理文档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63CE579A466245F181980F77AF22A07D</vt:lpwstr>
  </property>
</Properties>
</file>