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黑体" w:hAnsi="Times New Roman" w:eastAsia="黑体"/>
          <w:b/>
          <w:spacing w:val="-22"/>
          <w:sz w:val="36"/>
          <w:szCs w:val="36"/>
        </w:rPr>
      </w:pPr>
      <w:bookmarkStart w:id="0" w:name="_GoBack"/>
      <w:bookmarkEnd w:id="0"/>
      <w:r>
        <w:rPr>
          <w:rFonts w:hint="eastAsia" w:ascii="黑体" w:hAnsi="Times New Roman" w:eastAsia="黑体"/>
          <w:b/>
          <w:spacing w:val="-22"/>
          <w:sz w:val="36"/>
          <w:szCs w:val="36"/>
        </w:rPr>
        <w:t>人员招聘报名表</w:t>
      </w:r>
    </w:p>
    <w:p>
      <w:pPr>
        <w:spacing w:line="460" w:lineRule="exact"/>
        <w:jc w:val="left"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报考岗位：</w:t>
      </w:r>
    </w:p>
    <w:tbl>
      <w:tblPr>
        <w:tblStyle w:val="4"/>
        <w:tblW w:w="92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88"/>
        <w:gridCol w:w="567"/>
        <w:gridCol w:w="976"/>
        <w:gridCol w:w="850"/>
        <w:gridCol w:w="426"/>
        <w:gridCol w:w="425"/>
        <w:gridCol w:w="698"/>
        <w:gridCol w:w="804"/>
        <w:gridCol w:w="231"/>
        <w:gridCol w:w="728"/>
        <w:gridCol w:w="1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近期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免冠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所在地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性别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学位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身高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体重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现工作单位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专业技术职称</w:t>
            </w:r>
          </w:p>
        </w:tc>
        <w:tc>
          <w:tcPr>
            <w:tcW w:w="22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职务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移动电话</w:t>
            </w:r>
          </w:p>
          <w:p>
            <w:pPr>
              <w:widowControl/>
              <w:spacing w:line="240" w:lineRule="exact"/>
              <w:ind w:left="17" w:leftChars="8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spacing w:line="240" w:lineRule="exact"/>
              <w:ind w:left="17" w:leftChars="8"/>
              <w:jc w:val="left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1.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E-mail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spacing w:line="240" w:lineRule="exact"/>
              <w:ind w:left="17" w:leftChars="8"/>
              <w:jc w:val="left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2.</w:t>
            </w: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（备用联系人）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住址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9277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sz w:val="24"/>
                <w:szCs w:val="32"/>
              </w:rPr>
              <w:t>申请人（签名）：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117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103" w:type="dxa"/>
            <w:gridSpan w:val="11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120" w:firstLineChars="255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0" w:firstLineChars="250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4684D"/>
    <w:rsid w:val="00417633"/>
    <w:rsid w:val="00676E83"/>
    <w:rsid w:val="00871C1A"/>
    <w:rsid w:val="55E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APAD\AppData\Roaming\kingsoft\office6\templates\download\b767d681-61ae-4276-98b3-c3cc1605ef74\&#20154;&#21592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人员招聘报名表.docx</Template>
  <Pages>1</Pages>
  <Words>168</Words>
  <Characters>175</Characters>
  <Lines>2</Lines>
  <Paragraphs>1</Paragraphs>
  <TotalTime>2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2022-03-07T11:50:00Z</dcterms:created>
  <dc:creator>一笑~步生花</dc:creator>
  <cp:lastModifiedBy>一笑~步生花</cp:lastModifiedBy>
  <dcterms:modified xsi:type="dcterms:W3CDTF">2022-03-07T11:50:38Z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TemplateUUID">
    <vt:lpwstr>v1.0_mb_uxBu+D0h4bJ/GsbMVh7V1w==</vt:lpwstr>
  </property>
  <property fmtid="{D5CDD505-2E9C-101B-9397-08002B2CF9AE}" pid="4" name="ICV">
    <vt:lpwstr>8CB363115C9C45F4BD7214E8ABA17863</vt:lpwstr>
  </property>
</Properties>
</file>