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eastAsia="zh-CN"/>
              </w:rPr>
              <w:t>遵义市自然资源局委托</w:t>
            </w: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遵义人力资源有限公司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年面向社会公开招聘劳动合同制人员报名表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13"/>
              </w:rPr>
              <w:t>学习经历</w:t>
            </w:r>
            <w:r>
              <w:rPr>
                <w:rStyle w:val="13"/>
                <w:rFonts w:hint="eastAsia"/>
                <w:lang w:eastAsia="zh-CN"/>
              </w:rPr>
              <w:t>主要为大专及以上经历</w:t>
            </w:r>
            <w:r>
              <w:rPr>
                <w:rStyle w:val="14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考生（委托人）签名：     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jc w:val="left"/>
        <w:sectPr>
          <w:footerReference r:id="rId3" w:type="default"/>
          <w:pgSz w:w="11906" w:h="16838"/>
          <w:pgMar w:top="567" w:right="567" w:bottom="1134" w:left="56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eastAsia" w:asci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eastAsia" w:ascii="仿宋" w:eastAsia="仿宋" w:cs="仿宋"/>
          <w:b/>
          <w:bCs/>
          <w:sz w:val="28"/>
          <w:szCs w:val="28"/>
          <w:lang w:eastAsia="zh-CN"/>
        </w:rPr>
      </w:pPr>
    </w:p>
    <w:p>
      <w:pPr>
        <w:rPr>
          <w:rFonts w:hint="eastAsia" w:ascii="仿宋" w:eastAsia="仿宋" w:cs="仿宋"/>
          <w:b/>
          <w:bCs/>
          <w:sz w:val="28"/>
          <w:szCs w:val="28"/>
          <w:lang w:eastAsia="zh-CN"/>
        </w:rPr>
      </w:pPr>
    </w:p>
    <w:p>
      <w:pPr>
        <w:ind w:firstLine="450"/>
        <w:jc w:val="left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47E0D5B"/>
    <w:rsid w:val="09161E6E"/>
    <w:rsid w:val="0BCC6538"/>
    <w:rsid w:val="10286917"/>
    <w:rsid w:val="1C384E5A"/>
    <w:rsid w:val="20D944EF"/>
    <w:rsid w:val="2ABD23D0"/>
    <w:rsid w:val="44F52733"/>
    <w:rsid w:val="46634361"/>
    <w:rsid w:val="46C42ECC"/>
    <w:rsid w:val="5AB43E55"/>
    <w:rsid w:val="5ACE5392"/>
    <w:rsid w:val="5BC308C1"/>
    <w:rsid w:val="5C8D51DB"/>
    <w:rsid w:val="63DC1B48"/>
    <w:rsid w:val="779B712F"/>
    <w:rsid w:val="7A5F7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3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19</Pages>
  <Words>7077</Words>
  <Characters>7415</Characters>
  <Lines>510</Lines>
  <Paragraphs>206</Paragraphs>
  <TotalTime>8</TotalTime>
  <ScaleCrop>false</ScaleCrop>
  <LinksUpToDate>false</LinksUpToDate>
  <CharactersWithSpaces>7750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ggk</dc:creator>
  <cp:lastModifiedBy>Administrator</cp:lastModifiedBy>
  <cp:lastPrinted>2021-10-08T01:50:00Z</cp:lastPrinted>
  <dcterms:modified xsi:type="dcterms:W3CDTF">2021-11-22T05:04:27Z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8C6B549009BE41C09B67A45F5C6418CC</vt:lpwstr>
  </property>
</Properties>
</file>